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</w:rPr>
        <w:id w:val="968160063"/>
        <w:placeholder>
          <w:docPart w:val="238F9C4D7E9C4C73B22E794F0DDAD828"/>
        </w:placeholder>
        <w:date w:fullDate="2018-08-06T00:00:00Z">
          <w:dateFormat w:val="d MMMM yyyy"/>
          <w:lid w:val="en-NZ"/>
          <w:storeMappedDataAs w:val="dateTime"/>
          <w:calendar w:val="gregorian"/>
        </w:date>
      </w:sdtPr>
      <w:sdtEndPr/>
      <w:sdtContent>
        <w:p w:rsidR="001652E1" w:rsidRPr="008C1CA4" w:rsidRDefault="007A3E82" w:rsidP="001652E1">
          <w:pPr>
            <w:pStyle w:val="LetterHeadDate"/>
            <w:spacing w:before="240" w:after="60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 August 2018</w:t>
          </w:r>
        </w:p>
      </w:sdtContent>
    </w:sdt>
    <w:sdt>
      <w:sdtPr>
        <w:rPr>
          <w:rFonts w:asciiTheme="minorHAnsi" w:hAnsiTheme="minorHAnsi" w:cstheme="minorHAnsi"/>
        </w:rPr>
        <w:id w:val="1979721920"/>
        <w:placeholder>
          <w:docPart w:val="B220B67E1D37420D97AB314CB37A03F9"/>
        </w:placeholder>
      </w:sdtPr>
      <w:sdtEndPr/>
      <w:sdtContent>
        <w:p w:rsidR="001652E1" w:rsidRPr="008C1CA4" w:rsidRDefault="007A3E82" w:rsidP="001652E1">
          <w:pPr>
            <w:pStyle w:val="InsideAddress"/>
            <w:keepNext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Annie Weston</w:t>
          </w:r>
        </w:p>
      </w:sdtContent>
    </w:sdt>
    <w:p w:rsidR="003F29B1" w:rsidRPr="008C1CA4" w:rsidRDefault="003F29B1" w:rsidP="003F29B1">
      <w:pPr>
        <w:pStyle w:val="InsideAddress"/>
        <w:keepNext/>
        <w:rPr>
          <w:rFonts w:asciiTheme="minorHAnsi" w:hAnsiTheme="minorHAnsi" w:cstheme="minorHAnsi"/>
        </w:rPr>
      </w:pPr>
      <w:r w:rsidRPr="008C1CA4">
        <w:rPr>
          <w:rFonts w:asciiTheme="minorHAnsi" w:hAnsiTheme="minorHAnsi" w:cstheme="minorHAnsi"/>
        </w:rPr>
        <w:t xml:space="preserve">Sent via email to </w:t>
      </w:r>
      <w:sdt>
        <w:sdtPr>
          <w:rPr>
            <w:rFonts w:asciiTheme="minorHAnsi" w:hAnsiTheme="minorHAnsi" w:cstheme="minorHAnsi"/>
          </w:rPr>
          <w:id w:val="-1802608808"/>
          <w:placeholder>
            <w:docPart w:val="0538C54FBEEE445FB6E4C99E49C69220"/>
          </w:placeholder>
        </w:sdtPr>
        <w:sdtEndPr/>
        <w:sdtContent>
          <w:hyperlink r:id="rId7" w:history="1">
            <w:r w:rsidR="007A3E82">
              <w:rPr>
                <w:rStyle w:val="Hyperlink"/>
              </w:rPr>
              <w:t>fyi-request-8433-b31963dc@requests.fyi.org.nz</w:t>
            </w:r>
          </w:hyperlink>
          <w:r w:rsidR="007A3E82">
            <w:t>&gt;</w:t>
          </w:r>
        </w:sdtContent>
      </w:sdt>
    </w:p>
    <w:p w:rsidR="003F29B1" w:rsidRPr="008C1CA4" w:rsidRDefault="003F29B1" w:rsidP="003F29B1">
      <w:pPr>
        <w:pStyle w:val="InsideAddress"/>
        <w:keepNext/>
        <w:rPr>
          <w:rFonts w:asciiTheme="minorHAnsi" w:hAnsiTheme="minorHAnsi" w:cstheme="minorHAnsi"/>
        </w:rPr>
      </w:pPr>
    </w:p>
    <w:p w:rsidR="001652E1" w:rsidRPr="008C1CA4" w:rsidRDefault="001652E1" w:rsidP="004C4194">
      <w:pPr>
        <w:spacing w:before="240"/>
        <w:rPr>
          <w:rFonts w:asciiTheme="minorHAnsi" w:hAnsiTheme="minorHAnsi" w:cstheme="minorHAnsi"/>
        </w:rPr>
      </w:pPr>
      <w:r w:rsidRPr="008C1CA4">
        <w:rPr>
          <w:rFonts w:asciiTheme="minorHAnsi" w:hAnsiTheme="minorHAnsi" w:cstheme="minorHAnsi"/>
        </w:rPr>
        <w:t xml:space="preserve">Dear </w:t>
      </w:r>
      <w:sdt>
        <w:sdtPr>
          <w:rPr>
            <w:rFonts w:asciiTheme="minorHAnsi" w:hAnsiTheme="minorHAnsi" w:cstheme="minorHAnsi"/>
          </w:rPr>
          <w:id w:val="1212696747"/>
          <w:placeholder>
            <w:docPart w:val="B2F810A563D44AEF975E169B3D014DF8"/>
          </w:placeholder>
        </w:sdtPr>
        <w:sdtEndPr/>
        <w:sdtContent>
          <w:r w:rsidR="007A3E82">
            <w:rPr>
              <w:rFonts w:asciiTheme="minorHAnsi" w:hAnsiTheme="minorHAnsi" w:cstheme="minorHAnsi"/>
            </w:rPr>
            <w:t>Annie</w:t>
          </w:r>
        </w:sdtContent>
      </w:sdt>
    </w:p>
    <w:p w:rsidR="004C4194" w:rsidRDefault="004C4194" w:rsidP="008C1CA4">
      <w:pPr>
        <w:rPr>
          <w:rFonts w:asciiTheme="minorHAnsi" w:hAnsiTheme="minorHAnsi" w:cstheme="minorHAnsi"/>
        </w:rPr>
      </w:pPr>
    </w:p>
    <w:p w:rsidR="008C1CA4" w:rsidRPr="007F0DC6" w:rsidRDefault="008C1CA4" w:rsidP="007F0DC6">
      <w:pPr>
        <w:pStyle w:val="Subject"/>
        <w:spacing w:after="0"/>
        <w:jc w:val="left"/>
        <w:rPr>
          <w:rFonts w:asciiTheme="minorHAnsi" w:hAnsiTheme="minorHAnsi" w:cstheme="minorHAnsi"/>
          <w:u w:val="none"/>
        </w:rPr>
      </w:pPr>
      <w:r w:rsidRPr="007F0DC6">
        <w:rPr>
          <w:rFonts w:asciiTheme="minorHAnsi" w:hAnsiTheme="minorHAnsi" w:cstheme="minorHAnsi"/>
          <w:u w:val="none"/>
        </w:rPr>
        <w:t xml:space="preserve">Request for official information received </w:t>
      </w:r>
    </w:p>
    <w:p w:rsidR="008C1CA4" w:rsidRDefault="008C1CA4" w:rsidP="004C4194">
      <w:pPr>
        <w:rPr>
          <w:rFonts w:asciiTheme="minorHAnsi" w:hAnsiTheme="minorHAnsi" w:cstheme="minorHAnsi"/>
        </w:rPr>
      </w:pPr>
    </w:p>
    <w:p w:rsidR="001652E1" w:rsidRPr="008C1CA4" w:rsidRDefault="003F29B1" w:rsidP="004C4194">
      <w:pPr>
        <w:rPr>
          <w:rFonts w:asciiTheme="minorHAnsi" w:hAnsiTheme="minorHAnsi" w:cstheme="minorHAnsi"/>
        </w:rPr>
      </w:pPr>
      <w:r w:rsidRPr="008C1CA4">
        <w:rPr>
          <w:rFonts w:asciiTheme="minorHAnsi" w:hAnsiTheme="minorHAnsi" w:cstheme="minorHAnsi"/>
        </w:rPr>
        <w:t>Thank you for your request for official information</w:t>
      </w:r>
      <w:r w:rsidR="00CF40C4" w:rsidRPr="008C1CA4">
        <w:rPr>
          <w:rFonts w:asciiTheme="minorHAnsi" w:hAnsiTheme="minorHAnsi" w:cstheme="minorHAnsi"/>
        </w:rPr>
        <w:t xml:space="preserve"> dated </w:t>
      </w:r>
      <w:sdt>
        <w:sdtPr>
          <w:rPr>
            <w:rFonts w:asciiTheme="minorHAnsi" w:hAnsiTheme="minorHAnsi" w:cstheme="minorHAnsi"/>
          </w:rPr>
          <w:id w:val="-1512445508"/>
          <w:placeholder>
            <w:docPart w:val="3B36471B03E94779B334D962BCB33AD4"/>
          </w:placeholder>
          <w:date w:fullDate="2018-08-06T00:00:00Z">
            <w:dateFormat w:val="d MMMM yyyy"/>
            <w:lid w:val="en-NZ"/>
            <w:storeMappedDataAs w:val="dateTime"/>
            <w:calendar w:val="gregorian"/>
          </w:date>
        </w:sdtPr>
        <w:sdtEndPr/>
        <w:sdtContent>
          <w:r w:rsidR="007A3E82">
            <w:rPr>
              <w:rFonts w:asciiTheme="minorHAnsi" w:hAnsiTheme="minorHAnsi" w:cstheme="minorHAnsi"/>
            </w:rPr>
            <w:t>6 August 2018</w:t>
          </w:r>
        </w:sdtContent>
      </w:sdt>
      <w:r w:rsidR="00BF2030" w:rsidRPr="008C1CA4">
        <w:rPr>
          <w:rFonts w:asciiTheme="minorHAnsi" w:hAnsiTheme="minorHAnsi" w:cstheme="minorHAnsi"/>
        </w:rPr>
        <w:t xml:space="preserve"> regarding </w:t>
      </w:r>
      <w:sdt>
        <w:sdtPr>
          <w:rPr>
            <w:rFonts w:asciiTheme="minorHAnsi" w:hAnsiTheme="minorHAnsi" w:cstheme="minorHAnsi"/>
          </w:rPr>
          <w:id w:val="372123242"/>
          <w:placeholder>
            <w:docPart w:val="DF3C2C2637CB426F8203F06628DCB2A1"/>
          </w:placeholder>
        </w:sdtPr>
        <w:sdtEndPr/>
        <w:sdtContent>
          <w:r w:rsidR="007A3E82">
            <w:rPr>
              <w:rFonts w:asciiTheme="minorHAnsi" w:hAnsiTheme="minorHAnsi" w:cstheme="minorHAnsi"/>
            </w:rPr>
            <w:t>Fraud Policy</w:t>
          </w:r>
        </w:sdtContent>
      </w:sdt>
      <w:r w:rsidR="00BF2030" w:rsidRPr="008C1CA4">
        <w:rPr>
          <w:rFonts w:asciiTheme="minorHAnsi" w:hAnsiTheme="minorHAnsi" w:cstheme="minorHAnsi"/>
        </w:rPr>
        <w:t xml:space="preserve">.  </w:t>
      </w:r>
      <w:r w:rsidRPr="008C1CA4">
        <w:rPr>
          <w:rFonts w:asciiTheme="minorHAnsi" w:hAnsiTheme="minorHAnsi" w:cstheme="minorHAnsi"/>
        </w:rPr>
        <w:t>Q</w:t>
      </w:r>
      <w:r w:rsidR="00BF2030" w:rsidRPr="008C1CA4">
        <w:rPr>
          <w:rFonts w:asciiTheme="minorHAnsi" w:hAnsiTheme="minorHAnsi" w:cstheme="minorHAnsi"/>
        </w:rPr>
        <w:t>ueenstown Lakes District Council (Q</w:t>
      </w:r>
      <w:r w:rsidRPr="008C1CA4">
        <w:rPr>
          <w:rFonts w:asciiTheme="minorHAnsi" w:hAnsiTheme="minorHAnsi" w:cstheme="minorHAnsi"/>
        </w:rPr>
        <w:t>LDC</w:t>
      </w:r>
      <w:r w:rsidR="00BF2030" w:rsidRPr="008C1CA4">
        <w:rPr>
          <w:rFonts w:asciiTheme="minorHAnsi" w:hAnsiTheme="minorHAnsi" w:cstheme="minorHAnsi"/>
        </w:rPr>
        <w:t>)</w:t>
      </w:r>
      <w:r w:rsidRPr="008C1CA4">
        <w:rPr>
          <w:rFonts w:asciiTheme="minorHAnsi" w:hAnsiTheme="minorHAnsi" w:cstheme="minorHAnsi"/>
        </w:rPr>
        <w:t xml:space="preserve"> is currently considering your request, and will communicate a decision to you </w:t>
      </w:r>
      <w:r w:rsidR="00EB2A29" w:rsidRPr="008C1CA4">
        <w:rPr>
          <w:rFonts w:asciiTheme="minorHAnsi" w:hAnsiTheme="minorHAnsi" w:cstheme="minorHAnsi"/>
        </w:rPr>
        <w:t xml:space="preserve">by </w:t>
      </w:r>
      <w:sdt>
        <w:sdtPr>
          <w:rPr>
            <w:rFonts w:asciiTheme="minorHAnsi" w:hAnsiTheme="minorHAnsi" w:cstheme="minorHAnsi"/>
          </w:rPr>
          <w:id w:val="1238449275"/>
          <w:placeholder>
            <w:docPart w:val="DAADE91F419B4668832DE9EA960C8BC3"/>
          </w:placeholder>
          <w:date w:fullDate="2018-09-03T00:00:00Z">
            <w:dateFormat w:val="d MMMM yyyy"/>
            <w:lid w:val="en-NZ"/>
            <w:storeMappedDataAs w:val="dateTime"/>
            <w:calendar w:val="gregorian"/>
          </w:date>
        </w:sdtPr>
        <w:sdtEndPr/>
        <w:sdtContent>
          <w:r w:rsidR="007A3E82">
            <w:rPr>
              <w:rFonts w:asciiTheme="minorHAnsi" w:hAnsiTheme="minorHAnsi" w:cstheme="minorHAnsi"/>
            </w:rPr>
            <w:t>3 September 2018</w:t>
          </w:r>
        </w:sdtContent>
      </w:sdt>
      <w:r w:rsidRPr="008C1CA4">
        <w:rPr>
          <w:rFonts w:asciiTheme="minorHAnsi" w:hAnsiTheme="minorHAnsi" w:cstheme="minorHAnsi"/>
        </w:rPr>
        <w:t xml:space="preserve"> unless otherwise advised.</w:t>
      </w:r>
    </w:p>
    <w:p w:rsidR="004C4194" w:rsidRPr="008C1CA4" w:rsidRDefault="004C4194" w:rsidP="004C4194">
      <w:pPr>
        <w:rPr>
          <w:rFonts w:asciiTheme="minorHAnsi" w:hAnsiTheme="minorHAnsi" w:cstheme="minorHAnsi"/>
        </w:rPr>
      </w:pPr>
    </w:p>
    <w:p w:rsidR="003F29B1" w:rsidRPr="008C1CA4" w:rsidRDefault="003F29B1" w:rsidP="004C4194">
      <w:pPr>
        <w:rPr>
          <w:rFonts w:asciiTheme="minorHAnsi" w:hAnsiTheme="minorHAnsi" w:cstheme="minorHAnsi"/>
        </w:rPr>
      </w:pPr>
      <w:r w:rsidRPr="008C1CA4">
        <w:rPr>
          <w:rFonts w:asciiTheme="minorHAnsi" w:hAnsiTheme="minorHAnsi" w:cstheme="minorHAnsi"/>
        </w:rPr>
        <w:t>QLDC is committed to the principle of availability and is pleased to be assisting you with your request.</w:t>
      </w:r>
    </w:p>
    <w:p w:rsidR="001652E1" w:rsidRPr="008C1CA4" w:rsidRDefault="001652E1" w:rsidP="001652E1">
      <w:pPr>
        <w:rPr>
          <w:rFonts w:asciiTheme="minorHAnsi" w:hAnsiTheme="minorHAnsi" w:cstheme="minorHAnsi"/>
        </w:rPr>
      </w:pPr>
    </w:p>
    <w:p w:rsidR="004C4194" w:rsidRPr="008C1CA4" w:rsidRDefault="004C4194" w:rsidP="001652E1">
      <w:pPr>
        <w:rPr>
          <w:rFonts w:asciiTheme="minorHAnsi" w:hAnsiTheme="minorHAnsi" w:cstheme="minorHAnsi"/>
        </w:rPr>
      </w:pPr>
    </w:p>
    <w:p w:rsidR="001652E1" w:rsidRPr="008C1CA4" w:rsidRDefault="0048247B" w:rsidP="009C01E2">
      <w:pPr>
        <w:rPr>
          <w:rFonts w:asciiTheme="minorHAnsi" w:hAnsiTheme="minorHAnsi" w:cstheme="minorHAnsi"/>
        </w:rPr>
      </w:pPr>
      <w:r w:rsidRPr="008C1CA4">
        <w:rPr>
          <w:rFonts w:asciiTheme="minorHAnsi" w:hAnsiTheme="minorHAnsi" w:cstheme="minorHAnsi"/>
        </w:rPr>
        <w:t>Kind regards</w:t>
      </w:r>
    </w:p>
    <w:p w:rsidR="009C01E2" w:rsidRPr="008C1CA4" w:rsidRDefault="009C01E2" w:rsidP="009C01E2">
      <w:pPr>
        <w:rPr>
          <w:rFonts w:asciiTheme="minorHAnsi" w:hAnsiTheme="minorHAnsi" w:cstheme="minorHAnsi"/>
        </w:rPr>
      </w:pPr>
    </w:p>
    <w:p w:rsidR="00BB0F05" w:rsidRPr="008C1CA4" w:rsidRDefault="007A3E82" w:rsidP="001652E1">
      <w:pPr>
        <w:rPr>
          <w:rFonts w:asciiTheme="minorHAnsi" w:hAnsiTheme="minorHAnsi" w:cstheme="minorHAnsi"/>
          <w:noProof/>
        </w:rPr>
      </w:pPr>
      <w:sdt>
        <w:sdtPr>
          <w:rPr>
            <w:rFonts w:asciiTheme="minorHAnsi" w:hAnsiTheme="minorHAnsi" w:cstheme="minorHAnsi"/>
            <w:noProof/>
          </w:rPr>
          <w:id w:val="2016958515"/>
          <w:placeholder>
            <w:docPart w:val="1B5A9DB1D0D74BA8836FFD0A8746B3C0"/>
          </w:placeholder>
        </w:sdtPr>
        <w:sdtEndPr/>
        <w:sdtContent>
          <w:r>
            <w:rPr>
              <w:rFonts w:asciiTheme="minorHAnsi" w:hAnsiTheme="minorHAnsi" w:cstheme="minorHAnsi"/>
              <w:noProof/>
            </w:rPr>
            <w:t>Debbie Hartshorne</w:t>
          </w:r>
        </w:sdtContent>
      </w:sdt>
      <w:r w:rsidR="003F29B1" w:rsidRPr="008C1CA4">
        <w:rPr>
          <w:rFonts w:asciiTheme="minorHAnsi" w:hAnsiTheme="minorHAnsi" w:cstheme="minorHAnsi"/>
          <w:noProof/>
        </w:rPr>
        <w:t xml:space="preserve"> </w:t>
      </w:r>
    </w:p>
    <w:p w:rsidR="001652E1" w:rsidRPr="008C1CA4" w:rsidRDefault="007A3E82" w:rsidP="001652E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84435143"/>
          <w:placeholder>
            <w:docPart w:val="6467D55DAA3E4842B7E89794C70EEC0D"/>
          </w:placeholder>
        </w:sdtPr>
        <w:sdtEndPr/>
        <w:sdtContent>
          <w:r>
            <w:rPr>
              <w:rFonts w:asciiTheme="minorHAnsi" w:hAnsiTheme="minorHAnsi" w:cstheme="minorHAnsi"/>
            </w:rPr>
            <w:t>Governance Advisor</w:t>
          </w:r>
        </w:sdtContent>
      </w:sdt>
    </w:p>
    <w:p w:rsidR="00A25555" w:rsidRPr="008C1CA4" w:rsidRDefault="00A25555" w:rsidP="001652E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A25555" w:rsidRPr="008C1CA4" w:rsidSect="001D3EC6">
      <w:headerReference w:type="first" r:id="rId8"/>
      <w:pgSz w:w="11906" w:h="16838" w:code="407"/>
      <w:pgMar w:top="198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82" w:rsidRDefault="007A3E82" w:rsidP="00AB0640">
      <w:r>
        <w:separator/>
      </w:r>
    </w:p>
  </w:endnote>
  <w:endnote w:type="continuationSeparator" w:id="0">
    <w:p w:rsidR="007A3E82" w:rsidRDefault="007A3E82" w:rsidP="00AB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82" w:rsidRDefault="007A3E82" w:rsidP="00AB0640">
      <w:r>
        <w:separator/>
      </w:r>
    </w:p>
  </w:footnote>
  <w:footnote w:type="continuationSeparator" w:id="0">
    <w:p w:rsidR="007A3E82" w:rsidRDefault="007A3E82" w:rsidP="00AB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73" w:rsidRDefault="00AC7D73">
    <w:pPr>
      <w:pStyle w:val="Header"/>
    </w:pPr>
    <w:r w:rsidRPr="004B20B8">
      <w:rPr>
        <w:noProof/>
        <w:lang w:eastAsia="en-NZ"/>
      </w:rPr>
      <w:drawing>
        <wp:anchor distT="0" distB="0" distL="114300" distR="114300" simplePos="0" relativeHeight="251659264" behindDoc="1" locked="1" layoutInCell="1" allowOverlap="1" wp14:anchorId="7520D028" wp14:editId="06DE8CF0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000" cy="986400"/>
          <wp:effectExtent l="0" t="0" r="127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LDC_LH_Aug23_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0B8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2D19726" wp14:editId="5DA05CFA">
              <wp:simplePos x="0" y="0"/>
              <wp:positionH relativeFrom="page">
                <wp:posOffset>288290</wp:posOffset>
              </wp:positionH>
              <wp:positionV relativeFrom="page">
                <wp:posOffset>752475</wp:posOffset>
              </wp:positionV>
              <wp:extent cx="5419725" cy="1403985"/>
              <wp:effectExtent l="0" t="0" r="10160" b="133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97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AC7D73" w:rsidRPr="002E0415" w:rsidRDefault="00AC7D73" w:rsidP="004B20B8">
                          <w:pPr>
                            <w:pStyle w:val="HeaderAddress"/>
                          </w:pPr>
                          <w:r w:rsidRPr="002E0415">
                            <w:t xml:space="preserve">Private Bag 50072, Queenstown 9348, New Zealand </w:t>
                          </w:r>
                        </w:p>
                        <w:p w:rsidR="00AC7D73" w:rsidRPr="002E0415" w:rsidRDefault="00AC7D73" w:rsidP="004B20B8">
                          <w:pPr>
                            <w:pStyle w:val="HeaderAddress"/>
                          </w:pPr>
                          <w:r w:rsidRPr="004B20B8">
                            <w:rPr>
                              <w:b/>
                            </w:rPr>
                            <w:t>QUEENSTOWN</w:t>
                          </w:r>
                          <w:r w:rsidRPr="002E0415">
                            <w:t>, 10 Gorge Road, Phone +64 3 441 0499, Fax +64 3 450 2223</w:t>
                          </w:r>
                        </w:p>
                        <w:p w:rsidR="00AC7D73" w:rsidRPr="002E0415" w:rsidRDefault="00AC7D73" w:rsidP="004B20B8">
                          <w:pPr>
                            <w:pStyle w:val="HeaderAddress"/>
                          </w:pPr>
                          <w:r w:rsidRPr="004B20B8">
                            <w:rPr>
                              <w:b/>
                            </w:rPr>
                            <w:t>WANAKA</w:t>
                          </w:r>
                          <w:r w:rsidRPr="002E0415">
                            <w:t>, 47 Ardmore Street, Phone +64 3 443 0024, Fax +64 3 450 2223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D197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.7pt;margin-top:59.25pt;width:426.75pt;height:110.55pt;z-index:251660288;visibility:visible;mso-wrap-style:non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" filled="f" stroked="f">
              <v:textbox style="mso-fit-shape-to-text:t" inset="0,0,0,0">
                <w:txbxContent>
                  <w:p w:rsidR="00AC7D73" w:rsidRPr="002E0415" w:rsidRDefault="00AC7D73" w:rsidP="004B20B8">
                    <w:pPr>
                      <w:pStyle w:val="HeaderAddress"/>
                    </w:pPr>
                    <w:r w:rsidRPr="002E0415">
                      <w:t xml:space="preserve">Private Bag 50072, Queenstown 9348, New Zealand </w:t>
                    </w:r>
                  </w:p>
                  <w:p w:rsidR="00AC7D73" w:rsidRPr="002E0415" w:rsidRDefault="00AC7D73" w:rsidP="004B20B8">
                    <w:pPr>
                      <w:pStyle w:val="HeaderAddress"/>
                    </w:pPr>
                    <w:r w:rsidRPr="004B20B8">
                      <w:rPr>
                        <w:b/>
                      </w:rPr>
                      <w:t>QUEENSTOWN</w:t>
                    </w:r>
                    <w:r w:rsidRPr="002E0415">
                      <w:t>, 10 Gorge Road, Phone +64 3 441 0499, Fax +64 3 450 2223</w:t>
                    </w:r>
                  </w:p>
                  <w:p w:rsidR="00AC7D73" w:rsidRPr="002E0415" w:rsidRDefault="00AC7D73" w:rsidP="004B20B8">
                    <w:pPr>
                      <w:pStyle w:val="HeaderAddress"/>
                    </w:pPr>
                    <w:r w:rsidRPr="004B20B8">
                      <w:rPr>
                        <w:b/>
                      </w:rPr>
                      <w:t>WANAKA</w:t>
                    </w:r>
                    <w:r w:rsidRPr="002E0415">
                      <w:t>, 47 Ardmore Street, Phone +64 3 443 0024, Fax +64 3 450 2223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82"/>
    <w:rsid w:val="00025A11"/>
    <w:rsid w:val="0014588E"/>
    <w:rsid w:val="001652E1"/>
    <w:rsid w:val="00175334"/>
    <w:rsid w:val="00191855"/>
    <w:rsid w:val="001D3EC6"/>
    <w:rsid w:val="0022329D"/>
    <w:rsid w:val="00266AE8"/>
    <w:rsid w:val="002E0415"/>
    <w:rsid w:val="003A266F"/>
    <w:rsid w:val="003B21F3"/>
    <w:rsid w:val="003F29B1"/>
    <w:rsid w:val="003F3F0C"/>
    <w:rsid w:val="00405F1D"/>
    <w:rsid w:val="0044357D"/>
    <w:rsid w:val="004438FE"/>
    <w:rsid w:val="004671CE"/>
    <w:rsid w:val="0048247B"/>
    <w:rsid w:val="004B20B8"/>
    <w:rsid w:val="004C4194"/>
    <w:rsid w:val="006972C3"/>
    <w:rsid w:val="006B3194"/>
    <w:rsid w:val="007A3E82"/>
    <w:rsid w:val="007B50CA"/>
    <w:rsid w:val="007F0DC6"/>
    <w:rsid w:val="008C1CA4"/>
    <w:rsid w:val="008E679D"/>
    <w:rsid w:val="009B7023"/>
    <w:rsid w:val="009C01E2"/>
    <w:rsid w:val="00A25555"/>
    <w:rsid w:val="00AB0640"/>
    <w:rsid w:val="00AB1548"/>
    <w:rsid w:val="00AC7D73"/>
    <w:rsid w:val="00BB0F05"/>
    <w:rsid w:val="00BF2030"/>
    <w:rsid w:val="00C2506E"/>
    <w:rsid w:val="00C3794B"/>
    <w:rsid w:val="00CF40C4"/>
    <w:rsid w:val="00DA7BB8"/>
    <w:rsid w:val="00DD2352"/>
    <w:rsid w:val="00E103B6"/>
    <w:rsid w:val="00EA1071"/>
    <w:rsid w:val="00E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5C08C"/>
  <w15:docId w15:val="{DB2971C2-082E-4A31-91CE-7E3B31CA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34"/>
    <w:pPr>
      <w:spacing w:after="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640"/>
  </w:style>
  <w:style w:type="paragraph" w:styleId="Footer">
    <w:name w:val="footer"/>
    <w:basedOn w:val="Normal"/>
    <w:link w:val="FooterChar"/>
    <w:uiPriority w:val="99"/>
    <w:unhideWhenUsed/>
    <w:rsid w:val="00AB0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40"/>
  </w:style>
  <w:style w:type="paragraph" w:customStyle="1" w:styleId="InsideAddress">
    <w:name w:val="Inside Address"/>
    <w:basedOn w:val="Normal"/>
    <w:qFormat/>
    <w:rsid w:val="00191855"/>
    <w:pPr>
      <w:jc w:val="left"/>
    </w:pPr>
  </w:style>
  <w:style w:type="paragraph" w:customStyle="1" w:styleId="FileNote">
    <w:name w:val="FileNote"/>
    <w:basedOn w:val="Normal"/>
    <w:next w:val="Normal"/>
    <w:qFormat/>
    <w:rsid w:val="002E0415"/>
    <w:pPr>
      <w:tabs>
        <w:tab w:val="left" w:pos="7938"/>
      </w:tabs>
      <w:ind w:left="6804"/>
      <w:contextualSpacing/>
      <w:jc w:val="left"/>
    </w:pPr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5334"/>
    <w:pPr>
      <w:ind w:left="4252"/>
    </w:pPr>
  </w:style>
  <w:style w:type="paragraph" w:customStyle="1" w:styleId="HeaderAddress">
    <w:name w:val="HeaderAddress"/>
    <w:basedOn w:val="Normal"/>
    <w:qFormat/>
    <w:rsid w:val="002E0415"/>
    <w:rPr>
      <w:rFonts w:ascii="Univers 57 Condensed" w:hAnsi="Univers 57 Condensed"/>
      <w:color w:val="FFFFFF" w:themeColor="background1"/>
      <w:sz w:val="16"/>
      <w:szCs w:val="16"/>
    </w:rPr>
  </w:style>
  <w:style w:type="paragraph" w:customStyle="1" w:styleId="Subject">
    <w:name w:val="Subject"/>
    <w:basedOn w:val="Normal"/>
    <w:qFormat/>
    <w:rsid w:val="001D3EC6"/>
    <w:pPr>
      <w:spacing w:after="120"/>
      <w:jc w:val="center"/>
    </w:pPr>
    <w:rPr>
      <w:b/>
      <w:caps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334"/>
    <w:rPr>
      <w:rFonts w:ascii="Arial" w:hAnsi="Arial"/>
    </w:rPr>
  </w:style>
  <w:style w:type="paragraph" w:customStyle="1" w:styleId="SignatureJobTitle">
    <w:name w:val="Signature Job Title"/>
    <w:basedOn w:val="Normal"/>
    <w:next w:val="Normal"/>
    <w:qFormat/>
    <w:rsid w:val="00191855"/>
    <w:rPr>
      <w:u w:val="single"/>
    </w:rPr>
  </w:style>
  <w:style w:type="paragraph" w:customStyle="1" w:styleId="LetterHeadDate">
    <w:name w:val="LetterHeadDate"/>
    <w:basedOn w:val="Normal"/>
    <w:qFormat/>
    <w:rsid w:val="0014588E"/>
    <w:pPr>
      <w:spacing w:before="480" w:after="48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29B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A3E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yi-request-8433-b31963dc@requests.fyi.org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overnance\LGOIMA%20requests\LGOIMA%20template%20letters\Acknowledgement\LGOIMA%20acknowledgement%20-%20recieved%20in%20writ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8F9C4D7E9C4C73B22E794F0DDAD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D5B8-75AC-47DA-B99B-50E6EDC24A49}"/>
      </w:docPartPr>
      <w:docPartBody>
        <w:p w:rsidR="00000000" w:rsidRDefault="00A05DF5">
          <w:pPr>
            <w:pStyle w:val="238F9C4D7E9C4C73B22E794F0DDAD828"/>
          </w:pPr>
          <w:r w:rsidRPr="008E679D">
            <w:rPr>
              <w:color w:val="FF0000"/>
            </w:rPr>
            <w:t>[Select date letter to be sent]</w:t>
          </w:r>
        </w:p>
      </w:docPartBody>
    </w:docPart>
    <w:docPart>
      <w:docPartPr>
        <w:name w:val="B220B67E1D37420D97AB314CB37A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F88B-4B93-495B-9D81-911265F5D130}"/>
      </w:docPartPr>
      <w:docPartBody>
        <w:p w:rsidR="00000000" w:rsidRDefault="00A05DF5">
          <w:pPr>
            <w:pStyle w:val="B220B67E1D37420D97AB314CB37A03F9"/>
          </w:pPr>
          <w:r>
            <w:rPr>
              <w:rStyle w:val="PlaceholderText"/>
              <w:color w:val="FF0000"/>
            </w:rPr>
            <w:t>[R</w:t>
          </w:r>
          <w:r w:rsidRPr="003F29B1">
            <w:rPr>
              <w:rStyle w:val="PlaceholderText"/>
              <w:color w:val="FF0000"/>
            </w:rPr>
            <w:t>equester’s name</w:t>
          </w:r>
          <w:r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0538C54FBEEE445FB6E4C99E49C6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615EC-FC16-4067-896E-C06C7F2FEFA6}"/>
      </w:docPartPr>
      <w:docPartBody>
        <w:p w:rsidR="00000000" w:rsidRDefault="00A05DF5">
          <w:pPr>
            <w:pStyle w:val="0538C54FBEEE445FB6E4C99E49C69220"/>
          </w:pPr>
          <w:r>
            <w:rPr>
              <w:rStyle w:val="PlaceholderText"/>
              <w:color w:val="FF0000"/>
            </w:rPr>
            <w:t>[enter email address]</w:t>
          </w:r>
        </w:p>
      </w:docPartBody>
    </w:docPart>
    <w:docPart>
      <w:docPartPr>
        <w:name w:val="B2F810A563D44AEF975E169B3D01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0411-C562-4440-87D0-ED5F93505F96}"/>
      </w:docPartPr>
      <w:docPartBody>
        <w:p w:rsidR="00000000" w:rsidRDefault="00A05DF5">
          <w:pPr>
            <w:pStyle w:val="B2F810A563D44AEF975E169B3D014DF8"/>
          </w:pPr>
          <w:r>
            <w:rPr>
              <w:rStyle w:val="PlaceholderText"/>
              <w:color w:val="FF0000"/>
            </w:rPr>
            <w:t>[N</w:t>
          </w:r>
          <w:r w:rsidRPr="003F29B1">
            <w:rPr>
              <w:rStyle w:val="PlaceholderText"/>
              <w:color w:val="FF0000"/>
            </w:rPr>
            <w:t>ame</w:t>
          </w:r>
          <w:r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3B36471B03E94779B334D962BCB3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CDFA-AC26-490F-BBFB-3538E88DBE53}"/>
      </w:docPartPr>
      <w:docPartBody>
        <w:p w:rsidR="00000000" w:rsidRDefault="00A05DF5">
          <w:pPr>
            <w:pStyle w:val="3B36471B03E94779B334D962BCB33AD4"/>
          </w:pPr>
          <w:r w:rsidRPr="00CF40C4">
            <w:rPr>
              <w:rStyle w:val="PlaceholderText"/>
              <w:color w:val="FF0000"/>
            </w:rPr>
            <w:t>select date of request</w:t>
          </w:r>
        </w:p>
      </w:docPartBody>
    </w:docPart>
    <w:docPart>
      <w:docPartPr>
        <w:name w:val="DF3C2C2637CB426F8203F06628DCB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02EA4-8FAF-4E96-B58C-3412F5896E6E}"/>
      </w:docPartPr>
      <w:docPartBody>
        <w:p w:rsidR="00000000" w:rsidRDefault="00A05DF5">
          <w:pPr>
            <w:pStyle w:val="DF3C2C2637CB426F8203F06628DCB2A1"/>
          </w:pPr>
          <w:r w:rsidRPr="00BF2030">
            <w:rPr>
              <w:color w:val="FF0000"/>
            </w:rPr>
            <w:t>[briefly describe subject matter of request]</w:t>
          </w:r>
        </w:p>
      </w:docPartBody>
    </w:docPart>
    <w:docPart>
      <w:docPartPr>
        <w:name w:val="DAADE91F419B4668832DE9EA960C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325E-A0C2-426B-BCD9-F87312130DCE}"/>
      </w:docPartPr>
      <w:docPartBody>
        <w:p w:rsidR="00000000" w:rsidRDefault="00A05DF5">
          <w:pPr>
            <w:pStyle w:val="DAADE91F419B4668832DE9EA960C8BC3"/>
          </w:pPr>
          <w:r>
            <w:rPr>
              <w:rStyle w:val="PlaceholderText"/>
              <w:color w:val="FF0000"/>
            </w:rPr>
            <w:t>[select</w:t>
          </w:r>
          <w:r w:rsidRPr="003F29B1">
            <w:rPr>
              <w:rStyle w:val="PlaceholderText"/>
              <w:color w:val="FF0000"/>
            </w:rPr>
            <w:t xml:space="preserve"> date </w:t>
          </w:r>
          <w:r>
            <w:rPr>
              <w:rStyle w:val="PlaceholderText"/>
              <w:color w:val="FF0000"/>
            </w:rPr>
            <w:t>response due]</w:t>
          </w:r>
        </w:p>
      </w:docPartBody>
    </w:docPart>
    <w:docPart>
      <w:docPartPr>
        <w:name w:val="1B5A9DB1D0D74BA8836FFD0A8746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D9F01-13E1-468B-B8B2-D0FCF6A53ECF}"/>
      </w:docPartPr>
      <w:docPartBody>
        <w:p w:rsidR="00000000" w:rsidRDefault="001D454E">
          <w:pPr>
            <w:pStyle w:val="1B5A9DB1D0D74BA8836FFD0A8746B3C0"/>
          </w:pPr>
          <w:r>
            <w:rPr>
              <w:rStyle w:val="PlaceholderText"/>
              <w:color w:val="FF0000"/>
            </w:rPr>
            <w:t>[N</w:t>
          </w:r>
          <w:r w:rsidRPr="003F29B1">
            <w:rPr>
              <w:rStyle w:val="PlaceholderText"/>
              <w:color w:val="FF0000"/>
            </w:rPr>
            <w:t>ame</w:t>
          </w:r>
          <w:r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6467D55DAA3E4842B7E89794C70E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E825-25CC-49D3-B81F-8600D96994B4}"/>
      </w:docPartPr>
      <w:docPartBody>
        <w:p w:rsidR="00000000" w:rsidRDefault="001D454E">
          <w:pPr>
            <w:pStyle w:val="6467D55DAA3E4842B7E89794C70EEC0D"/>
          </w:pPr>
          <w:r w:rsidRPr="00405F1D">
            <w:rPr>
              <w:rStyle w:val="PlaceholderText"/>
              <w:color w:val="FF0000"/>
            </w:rPr>
            <w:t>[Position]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8F9C4D7E9C4C73B22E794F0DDAD828">
    <w:name w:val="238F9C4D7E9C4C73B22E794F0DDAD82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20B67E1D37420D97AB314CB37A03F9">
    <w:name w:val="B220B67E1D37420D97AB314CB37A03F9"/>
  </w:style>
  <w:style w:type="paragraph" w:customStyle="1" w:styleId="B5DA0F22BEDD45B498C1FA0CA82181C2">
    <w:name w:val="B5DA0F22BEDD45B498C1FA0CA82181C2"/>
  </w:style>
  <w:style w:type="paragraph" w:customStyle="1" w:styleId="BC574B5712D146668603ED8D2C8E33C5">
    <w:name w:val="BC574B5712D146668603ED8D2C8E33C5"/>
  </w:style>
  <w:style w:type="paragraph" w:customStyle="1" w:styleId="48840F076EC5435593C0E09DC8DDFC6A">
    <w:name w:val="48840F076EC5435593C0E09DC8DDFC6A"/>
  </w:style>
  <w:style w:type="paragraph" w:customStyle="1" w:styleId="0538C54FBEEE445FB6E4C99E49C69220">
    <w:name w:val="0538C54FBEEE445FB6E4C99E49C69220"/>
  </w:style>
  <w:style w:type="paragraph" w:customStyle="1" w:styleId="B2F810A563D44AEF975E169B3D014DF8">
    <w:name w:val="B2F810A563D44AEF975E169B3D014DF8"/>
  </w:style>
  <w:style w:type="paragraph" w:customStyle="1" w:styleId="3B36471B03E94779B334D962BCB33AD4">
    <w:name w:val="3B36471B03E94779B334D962BCB33AD4"/>
  </w:style>
  <w:style w:type="paragraph" w:customStyle="1" w:styleId="DF3C2C2637CB426F8203F06628DCB2A1">
    <w:name w:val="DF3C2C2637CB426F8203F06628DCB2A1"/>
  </w:style>
  <w:style w:type="paragraph" w:customStyle="1" w:styleId="DAADE91F419B4668832DE9EA960C8BC3">
    <w:name w:val="DAADE91F419B4668832DE9EA960C8BC3"/>
  </w:style>
  <w:style w:type="paragraph" w:customStyle="1" w:styleId="1B5A9DB1D0D74BA8836FFD0A8746B3C0">
    <w:name w:val="1B5A9DB1D0D74BA8836FFD0A8746B3C0"/>
  </w:style>
  <w:style w:type="paragraph" w:customStyle="1" w:styleId="6467D55DAA3E4842B7E89794C70EEC0D">
    <w:name w:val="6467D55DAA3E4842B7E89794C70EE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2125-256E-469B-953C-794A8C31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LGOIMA acknowledgement - recieved in writing.dotx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Hartshorne</dc:creator>
  <cp:lastModifiedBy>Debbie Hartshorne</cp:lastModifiedBy>
  <cp:revision>1</cp:revision>
  <cp:lastPrinted>2012-08-23T03:54:00Z</cp:lastPrinted>
  <dcterms:created xsi:type="dcterms:W3CDTF">2018-08-06T03:03:00Z</dcterms:created>
  <dcterms:modified xsi:type="dcterms:W3CDTF">2018-08-06T03:07:00Z</dcterms:modified>
</cp:coreProperties>
</file>