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83581" w14:textId="77777777" w:rsidR="00D77646" w:rsidRDefault="00D77646" w:rsidP="00863001">
      <w:pPr>
        <w:rPr>
          <w:rFonts w:ascii="Calibri" w:hAnsi="Calibri" w:cs="Calibr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alias w:val="Date of letter"/>
        <w:tag w:val="Date_x0020_of_x0020_letter"/>
        <w:id w:val="-876553347"/>
        <w:placeholder>
          <w:docPart w:val="72C332F284E143168CDC33F0E5286D7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6:Date_x0020_of_x0020_letter[1]" w:storeItemID="{DEF1B939-35F5-4891-8A7B-D7F9A444D07E}"/>
        <w:date w:fullDate="2018-03-28T00:00:00Z">
          <w:dateFormat w:val="d MMMM yyyy"/>
          <w:lid w:val="en-US"/>
          <w:storeMappedDataAs w:val="dateTime"/>
          <w:calendar w:val="gregorian"/>
        </w:date>
      </w:sdtPr>
      <w:sdtEndPr/>
      <w:sdtContent>
        <w:p w14:paraId="08097374" w14:textId="539392B9" w:rsidR="00863001" w:rsidRPr="00D77646" w:rsidRDefault="00E34809" w:rsidP="00863001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  <w:lang w:val="en-US"/>
            </w:rPr>
            <w:t>28 March 2018</w:t>
          </w:r>
        </w:p>
      </w:sdtContent>
    </w:sdt>
    <w:p w14:paraId="6D9ED798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p w14:paraId="01C1D3BD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sdt>
      <w:sdtPr>
        <w:rPr>
          <w:rStyle w:val="PlaceholderText"/>
          <w:rFonts w:asciiTheme="minorHAnsi" w:eastAsia="Cambria" w:hAnsiTheme="minorHAnsi" w:cstheme="minorHAnsi"/>
          <w:color w:val="auto"/>
          <w:sz w:val="22"/>
          <w:szCs w:val="22"/>
        </w:rPr>
        <w:alias w:val="Requestor"/>
        <w:tag w:val="Requestor"/>
        <w:id w:val="-1819489120"/>
        <w:placeholder>
          <w:docPart w:val="3F6249C7F4484523A04138A075841FA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uestor[1]" w:storeItemID="{DEF1B939-35F5-4891-8A7B-D7F9A444D07E}"/>
        <w:text/>
      </w:sdtPr>
      <w:sdtEndPr>
        <w:rPr>
          <w:rStyle w:val="PlaceholderText"/>
        </w:rPr>
      </w:sdtEndPr>
      <w:sdtContent>
        <w:p w14:paraId="03E4B455" w14:textId="06D6FE91" w:rsidR="00863001" w:rsidRPr="00D77646" w:rsidRDefault="00E34809" w:rsidP="00863001">
          <w:pP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</w:pPr>
          <w: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  <w:t>Will</w:t>
          </w:r>
        </w:p>
      </w:sdtContent>
    </w:sdt>
    <w:sdt>
      <w:sdtPr>
        <w:rPr>
          <w:rStyle w:val="PlaceholderText"/>
          <w:rFonts w:asciiTheme="minorHAnsi" w:eastAsia="Cambria" w:hAnsiTheme="minorHAnsi" w:cstheme="minorHAnsi"/>
          <w:color w:val="auto"/>
          <w:sz w:val="22"/>
          <w:szCs w:val="22"/>
        </w:rPr>
        <w:alias w:val="Address 1"/>
        <w:tag w:val="Address1"/>
        <w:id w:val="-802771750"/>
        <w:placeholder>
          <w:docPart w:val="82DE98AC435E4236AD978ACAE17F9C4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Address1[1]" w:storeItemID="{DEF1B939-35F5-4891-8A7B-D7F9A444D07E}"/>
        <w:text/>
      </w:sdtPr>
      <w:sdtEndPr>
        <w:rPr>
          <w:rStyle w:val="PlaceholderText"/>
        </w:rPr>
      </w:sdtEndPr>
      <w:sdtContent>
        <w:p w14:paraId="77E6DCF8" w14:textId="28DA2385" w:rsidR="00863001" w:rsidRPr="00D77646" w:rsidRDefault="00E34809" w:rsidP="00863001">
          <w:pP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</w:pPr>
          <w: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  <w:t>Public</w:t>
          </w:r>
        </w:p>
      </w:sdtContent>
    </w:sdt>
    <w:p w14:paraId="75A8F997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p w14:paraId="6E7C0712" w14:textId="1F984A42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  <w:r w:rsidRPr="00D77646">
        <w:rPr>
          <w:rFonts w:cstheme="minorHAnsi"/>
          <w:sz w:val="22"/>
          <w:szCs w:val="22"/>
        </w:rPr>
        <w:t xml:space="preserve">By </w:t>
      </w:r>
      <w:r w:rsidRPr="00916376">
        <w:rPr>
          <w:rFonts w:eastAsia="Times New Roman" w:cstheme="minorHAnsi"/>
          <w:sz w:val="22"/>
          <w:szCs w:val="22"/>
          <w:lang w:val="en-NZ"/>
        </w:rPr>
        <w:t xml:space="preserve">email: </w:t>
      </w:r>
      <w:r w:rsidR="005C2FEB" w:rsidRPr="00916376">
        <w:rPr>
          <w:rFonts w:eastAsia="Times New Roman" w:cstheme="minorHAnsi"/>
          <w:sz w:val="22"/>
          <w:szCs w:val="22"/>
          <w:lang w:val="en-NZ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val="en-NZ"/>
          </w:rPr>
          <w:alias w:val="Email"/>
          <w:tag w:val="Email"/>
          <w:id w:val="1933786676"/>
          <w:placeholder>
            <w:docPart w:val="CB90251DB5984692A3A0AD00A2042E4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3a50201f-9f0b-443e-a65e-50c32ac70518' " w:xpath="/ns0:properties[1]/documentManagement[1]/ns8:Email[1]" w:storeItemID="{DEF1B939-35F5-4891-8A7B-D7F9A444D07E}"/>
          <w:text/>
        </w:sdtPr>
        <w:sdtEndPr>
          <w:rPr>
            <w:rFonts w:eastAsia="Arial"/>
            <w:lang w:val="en-US"/>
          </w:rPr>
        </w:sdtEndPr>
        <w:sdtContent>
          <w:r w:rsidR="00E34809">
            <w:rPr>
              <w:rFonts w:eastAsia="Times New Roman" w:cstheme="minorHAnsi"/>
              <w:sz w:val="22"/>
              <w:szCs w:val="22"/>
              <w:lang w:val="en-NZ"/>
            </w:rPr>
            <w:t>fyi-request-7420-87ee5665@requests.fyi.org.nz</w:t>
          </w:r>
        </w:sdtContent>
      </w:sdt>
    </w:p>
    <w:p w14:paraId="27282910" w14:textId="52356EBB" w:rsidR="00863001" w:rsidRDefault="00863001" w:rsidP="00863001">
      <w:pPr>
        <w:pStyle w:val="NZFEAddress"/>
        <w:rPr>
          <w:rFonts w:cstheme="minorHAnsi"/>
          <w:sz w:val="22"/>
          <w:szCs w:val="22"/>
        </w:rPr>
      </w:pPr>
    </w:p>
    <w:p w14:paraId="66E5CDC1" w14:textId="77777777" w:rsidR="00E34809" w:rsidRPr="00D77646" w:rsidRDefault="00E34809" w:rsidP="00863001">
      <w:pPr>
        <w:pStyle w:val="NZFEAddress"/>
        <w:rPr>
          <w:rFonts w:cstheme="minorHAnsi"/>
          <w:sz w:val="22"/>
          <w:szCs w:val="22"/>
        </w:rPr>
      </w:pPr>
    </w:p>
    <w:p w14:paraId="4ABC1777" w14:textId="49BEAF6F" w:rsidR="00863001" w:rsidRPr="00D77646" w:rsidRDefault="00863001" w:rsidP="0086300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77646">
        <w:rPr>
          <w:rFonts w:asciiTheme="minorHAnsi" w:hAnsiTheme="minorHAnsi" w:cstheme="minorHAnsi"/>
          <w:sz w:val="22"/>
          <w:szCs w:val="22"/>
        </w:rPr>
        <w:t xml:space="preserve">Dear </w:t>
      </w:r>
      <w:r w:rsidR="00E34809">
        <w:rPr>
          <w:rFonts w:asciiTheme="minorHAnsi" w:hAnsiTheme="minorHAnsi" w:cstheme="minorHAnsi"/>
          <w:sz w:val="22"/>
          <w:szCs w:val="22"/>
        </w:rPr>
        <w:t>Sir</w:t>
      </w:r>
    </w:p>
    <w:p w14:paraId="2CDD031A" w14:textId="54ADA45B" w:rsidR="00863001" w:rsidRPr="00D77646" w:rsidRDefault="00863001" w:rsidP="0086300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77646">
        <w:rPr>
          <w:rFonts w:asciiTheme="minorHAnsi" w:hAnsiTheme="minorHAnsi" w:cstheme="minorHAnsi"/>
          <w:b/>
          <w:sz w:val="22"/>
          <w:szCs w:val="22"/>
        </w:rPr>
        <w:t>Information Request</w:t>
      </w:r>
      <w:r w:rsidRPr="00D77646">
        <w:rPr>
          <w:rFonts w:asciiTheme="minorHAnsi" w:hAnsiTheme="minorHAnsi" w:cstheme="minorHAnsi"/>
          <w:sz w:val="22"/>
          <w:szCs w:val="22"/>
        </w:rPr>
        <w:t xml:space="preserve"> –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Full Request Title"/>
          <w:tag w:val="ReqTitle"/>
          <w:id w:val="1506784350"/>
          <w:placeholder>
            <w:docPart w:val="1D37DD8394FC49B8A30EDB53853A154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Title[1]" w:storeItemID="{DEF1B939-35F5-4891-8A7B-D7F9A444D07E}"/>
          <w:text/>
        </w:sdtPr>
        <w:sdtEndPr/>
        <w:sdtContent>
          <w:r w:rsidR="00E34809">
            <w:rPr>
              <w:rFonts w:asciiTheme="minorHAnsi" w:hAnsiTheme="minorHAnsi" w:cstheme="minorHAnsi"/>
              <w:b/>
              <w:sz w:val="22"/>
              <w:szCs w:val="22"/>
            </w:rPr>
            <w:t>F2496594 - 263 James Fletcher Drive, Favona</w:t>
          </w:r>
        </w:sdtContent>
      </w:sdt>
      <w:r w:rsidRPr="00D776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CCD23D" w14:textId="6BA8E459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  <w:r w:rsidRPr="00D77646">
        <w:rPr>
          <w:rFonts w:asciiTheme="minorHAnsi" w:hAnsiTheme="minorHAnsi" w:cstheme="minorHAnsi"/>
          <w:sz w:val="22"/>
          <w:szCs w:val="22"/>
        </w:rPr>
        <w:t xml:space="preserve">I refer to your official information request dated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Received Full"/>
          <w:tag w:val="Date_x0020_Received_x0020_Full"/>
          <w:id w:val="-1872217977"/>
          <w:placeholder>
            <w:docPart w:val="D85C99085F3B45FA813E5678F2DE438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3a50201f-9f0b-443e-a65e-50c32ac70518' " w:xpath="/ns0:properties[1]/documentManagement[1]/ns5:Date_x0020_Received_x0020_Full[1]" w:storeItemID="{DEF1B939-35F5-4891-8A7B-D7F9A444D07E}"/>
          <w:text/>
        </w:sdtPr>
        <w:sdtEndPr/>
        <w:sdtContent>
          <w:r w:rsidR="00E34809">
            <w:rPr>
              <w:rFonts w:asciiTheme="minorHAnsi" w:hAnsiTheme="minorHAnsi" w:cstheme="minorHAnsi"/>
              <w:sz w:val="22"/>
              <w:szCs w:val="22"/>
            </w:rPr>
            <w:t>12 March 2018</w:t>
          </w:r>
        </w:sdtContent>
      </w:sdt>
      <w:r w:rsidRPr="00D77646">
        <w:rPr>
          <w:rFonts w:asciiTheme="minorHAnsi" w:hAnsiTheme="minorHAnsi" w:cstheme="minorHAnsi"/>
          <w:sz w:val="22"/>
          <w:szCs w:val="22"/>
        </w:rPr>
        <w:t xml:space="preserve"> regarding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Full Request Title"/>
          <w:tag w:val="ReqTitle"/>
          <w:id w:val="383836527"/>
          <w:placeholder>
            <w:docPart w:val="48301101517B43868F89CA850E8BBF3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Title[1]" w:storeItemID="{DEF1B939-35F5-4891-8A7B-D7F9A444D07E}"/>
          <w:text/>
        </w:sdtPr>
        <w:sdtEndPr/>
        <w:sdtContent>
          <w:r w:rsidR="00E34809">
            <w:rPr>
              <w:rFonts w:asciiTheme="minorHAnsi" w:hAnsiTheme="minorHAnsi" w:cstheme="minorHAnsi"/>
              <w:b/>
              <w:sz w:val="22"/>
              <w:szCs w:val="22"/>
            </w:rPr>
            <w:t>F2496594 - 263 James Fletcher Drive, Favona</w:t>
          </w:r>
        </w:sdtContent>
      </w:sdt>
      <w:r w:rsidRPr="00D77646">
        <w:rPr>
          <w:rFonts w:asciiTheme="minorHAnsi" w:hAnsiTheme="minorHAnsi" w:cstheme="minorHAnsi"/>
          <w:b/>
          <w:sz w:val="22"/>
          <w:szCs w:val="22"/>
        </w:rPr>
        <w:t>.</w:t>
      </w:r>
    </w:p>
    <w:p w14:paraId="0DAA472E" w14:textId="77777777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</w:p>
    <w:p w14:paraId="5679315E" w14:textId="6E9017C4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77646">
        <w:rPr>
          <w:rFonts w:asciiTheme="minorHAnsi" w:hAnsiTheme="minorHAnsi" w:cstheme="minorHAnsi"/>
          <w:sz w:val="22"/>
          <w:szCs w:val="22"/>
        </w:rPr>
        <w:t xml:space="preserve">In accordance with the provisions of the Official Information Act 1982, I </w:t>
      </w:r>
      <w:r w:rsidRPr="00D77646">
        <w:rPr>
          <w:rFonts w:asciiTheme="minorHAnsi" w:hAnsiTheme="minorHAnsi" w:cstheme="minorHAnsi"/>
          <w:i/>
          <w:sz w:val="22"/>
          <w:szCs w:val="22"/>
        </w:rPr>
        <w:t>enclose</w:t>
      </w:r>
      <w:r w:rsidRPr="00D77646">
        <w:rPr>
          <w:rFonts w:asciiTheme="minorHAnsi" w:hAnsiTheme="minorHAnsi" w:cstheme="minorHAnsi"/>
          <w:sz w:val="22"/>
          <w:szCs w:val="22"/>
        </w:rPr>
        <w:t xml:space="preserve"> the information you requested.</w:t>
      </w:r>
    </w:p>
    <w:p w14:paraId="0267D5A5" w14:textId="77777777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</w:p>
    <w:p w14:paraId="4C075126" w14:textId="77777777" w:rsidR="00C917EA" w:rsidRPr="00D77646" w:rsidRDefault="00C917EA" w:rsidP="00C917EA">
      <w:pPr>
        <w:rPr>
          <w:rFonts w:asciiTheme="minorHAnsi" w:hAnsiTheme="minorHAnsi" w:cstheme="minorHAnsi"/>
          <w:sz w:val="22"/>
          <w:szCs w:val="22"/>
        </w:rPr>
      </w:pPr>
    </w:p>
    <w:p w14:paraId="4FC0EFA7" w14:textId="77777777" w:rsidR="00C917EA" w:rsidRPr="00863001" w:rsidRDefault="00C917EA" w:rsidP="00C917EA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sz w:val="22"/>
          <w:szCs w:val="22"/>
        </w:rPr>
        <w:t xml:space="preserve">Yours sincerely </w:t>
      </w:r>
    </w:p>
    <w:p w14:paraId="37B6B322" w14:textId="77777777" w:rsidR="003D08B4" w:rsidRPr="00863001" w:rsidRDefault="003D08B4" w:rsidP="00C917EA">
      <w:pPr>
        <w:rPr>
          <w:rFonts w:asciiTheme="minorHAnsi" w:hAnsiTheme="minorHAnsi" w:cstheme="minorHAnsi"/>
          <w:sz w:val="22"/>
          <w:szCs w:val="22"/>
        </w:rPr>
      </w:pPr>
    </w:p>
    <w:p w14:paraId="7702F48B" w14:textId="77777777" w:rsidR="00365FE4" w:rsidRPr="00863001" w:rsidRDefault="003D08B4" w:rsidP="003D48C8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noProof/>
          <w:sz w:val="22"/>
          <w:lang w:eastAsia="en-NZ"/>
        </w:rPr>
        <w:drawing>
          <wp:inline distT="0" distB="0" distL="0" distR="0" wp14:anchorId="4BC8DC32" wp14:editId="73B4383D">
            <wp:extent cx="1835150" cy="7802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6569" cy="78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C667E" w14:textId="77777777" w:rsidR="003D08B4" w:rsidRPr="00863001" w:rsidRDefault="003D08B4" w:rsidP="003D48C8">
      <w:pPr>
        <w:rPr>
          <w:rFonts w:asciiTheme="minorHAnsi" w:hAnsiTheme="minorHAnsi" w:cstheme="minorHAnsi"/>
          <w:sz w:val="22"/>
          <w:szCs w:val="22"/>
        </w:rPr>
      </w:pPr>
    </w:p>
    <w:p w14:paraId="24A4BC21" w14:textId="77777777" w:rsidR="003D08B4" w:rsidRPr="00863001" w:rsidRDefault="003D08B4" w:rsidP="003D08B4">
      <w:pPr>
        <w:rPr>
          <w:rFonts w:asciiTheme="minorHAnsi" w:hAnsiTheme="minorHAnsi" w:cstheme="minorHAnsi"/>
          <w:sz w:val="22"/>
          <w:szCs w:val="22"/>
        </w:rPr>
      </w:pPr>
      <w:bookmarkStart w:id="1" w:name="Address"/>
      <w:bookmarkEnd w:id="1"/>
      <w:r w:rsidRPr="00863001">
        <w:rPr>
          <w:rFonts w:asciiTheme="minorHAnsi" w:hAnsiTheme="minorHAnsi" w:cstheme="minorHAnsi"/>
          <w:sz w:val="22"/>
          <w:szCs w:val="22"/>
        </w:rPr>
        <w:t>Gary Williamson</w:t>
      </w:r>
    </w:p>
    <w:p w14:paraId="5ED1F4FC" w14:textId="77777777" w:rsidR="003D08B4" w:rsidRDefault="009A1D7C" w:rsidP="003D08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PP Kerry Gregory</w:t>
      </w:r>
    </w:p>
    <w:p w14:paraId="37B04DD3" w14:textId="77777777" w:rsidR="009A1D7C" w:rsidRPr="00863001" w:rsidRDefault="009A1D7C" w:rsidP="003D08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Fire Region Manager</w:t>
      </w:r>
    </w:p>
    <w:p w14:paraId="01A66F2C" w14:textId="77777777" w:rsidR="00D23679" w:rsidRPr="00863001" w:rsidRDefault="00D23679" w:rsidP="003D08B4">
      <w:pPr>
        <w:rPr>
          <w:rFonts w:asciiTheme="minorHAnsi" w:hAnsiTheme="minorHAnsi" w:cstheme="minorHAnsi"/>
          <w:sz w:val="22"/>
        </w:rPr>
      </w:pPr>
    </w:p>
    <w:p w14:paraId="6903A474" w14:textId="77777777" w:rsidR="00863001" w:rsidRPr="00863001" w:rsidRDefault="00863001" w:rsidP="003D08B4">
      <w:pPr>
        <w:rPr>
          <w:rFonts w:asciiTheme="minorHAnsi" w:hAnsiTheme="minorHAnsi" w:cstheme="minorHAnsi"/>
          <w:sz w:val="22"/>
        </w:rPr>
      </w:pPr>
      <w:r w:rsidRPr="00863001">
        <w:rPr>
          <w:rFonts w:asciiTheme="minorHAnsi" w:hAnsiTheme="minorHAnsi" w:cstheme="minorHAnsi"/>
          <w:sz w:val="22"/>
        </w:rPr>
        <w:t>encl.</w:t>
      </w:r>
    </w:p>
    <w:sectPr w:rsidR="00863001" w:rsidRPr="00863001" w:rsidSect="00FB0308">
      <w:footerReference w:type="default" r:id="rId12"/>
      <w:headerReference w:type="first" r:id="rId13"/>
      <w:footerReference w:type="first" r:id="rId14"/>
      <w:pgSz w:w="11907" w:h="16840" w:code="9"/>
      <w:pgMar w:top="1236" w:right="1418" w:bottom="1701" w:left="1644" w:header="284" w:footer="284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A86F7" w14:textId="77777777" w:rsidR="00A65DD9" w:rsidRDefault="00A65DD9">
      <w:r>
        <w:separator/>
      </w:r>
    </w:p>
  </w:endnote>
  <w:endnote w:type="continuationSeparator" w:id="0">
    <w:p w14:paraId="387C00F9" w14:textId="77777777" w:rsidR="00A65DD9" w:rsidRDefault="00A6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B0D86" w14:textId="36124344" w:rsidR="007F71C0" w:rsidRPr="00863001" w:rsidRDefault="007F71C0" w:rsidP="005977BD">
    <w:pPr>
      <w:pStyle w:val="Footer"/>
      <w:tabs>
        <w:tab w:val="clear" w:pos="8640"/>
        <w:tab w:val="right" w:pos="8931"/>
      </w:tabs>
      <w:rPr>
        <w:rFonts w:asciiTheme="minorHAnsi" w:hAnsiTheme="minorHAnsi" w:cstheme="minorHAnsi"/>
      </w:rPr>
    </w:pPr>
    <w:r>
      <w:tab/>
    </w:r>
    <w:r>
      <w:tab/>
    </w:r>
    <w:r w:rsidRPr="00863001">
      <w:rPr>
        <w:rFonts w:asciiTheme="minorHAnsi" w:hAnsiTheme="minorHAnsi" w:cstheme="minorHAnsi"/>
      </w:rPr>
      <w:fldChar w:fldCharType="begin"/>
    </w:r>
    <w:r w:rsidRPr="00863001">
      <w:rPr>
        <w:rFonts w:asciiTheme="minorHAnsi" w:hAnsiTheme="minorHAnsi" w:cstheme="minorHAnsi"/>
      </w:rPr>
      <w:instrText xml:space="preserve"> PAGE   \* MERGEFORMAT </w:instrText>
    </w:r>
    <w:r w:rsidRPr="00863001">
      <w:rPr>
        <w:rFonts w:asciiTheme="minorHAnsi" w:hAnsiTheme="minorHAnsi" w:cstheme="minorHAnsi"/>
      </w:rPr>
      <w:fldChar w:fldCharType="separate"/>
    </w:r>
    <w:r w:rsidR="00E34809">
      <w:rPr>
        <w:rFonts w:asciiTheme="minorHAnsi" w:hAnsiTheme="minorHAnsi" w:cstheme="minorHAnsi"/>
        <w:noProof/>
      </w:rPr>
      <w:t>2</w:t>
    </w:r>
    <w:r w:rsidRPr="00863001">
      <w:rPr>
        <w:rFonts w:asciiTheme="minorHAnsi" w:hAnsiTheme="minorHAnsi"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2E84" w14:textId="77777777" w:rsidR="007F71C0" w:rsidRDefault="00470FDA" w:rsidP="005977BD">
    <w:pPr>
      <w:pStyle w:val="Footer"/>
      <w:tabs>
        <w:tab w:val="clear" w:pos="8640"/>
        <w:tab w:val="right" w:pos="8931"/>
      </w:tabs>
      <w:ind w:right="-515"/>
      <w:rPr>
        <w:rFonts w:cs="Arial"/>
      </w:rPr>
    </w:pPr>
    <w:r>
      <w:rPr>
        <w:noProof/>
        <w:sz w:val="28"/>
        <w:szCs w:val="28"/>
        <w:lang w:eastAsia="en-NZ"/>
      </w:rPr>
      <w:drawing>
        <wp:anchor distT="0" distB="0" distL="114300" distR="114300" simplePos="0" relativeHeight="251661312" behindDoc="0" locked="0" layoutInCell="1" allowOverlap="1" wp14:anchorId="68025C51" wp14:editId="3D9C87FC">
          <wp:simplePos x="0" y="0"/>
          <wp:positionH relativeFrom="page">
            <wp:posOffset>313690</wp:posOffset>
          </wp:positionH>
          <wp:positionV relativeFrom="page">
            <wp:posOffset>9945370</wp:posOffset>
          </wp:positionV>
          <wp:extent cx="6987600" cy="270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6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1C0">
      <w:rPr>
        <w:rFonts w:cs="Arial"/>
      </w:rPr>
      <w:tab/>
    </w:r>
    <w:r w:rsidR="007F71C0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2BDE6" w14:textId="77777777" w:rsidR="00A65DD9" w:rsidRDefault="00A65DD9">
      <w:r>
        <w:separator/>
      </w:r>
    </w:p>
  </w:footnote>
  <w:footnote w:type="continuationSeparator" w:id="0">
    <w:p w14:paraId="141E8F7A" w14:textId="77777777" w:rsidR="00A65DD9" w:rsidRDefault="00A6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3969"/>
    </w:tblGrid>
    <w:tr w:rsidR="00470FDA" w14:paraId="4CF1DF8C" w14:textId="77777777" w:rsidTr="00863001">
      <w:tc>
        <w:tcPr>
          <w:tcW w:w="5245" w:type="dxa"/>
        </w:tcPr>
        <w:p w14:paraId="45CD8C35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7988B746" w14:textId="77777777" w:rsidR="00470FDA" w:rsidRDefault="00863001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  <w:r w:rsidRPr="00227C60">
            <w:rPr>
              <w:noProof/>
              <w:sz w:val="28"/>
              <w:szCs w:val="28"/>
              <w:lang w:eastAsia="en-NZ"/>
            </w:rPr>
            <w:drawing>
              <wp:anchor distT="0" distB="0" distL="114300" distR="114300" simplePos="0" relativeHeight="251657728" behindDoc="0" locked="0" layoutInCell="1" allowOverlap="1" wp14:anchorId="0F5FD92D" wp14:editId="6B1B3D88">
                <wp:simplePos x="0" y="0"/>
                <wp:positionH relativeFrom="page">
                  <wp:posOffset>-259165</wp:posOffset>
                </wp:positionH>
                <wp:positionV relativeFrom="page">
                  <wp:posOffset>329634</wp:posOffset>
                </wp:positionV>
                <wp:extent cx="1657350" cy="836130"/>
                <wp:effectExtent l="0" t="0" r="0" b="2540"/>
                <wp:wrapNone/>
                <wp:docPr id="2" name="Picture 1" descr="FENZ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NZ 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83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CEBF976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53CDCF40" w14:textId="77777777" w:rsidR="00470FDA" w:rsidRPr="00EB4E25" w:rsidRDefault="00470FDA" w:rsidP="00470FDA">
          <w:pPr>
            <w:pStyle w:val="Head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1994AA9C" w14:textId="77777777" w:rsidR="00470FDA" w:rsidRPr="00D1461E" w:rsidRDefault="00470FDA" w:rsidP="00470FDA">
          <w:pPr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7761ECC6" w14:textId="77777777" w:rsidR="00470FDA" w:rsidRDefault="00470FDA" w:rsidP="00470FDA">
          <w:pPr>
            <w:rPr>
              <w:rFonts w:ascii="Arial Narrow" w:hAnsi="Arial Narrow" w:cs="Arial"/>
              <w:b/>
              <w:color w:val="000000" w:themeColor="text1"/>
              <w:sz w:val="20"/>
            </w:rPr>
          </w:pPr>
          <w:bookmarkStart w:id="2" w:name="HeadName"/>
          <w:bookmarkEnd w:id="2"/>
        </w:p>
        <w:p w14:paraId="02C55A6D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b/>
              <w:color w:val="000000" w:themeColor="text1"/>
              <w:sz w:val="20"/>
            </w:rPr>
            <w:t>Region 1 (Auckland Office)</w:t>
          </w:r>
        </w:p>
        <w:p w14:paraId="682AA9B0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2 Poynton Terrace, Newton 1010</w:t>
          </w:r>
        </w:p>
        <w:p w14:paraId="47BCB794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 xml:space="preserve">P O Box 68-444, Wellesley Street, </w:t>
          </w:r>
        </w:p>
        <w:p w14:paraId="2DDB962A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Auckland 1141</w:t>
          </w:r>
        </w:p>
        <w:p w14:paraId="5C1C843A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New Zealand</w:t>
          </w:r>
        </w:p>
        <w:p w14:paraId="4D097D09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ab/>
          </w:r>
        </w:p>
        <w:p w14:paraId="000EA58E" w14:textId="77777777" w:rsidR="00470FDA" w:rsidRPr="00B954CE" w:rsidRDefault="00470FDA" w:rsidP="00863001">
          <w:pPr>
            <w:ind w:left="1129"/>
            <w:jc w:val="right"/>
            <w:rPr>
              <w:rFonts w:ascii="Arial" w:hAnsi="Arial" w:cs="Arial"/>
              <w:sz w:val="16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 xml:space="preserve">Phone </w:t>
          </w:r>
          <w:bookmarkStart w:id="3" w:name="HeadPh"/>
          <w:bookmarkEnd w:id="3"/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+64 9 354 5100</w:t>
          </w:r>
        </w:p>
      </w:tc>
    </w:tr>
  </w:tbl>
  <w:p w14:paraId="7619E915" w14:textId="77777777" w:rsidR="007F71C0" w:rsidRPr="0001299D" w:rsidRDefault="00863001" w:rsidP="005B73AD">
    <w:pPr>
      <w:pStyle w:val="Header"/>
      <w:rPr>
        <w:sz w:val="14"/>
        <w:szCs w:val="14"/>
      </w:rPr>
    </w:pPr>
    <w:r w:rsidRPr="00DC3976">
      <w:rPr>
        <w:rFonts w:ascii="Arial Narrow" w:hAnsi="Arial Narrow"/>
        <w:noProof/>
        <w:sz w:val="22"/>
        <w:szCs w:val="22"/>
        <w:lang w:eastAsia="en-NZ"/>
      </w:rPr>
      <w:drawing>
        <wp:anchor distT="0" distB="0" distL="114300" distR="114300" simplePos="0" relativeHeight="251660800" behindDoc="0" locked="0" layoutInCell="1" allowOverlap="1" wp14:anchorId="0F146E5D" wp14:editId="1DDAA540">
          <wp:simplePos x="0" y="0"/>
          <wp:positionH relativeFrom="page">
            <wp:posOffset>300973</wp:posOffset>
          </wp:positionH>
          <wp:positionV relativeFrom="page">
            <wp:posOffset>4982845</wp:posOffset>
          </wp:positionV>
          <wp:extent cx="6981491" cy="4946073"/>
          <wp:effectExtent l="0" t="0" r="0" b="6985"/>
          <wp:wrapNone/>
          <wp:docPr id="4" name="Picture 3" descr="FENZ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Z FOOTER.jpg"/>
                  <pic:cNvPicPr/>
                </pic:nvPicPr>
                <pic:blipFill rotWithShape="1">
                  <a:blip r:embed="rId2"/>
                  <a:srcRect b="5242"/>
                  <a:stretch/>
                </pic:blipFill>
                <pic:spPr bwMode="auto">
                  <a:xfrm>
                    <a:off x="0" y="0"/>
                    <a:ext cx="6981491" cy="4946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BC2458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F36070C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81AC2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A3E90"/>
    <w:multiLevelType w:val="hybridMultilevel"/>
    <w:tmpl w:val="F900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966"/>
    <w:multiLevelType w:val="hybridMultilevel"/>
    <w:tmpl w:val="1FF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68C"/>
    <w:multiLevelType w:val="hybridMultilevel"/>
    <w:tmpl w:val="CF2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8C1"/>
    <w:multiLevelType w:val="hybridMultilevel"/>
    <w:tmpl w:val="A7DE7844"/>
    <w:lvl w:ilvl="0" w:tplc="A3BCEF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3B0"/>
    <w:multiLevelType w:val="multilevel"/>
    <w:tmpl w:val="DE2AAC7E"/>
    <w:lvl w:ilvl="0">
      <w:start w:val="1"/>
      <w:numFmt w:val="decimal"/>
      <w:pStyle w:val="Outline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OutlineLevel3"/>
      <w:lvlText w:val="%3."/>
      <w:lvlJc w:val="right"/>
      <w:pPr>
        <w:tabs>
          <w:tab w:val="num" w:pos="1701"/>
        </w:tabs>
        <w:ind w:left="170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File" w:val=" "/>
    <w:docVar w:name="strAdd1" w:val=" "/>
    <w:docVar w:name="strAdd2" w:val=" "/>
    <w:docVar w:name="strAddress" w:val=" "/>
    <w:docVar w:name="strCity" w:val=" "/>
    <w:docVar w:name="strDistrict" w:val=" "/>
    <w:docVar w:name="strFax" w:val=" "/>
    <w:docVar w:name="strOfficeType" w:val=" "/>
    <w:docVar w:name="strPhone" w:val=" "/>
    <w:docVar w:name="strRegion" w:val=" "/>
    <w:docVar w:name="strStation" w:val=" "/>
    <w:docVar w:name="strSuburb" w:val=" "/>
  </w:docVars>
  <w:rsids>
    <w:rsidRoot w:val="000111BF"/>
    <w:rsid w:val="000111BF"/>
    <w:rsid w:val="0001299D"/>
    <w:rsid w:val="000263CC"/>
    <w:rsid w:val="00034A49"/>
    <w:rsid w:val="000A0CB7"/>
    <w:rsid w:val="000D5E2B"/>
    <w:rsid w:val="001205A3"/>
    <w:rsid w:val="0014248D"/>
    <w:rsid w:val="001615B4"/>
    <w:rsid w:val="001638C1"/>
    <w:rsid w:val="001779F9"/>
    <w:rsid w:val="001A5532"/>
    <w:rsid w:val="001E341F"/>
    <w:rsid w:val="001F06E0"/>
    <w:rsid w:val="002028A6"/>
    <w:rsid w:val="0021773B"/>
    <w:rsid w:val="002324E1"/>
    <w:rsid w:val="0024647C"/>
    <w:rsid w:val="00290B28"/>
    <w:rsid w:val="002D444A"/>
    <w:rsid w:val="002E0256"/>
    <w:rsid w:val="002F3AED"/>
    <w:rsid w:val="002F4DD1"/>
    <w:rsid w:val="003143AB"/>
    <w:rsid w:val="00322F9C"/>
    <w:rsid w:val="00365FE4"/>
    <w:rsid w:val="0037165A"/>
    <w:rsid w:val="00372FB2"/>
    <w:rsid w:val="00373977"/>
    <w:rsid w:val="00386DE2"/>
    <w:rsid w:val="00394E65"/>
    <w:rsid w:val="0039579D"/>
    <w:rsid w:val="003B6DB1"/>
    <w:rsid w:val="003C2602"/>
    <w:rsid w:val="003D08B4"/>
    <w:rsid w:val="003D48C8"/>
    <w:rsid w:val="003F0010"/>
    <w:rsid w:val="0040734B"/>
    <w:rsid w:val="004372E0"/>
    <w:rsid w:val="00470FDA"/>
    <w:rsid w:val="00476B7D"/>
    <w:rsid w:val="004A4F28"/>
    <w:rsid w:val="004D5877"/>
    <w:rsid w:val="004F12BE"/>
    <w:rsid w:val="00504247"/>
    <w:rsid w:val="00521802"/>
    <w:rsid w:val="00537F0D"/>
    <w:rsid w:val="0054256E"/>
    <w:rsid w:val="00544930"/>
    <w:rsid w:val="0054668A"/>
    <w:rsid w:val="00567B3A"/>
    <w:rsid w:val="005855E2"/>
    <w:rsid w:val="005977BD"/>
    <w:rsid w:val="005B72E2"/>
    <w:rsid w:val="005B73AD"/>
    <w:rsid w:val="005C2FEB"/>
    <w:rsid w:val="005D274F"/>
    <w:rsid w:val="00603A97"/>
    <w:rsid w:val="0066597B"/>
    <w:rsid w:val="006A50E5"/>
    <w:rsid w:val="006B1E1B"/>
    <w:rsid w:val="006B7B1A"/>
    <w:rsid w:val="006D0952"/>
    <w:rsid w:val="006D69E6"/>
    <w:rsid w:val="00711350"/>
    <w:rsid w:val="00720B3F"/>
    <w:rsid w:val="007549D4"/>
    <w:rsid w:val="00755C2F"/>
    <w:rsid w:val="00772716"/>
    <w:rsid w:val="00781484"/>
    <w:rsid w:val="007A6D19"/>
    <w:rsid w:val="007B6FB4"/>
    <w:rsid w:val="007D2A0A"/>
    <w:rsid w:val="007F71C0"/>
    <w:rsid w:val="00824BD4"/>
    <w:rsid w:val="00863001"/>
    <w:rsid w:val="00865FFD"/>
    <w:rsid w:val="00873A1E"/>
    <w:rsid w:val="00894B3A"/>
    <w:rsid w:val="008C3680"/>
    <w:rsid w:val="00902E89"/>
    <w:rsid w:val="00916376"/>
    <w:rsid w:val="00951670"/>
    <w:rsid w:val="00955068"/>
    <w:rsid w:val="009572D9"/>
    <w:rsid w:val="009A1D7C"/>
    <w:rsid w:val="009C3994"/>
    <w:rsid w:val="009C74DA"/>
    <w:rsid w:val="009E0B9E"/>
    <w:rsid w:val="009F3B0C"/>
    <w:rsid w:val="00A06CE5"/>
    <w:rsid w:val="00A44A89"/>
    <w:rsid w:val="00A65DD9"/>
    <w:rsid w:val="00A92CD5"/>
    <w:rsid w:val="00AC07FE"/>
    <w:rsid w:val="00AF4B46"/>
    <w:rsid w:val="00B129C3"/>
    <w:rsid w:val="00B157FC"/>
    <w:rsid w:val="00B57330"/>
    <w:rsid w:val="00B73095"/>
    <w:rsid w:val="00B805E5"/>
    <w:rsid w:val="00B954CE"/>
    <w:rsid w:val="00BA49D0"/>
    <w:rsid w:val="00BF3897"/>
    <w:rsid w:val="00BF519D"/>
    <w:rsid w:val="00C16937"/>
    <w:rsid w:val="00C24501"/>
    <w:rsid w:val="00C35A8C"/>
    <w:rsid w:val="00C8220F"/>
    <w:rsid w:val="00C847B8"/>
    <w:rsid w:val="00C917EA"/>
    <w:rsid w:val="00C96937"/>
    <w:rsid w:val="00CC59AA"/>
    <w:rsid w:val="00CE1719"/>
    <w:rsid w:val="00D03DC2"/>
    <w:rsid w:val="00D0742E"/>
    <w:rsid w:val="00D23679"/>
    <w:rsid w:val="00D24D17"/>
    <w:rsid w:val="00D279CB"/>
    <w:rsid w:val="00D37F31"/>
    <w:rsid w:val="00D77646"/>
    <w:rsid w:val="00DD51AB"/>
    <w:rsid w:val="00DE153B"/>
    <w:rsid w:val="00DF2C35"/>
    <w:rsid w:val="00E10B5F"/>
    <w:rsid w:val="00E26002"/>
    <w:rsid w:val="00E34809"/>
    <w:rsid w:val="00E3707A"/>
    <w:rsid w:val="00E3718B"/>
    <w:rsid w:val="00E74B94"/>
    <w:rsid w:val="00E82CAC"/>
    <w:rsid w:val="00E83FCC"/>
    <w:rsid w:val="00E923AA"/>
    <w:rsid w:val="00EB0DAB"/>
    <w:rsid w:val="00EB4E25"/>
    <w:rsid w:val="00EC1A3B"/>
    <w:rsid w:val="00F03C4F"/>
    <w:rsid w:val="00F116F4"/>
    <w:rsid w:val="00F34404"/>
    <w:rsid w:val="00F426E1"/>
    <w:rsid w:val="00F45CD9"/>
    <w:rsid w:val="00F51572"/>
    <w:rsid w:val="00F60873"/>
    <w:rsid w:val="00F640F6"/>
    <w:rsid w:val="00F900A0"/>
    <w:rsid w:val="00FB0308"/>
    <w:rsid w:val="00FB21A1"/>
    <w:rsid w:val="00FC6D4C"/>
    <w:rsid w:val="00FD091E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DBFE70"/>
  <w15:docId w15:val="{7E3DE70B-BA0C-4649-9106-80AC97C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1B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4501"/>
    <w:pPr>
      <w:keepNext/>
      <w:spacing w:before="240"/>
      <w:outlineLvl w:val="0"/>
    </w:pPr>
    <w:rPr>
      <w:b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24501"/>
    <w:pPr>
      <w:keepNext/>
      <w:spacing w:before="240" w:after="12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24501"/>
    <w:pPr>
      <w:keepNext/>
      <w:spacing w:before="240" w:after="120"/>
      <w:outlineLvl w:val="2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519D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C24501"/>
    <w:pPr>
      <w:tabs>
        <w:tab w:val="center" w:pos="4320"/>
        <w:tab w:val="right" w:pos="8640"/>
      </w:tabs>
    </w:pPr>
    <w:rPr>
      <w:sz w:val="16"/>
    </w:rPr>
  </w:style>
  <w:style w:type="paragraph" w:styleId="DocumentMap">
    <w:name w:val="Document Map"/>
    <w:basedOn w:val="Normal"/>
    <w:semiHidden/>
    <w:rsid w:val="006A50E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C2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1"/>
    <w:rPr>
      <w:rFonts w:ascii="Tahoma" w:eastAsia="Cambri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24501"/>
    <w:rPr>
      <w:rFonts w:ascii="Arial" w:eastAsia="Cambria" w:hAnsi="Arial"/>
      <w:b/>
      <w:color w:val="000000"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C24501"/>
    <w:rPr>
      <w:rFonts w:ascii="Arial" w:eastAsia="Cambria" w:hAnsi="Arial"/>
      <w:b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C24501"/>
    <w:rPr>
      <w:rFonts w:ascii="Arial" w:eastAsia="Cambria" w:hAnsi="Arial"/>
      <w:b/>
      <w:color w:val="000000"/>
      <w:szCs w:val="26"/>
      <w:lang w:val="en-US" w:eastAsia="en-US"/>
    </w:rPr>
  </w:style>
  <w:style w:type="paragraph" w:styleId="ListBullet">
    <w:name w:val="List Bullet"/>
    <w:basedOn w:val="Normal"/>
    <w:uiPriority w:val="1"/>
    <w:rsid w:val="00C847B8"/>
    <w:pPr>
      <w:numPr>
        <w:numId w:val="13"/>
      </w:numPr>
      <w:spacing w:after="120"/>
    </w:pPr>
    <w:rPr>
      <w:rFonts w:cs="ArialMT"/>
    </w:rPr>
  </w:style>
  <w:style w:type="paragraph" w:styleId="ListBullet2">
    <w:name w:val="List Bullet 2"/>
    <w:basedOn w:val="Normal"/>
    <w:uiPriority w:val="1"/>
    <w:rsid w:val="00C847B8"/>
    <w:pPr>
      <w:numPr>
        <w:numId w:val="14"/>
      </w:numPr>
      <w:spacing w:after="120"/>
    </w:pPr>
  </w:style>
  <w:style w:type="paragraph" w:styleId="ListBullet3">
    <w:name w:val="List Bullet 3"/>
    <w:basedOn w:val="Normal"/>
    <w:uiPriority w:val="1"/>
    <w:rsid w:val="00C847B8"/>
    <w:pPr>
      <w:numPr>
        <w:numId w:val="15"/>
      </w:numPr>
      <w:spacing w:after="120"/>
    </w:pPr>
  </w:style>
  <w:style w:type="paragraph" w:customStyle="1" w:styleId="NZFSFooter">
    <w:name w:val="NZFS Footer"/>
    <w:basedOn w:val="Footer"/>
    <w:uiPriority w:val="1"/>
    <w:qFormat/>
    <w:rsid w:val="00C24501"/>
    <w:pPr>
      <w:pBdr>
        <w:bottom w:val="single" w:sz="4" w:space="1" w:color="auto"/>
      </w:pBdr>
    </w:pPr>
  </w:style>
  <w:style w:type="paragraph" w:customStyle="1" w:styleId="OutlineLevel1">
    <w:name w:val="Outline Level 1"/>
    <w:basedOn w:val="Normal"/>
    <w:qFormat/>
    <w:rsid w:val="00C847B8"/>
    <w:pPr>
      <w:numPr>
        <w:numId w:val="18"/>
      </w:numPr>
      <w:spacing w:after="120"/>
    </w:pPr>
    <w:rPr>
      <w:lang w:val="en-AU"/>
    </w:rPr>
  </w:style>
  <w:style w:type="paragraph" w:customStyle="1" w:styleId="OutlineLevel2">
    <w:name w:val="Outline Level 2"/>
    <w:basedOn w:val="Normal"/>
    <w:qFormat/>
    <w:rsid w:val="00C847B8"/>
    <w:pPr>
      <w:numPr>
        <w:ilvl w:val="1"/>
        <w:numId w:val="18"/>
      </w:numPr>
      <w:spacing w:after="120"/>
    </w:pPr>
    <w:rPr>
      <w:lang w:val="en-AU"/>
    </w:rPr>
  </w:style>
  <w:style w:type="paragraph" w:customStyle="1" w:styleId="OutlineLevel3">
    <w:name w:val="Outline Level 3"/>
    <w:basedOn w:val="Normal"/>
    <w:qFormat/>
    <w:rsid w:val="00C847B8"/>
    <w:pPr>
      <w:numPr>
        <w:ilvl w:val="2"/>
        <w:numId w:val="18"/>
      </w:numPr>
      <w:spacing w:after="120"/>
    </w:pPr>
    <w:rPr>
      <w:lang w:val="en-AU"/>
    </w:rPr>
  </w:style>
  <w:style w:type="table" w:styleId="TableGrid">
    <w:name w:val="Table Grid"/>
    <w:basedOn w:val="TableNormal"/>
    <w:uiPriority w:val="59"/>
    <w:rsid w:val="00C2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C24501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24501"/>
    <w:rPr>
      <w:rFonts w:ascii="Arial" w:eastAsiaTheme="majorEastAsia" w:hAnsi="Arial" w:cstheme="majorBidi"/>
      <w:b/>
      <w:spacing w:val="5"/>
      <w:kern w:val="28"/>
      <w:sz w:val="28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19D"/>
    <w:rPr>
      <w:rFonts w:ascii="Arial" w:eastAsia="Cambria" w:hAnsi="Arial"/>
      <w:sz w:val="16"/>
      <w:szCs w:val="24"/>
      <w:lang w:val="en-US" w:eastAsia="en-US"/>
    </w:rPr>
  </w:style>
  <w:style w:type="paragraph" w:customStyle="1" w:styleId="AddressBlock">
    <w:name w:val="Address Block"/>
    <w:basedOn w:val="Normal"/>
    <w:uiPriority w:val="99"/>
    <w:qFormat/>
    <w:rsid w:val="00DE153B"/>
  </w:style>
  <w:style w:type="paragraph" w:customStyle="1" w:styleId="Subject">
    <w:name w:val="Subject"/>
    <w:basedOn w:val="Normal"/>
    <w:next w:val="NoSpacing"/>
    <w:uiPriority w:val="1"/>
    <w:qFormat/>
    <w:rsid w:val="0039579D"/>
    <w:rPr>
      <w:b/>
    </w:rPr>
  </w:style>
  <w:style w:type="paragraph" w:customStyle="1" w:styleId="Signoff">
    <w:name w:val="Sign off"/>
    <w:basedOn w:val="AddressBlock"/>
    <w:next w:val="Normal"/>
    <w:uiPriority w:val="1"/>
    <w:qFormat/>
    <w:rsid w:val="00B73095"/>
  </w:style>
  <w:style w:type="paragraph" w:styleId="NoSpacing">
    <w:name w:val="No Spacing"/>
    <w:uiPriority w:val="1"/>
    <w:qFormat/>
    <w:rsid w:val="005D274F"/>
    <w:rPr>
      <w:rFonts w:ascii="Arial" w:eastAsia="Cambria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39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5C2F"/>
    <w:rPr>
      <w:color w:val="808080"/>
    </w:rPr>
  </w:style>
  <w:style w:type="paragraph" w:customStyle="1" w:styleId="NZFEAddress">
    <w:name w:val="NZFE Address"/>
    <w:basedOn w:val="Normal"/>
    <w:uiPriority w:val="1"/>
    <w:qFormat/>
    <w:rsid w:val="00863001"/>
    <w:pPr>
      <w:widowControl w:val="0"/>
      <w:spacing w:line="240" w:lineRule="exact"/>
    </w:pPr>
    <w:rPr>
      <w:rFonts w:asciiTheme="minorHAnsi" w:eastAsia="Arial" w:hAnsiTheme="minorHAnsi" w:cs="Arial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86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332F284E143168CDC33F0E528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C5D2-2875-4CB8-8447-915CF8486302}"/>
      </w:docPartPr>
      <w:docPartBody>
        <w:p w:rsidR="00365B4B" w:rsidRDefault="004D1B67" w:rsidP="004D1B67">
          <w:pPr>
            <w:pStyle w:val="72C332F284E143168CDC33F0E5286D7C"/>
          </w:pPr>
          <w:r>
            <w:rPr>
              <w:rStyle w:val="PlaceholderText"/>
            </w:rPr>
            <w:t>[Date of letter]</w:t>
          </w:r>
        </w:p>
      </w:docPartBody>
    </w:docPart>
    <w:docPart>
      <w:docPartPr>
        <w:name w:val="3F6249C7F4484523A04138A07584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DCB7-44E4-4A59-BF73-C71D8C69703B}"/>
      </w:docPartPr>
      <w:docPartBody>
        <w:p w:rsidR="00365B4B" w:rsidRDefault="004D1B67" w:rsidP="004D1B67">
          <w:pPr>
            <w:pStyle w:val="3F6249C7F4484523A04138A075841FAC"/>
          </w:pPr>
          <w:r>
            <w:rPr>
              <w:rStyle w:val="PlaceholderText"/>
            </w:rPr>
            <w:t>[Requestor]</w:t>
          </w:r>
        </w:p>
      </w:docPartBody>
    </w:docPart>
    <w:docPart>
      <w:docPartPr>
        <w:name w:val="82DE98AC435E4236AD978ACAE17F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17C1-A182-4960-AF6D-014AFDC40EE7}"/>
      </w:docPartPr>
      <w:docPartBody>
        <w:p w:rsidR="00365B4B" w:rsidRDefault="004D1B67" w:rsidP="004D1B67">
          <w:pPr>
            <w:pStyle w:val="82DE98AC435E4236AD978ACAE17F9C48"/>
          </w:pPr>
          <w:r>
            <w:rPr>
              <w:rStyle w:val="PlaceholderText"/>
            </w:rPr>
            <w:t>[Address 1]</w:t>
          </w:r>
        </w:p>
      </w:docPartBody>
    </w:docPart>
    <w:docPart>
      <w:docPartPr>
        <w:name w:val="1D37DD8394FC49B8A30EDB53853A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75D0-F875-4F33-8596-2A52D61959E0}"/>
      </w:docPartPr>
      <w:docPartBody>
        <w:p w:rsidR="00365B4B" w:rsidRDefault="004D1B67" w:rsidP="004D1B67">
          <w:pPr>
            <w:pStyle w:val="1D37DD8394FC49B8A30EDB53853A154A"/>
          </w:pPr>
          <w:r>
            <w:rPr>
              <w:rStyle w:val="PlaceholderText"/>
            </w:rPr>
            <w:t>[Full Request Title]</w:t>
          </w:r>
        </w:p>
      </w:docPartBody>
    </w:docPart>
    <w:docPart>
      <w:docPartPr>
        <w:name w:val="48301101517B43868F89CA850E8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872A-8F09-491F-A055-06D26EDFDA1F}"/>
      </w:docPartPr>
      <w:docPartBody>
        <w:p w:rsidR="00365B4B" w:rsidRDefault="004D1B67" w:rsidP="004D1B67">
          <w:pPr>
            <w:pStyle w:val="48301101517B43868F89CA850E8BBF31"/>
          </w:pPr>
          <w:r>
            <w:rPr>
              <w:rStyle w:val="PlaceholderText"/>
            </w:rPr>
            <w:t>[Full Request Title]</w:t>
          </w:r>
        </w:p>
      </w:docPartBody>
    </w:docPart>
    <w:docPart>
      <w:docPartPr>
        <w:name w:val="CB90251DB5984692A3A0AD00A2042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D6B2-84B8-4CE7-A2A0-2042AE0A4348}"/>
      </w:docPartPr>
      <w:docPartBody>
        <w:p w:rsidR="00975FBD" w:rsidRDefault="007502D8">
          <w:r w:rsidRPr="00E95728">
            <w:rPr>
              <w:rStyle w:val="PlaceholderText"/>
            </w:rPr>
            <w:t>[Email]</w:t>
          </w:r>
        </w:p>
      </w:docPartBody>
    </w:docPart>
    <w:docPart>
      <w:docPartPr>
        <w:name w:val="D85C99085F3B45FA813E5678F2DE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353E-CAA7-4A74-B8E1-B0B80F3A2533}"/>
      </w:docPartPr>
      <w:docPartBody>
        <w:p w:rsidR="007372EE" w:rsidRDefault="00975FBD">
          <w:r w:rsidRPr="00CB68DC">
            <w:rPr>
              <w:rStyle w:val="PlaceholderText"/>
            </w:rPr>
            <w:t>[Date Received Full]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5"/>
    <w:rsid w:val="00251BAF"/>
    <w:rsid w:val="00365B4B"/>
    <w:rsid w:val="004D1B67"/>
    <w:rsid w:val="00531569"/>
    <w:rsid w:val="005C272D"/>
    <w:rsid w:val="005D6E8C"/>
    <w:rsid w:val="0069037E"/>
    <w:rsid w:val="006D62C8"/>
    <w:rsid w:val="007372EE"/>
    <w:rsid w:val="007502D8"/>
    <w:rsid w:val="007A6335"/>
    <w:rsid w:val="0087292E"/>
    <w:rsid w:val="00922312"/>
    <w:rsid w:val="00975FBD"/>
    <w:rsid w:val="009F57DE"/>
    <w:rsid w:val="00A847EE"/>
    <w:rsid w:val="00B47FD2"/>
    <w:rsid w:val="00B9417A"/>
    <w:rsid w:val="00BE238F"/>
    <w:rsid w:val="00C47E35"/>
    <w:rsid w:val="00CE0471"/>
    <w:rsid w:val="00D11C1F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8CB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FBD"/>
    <w:rPr>
      <w:color w:val="808080"/>
    </w:rPr>
  </w:style>
  <w:style w:type="paragraph" w:customStyle="1" w:styleId="72C332F284E143168CDC33F0E5286D7C">
    <w:name w:val="72C332F284E143168CDC33F0E5286D7C"/>
    <w:rsid w:val="004D1B67"/>
    <w:pPr>
      <w:spacing w:after="160" w:line="259" w:lineRule="auto"/>
    </w:pPr>
  </w:style>
  <w:style w:type="paragraph" w:customStyle="1" w:styleId="3F6249C7F4484523A04138A075841FAC">
    <w:name w:val="3F6249C7F4484523A04138A075841FAC"/>
    <w:rsid w:val="004D1B67"/>
    <w:pPr>
      <w:spacing w:after="160" w:line="259" w:lineRule="auto"/>
    </w:pPr>
  </w:style>
  <w:style w:type="paragraph" w:customStyle="1" w:styleId="82DE98AC435E4236AD978ACAE17F9C48">
    <w:name w:val="82DE98AC435E4236AD978ACAE17F9C48"/>
    <w:rsid w:val="004D1B67"/>
    <w:pPr>
      <w:spacing w:after="160" w:line="259" w:lineRule="auto"/>
    </w:pPr>
  </w:style>
  <w:style w:type="paragraph" w:customStyle="1" w:styleId="0D64D8602D9B479788A793DEEB05BD03">
    <w:name w:val="0D64D8602D9B479788A793DEEB05BD03"/>
    <w:rsid w:val="004D1B67"/>
    <w:pPr>
      <w:spacing w:after="160" w:line="259" w:lineRule="auto"/>
    </w:pPr>
  </w:style>
  <w:style w:type="paragraph" w:customStyle="1" w:styleId="06A0357194BD49B09240A2AB8CA55868">
    <w:name w:val="06A0357194BD49B09240A2AB8CA55868"/>
    <w:rsid w:val="004D1B67"/>
    <w:pPr>
      <w:spacing w:after="160" w:line="259" w:lineRule="auto"/>
    </w:pPr>
  </w:style>
  <w:style w:type="paragraph" w:customStyle="1" w:styleId="EC0699F957E64F28ABA79D563179A753">
    <w:name w:val="EC0699F957E64F28ABA79D563179A753"/>
    <w:rsid w:val="004D1B67"/>
    <w:pPr>
      <w:spacing w:after="160" w:line="259" w:lineRule="auto"/>
    </w:pPr>
  </w:style>
  <w:style w:type="paragraph" w:customStyle="1" w:styleId="071BA3791F564EEBAEC3FCDCAE9AD416">
    <w:name w:val="071BA3791F564EEBAEC3FCDCAE9AD416"/>
    <w:rsid w:val="004D1B67"/>
    <w:pPr>
      <w:spacing w:after="160" w:line="259" w:lineRule="auto"/>
    </w:pPr>
  </w:style>
  <w:style w:type="paragraph" w:customStyle="1" w:styleId="F198895D89B34C3E91FB1564E8AB8616">
    <w:name w:val="F198895D89B34C3E91FB1564E8AB8616"/>
    <w:rsid w:val="004D1B67"/>
    <w:pPr>
      <w:spacing w:after="160" w:line="259" w:lineRule="auto"/>
    </w:pPr>
  </w:style>
  <w:style w:type="paragraph" w:customStyle="1" w:styleId="1D37DD8394FC49B8A30EDB53853A154A">
    <w:name w:val="1D37DD8394FC49B8A30EDB53853A154A"/>
    <w:rsid w:val="004D1B67"/>
    <w:pPr>
      <w:spacing w:after="160" w:line="259" w:lineRule="auto"/>
    </w:pPr>
  </w:style>
  <w:style w:type="paragraph" w:customStyle="1" w:styleId="0D0306DEC08A443793F2B9E6F9246E55">
    <w:name w:val="0D0306DEC08A443793F2B9E6F9246E55"/>
    <w:rsid w:val="004D1B67"/>
    <w:pPr>
      <w:spacing w:after="160" w:line="259" w:lineRule="auto"/>
    </w:pPr>
  </w:style>
  <w:style w:type="paragraph" w:customStyle="1" w:styleId="48301101517B43868F89CA850E8BBF31">
    <w:name w:val="48301101517B43868F89CA850E8BBF31"/>
    <w:rsid w:val="004D1B67"/>
    <w:pPr>
      <w:spacing w:after="160" w:line="259" w:lineRule="auto"/>
    </w:pPr>
  </w:style>
  <w:style w:type="paragraph" w:customStyle="1" w:styleId="A8A024C1F91442599F0190241E5195AC">
    <w:name w:val="A8A024C1F91442599F0190241E5195AC"/>
    <w:rsid w:val="00975F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8F89A2212A41D44B62D0D94A5A0B828" ma:contentTypeVersion="57" ma:contentTypeDescription="Standard Electronic Document" ma:contentTypeScope="" ma:versionID="74cd1bebe4cd96fcd0249b9aacb4cde5">
  <xsd:schema xmlns:xsd="http://www.w3.org/2001/XMLSchema" xmlns:xs="http://www.w3.org/2001/XMLSchema" xmlns:p="http://schemas.microsoft.com/office/2006/metadata/properties" xmlns:ns1="http://schemas.microsoft.com/sharepoint/v3" xmlns:ns2="3a50201f-9f0b-443e-a65e-50c32ac70518" xmlns:ns3="3ecb9f02-6124-4015-aced-924166fc7452" xmlns:ns4="a50747c9-b0be-4f26-ac23-676aa7fa334c" xmlns:ns5="3a6603b1-9e63-4253-b597-64b696a3d5fc" xmlns:ns6="e18e5f99-bcfd-494f-94ad-4d5500bb8215" xmlns:ns7="f618b444-9577-40c6-90df-aa4754c24874" targetNamespace="http://schemas.microsoft.com/office/2006/metadata/properties" ma:root="true" ma:fieldsID="84407041e243386b61dab039fd1b0d8c" ns1:_="" ns2:_="" ns3:_="" ns4:_="" ns5:_="" ns6:_="" ns7:_="">
    <xsd:import namespace="http://schemas.microsoft.com/sharepoint/v3"/>
    <xsd:import namespace="3a50201f-9f0b-443e-a65e-50c32ac70518"/>
    <xsd:import namespace="3ecb9f02-6124-4015-aced-924166fc7452"/>
    <xsd:import namespace="a50747c9-b0be-4f26-ac23-676aa7fa334c"/>
    <xsd:import namespace="3a6603b1-9e63-4253-b597-64b696a3d5fc"/>
    <xsd:import namespace="e18e5f99-bcfd-494f-94ad-4d5500bb8215"/>
    <xsd:import namespace="f618b444-9577-40c6-90df-aa4754c24874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3:Target_Audience" minOccurs="0"/>
                <xsd:element ref="ns3:PRA_Type" minOccurs="0"/>
                <xsd:element ref="ns3:Aggregation_Status" minOccurs="0"/>
                <xsd:element ref="ns3:Narrative" minOccurs="0"/>
                <xsd:element ref="ns3:Related_People" minOccurs="0"/>
                <xsd:element ref="ns3:RecordID" minOccurs="0"/>
                <xsd:element ref="ns3:Record_Type" minOccurs="0"/>
                <xsd:element ref="ns3:Read_Only_Status" minOccurs="0"/>
                <xsd:element ref="ns3:Authoritative_Version" minOccurs="0"/>
                <xsd:element ref="ns3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5:Subtype" minOccurs="0"/>
                <xsd:element ref="ns5:Date_x0020_Received_x0020_Full" minOccurs="0"/>
                <xsd:element ref="ns6:Email" minOccurs="0"/>
                <xsd:element ref="ns5:Requestor" minOccurs="0"/>
                <xsd:element ref="ns1:WorkAddress" minOccurs="0"/>
                <xsd:element ref="ns5:Address1" minOccurs="0"/>
                <xsd:element ref="ns5:Address2" minOccurs="0"/>
                <xsd:element ref="ns5:Address3" minOccurs="0"/>
                <xsd:element ref="ns5:Address4" minOccurs="0"/>
                <xsd:element ref="ns7:SFReference" minOccurs="0"/>
                <xsd:element ref="ns7:SFItemID" minOccurs="0"/>
                <xsd:element ref="ns7:SFVersion" minOccurs="0"/>
                <xsd:element ref="ns5:ReqTitle" minOccurs="0"/>
                <xsd:element ref="ns2:SFFolderName" minOccurs="0"/>
                <xsd:element ref="ns2:SFFolderBreadcrum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33" nillable="true" ma:displayName="Address" ma:hidden="true" ma:internalName="Addres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201f-9f0b-443e-a65e-50c32ac70518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SFFolderName" ma:index="42" nillable="true" ma:displayName="Folder Name" ma:hidden="true" ma:internalName="SFFolderName" ma:readOnly="false">
      <xsd:simpleType>
        <xsd:restriction base="dms:Text"/>
      </xsd:simpleType>
    </xsd:element>
    <xsd:element name="SFFolderBreadcrumb" ma:index="43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Target_Audience" ma:index="9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"/>
          <xsd:enumeration value="Appraise"/>
          <xsd:enumeration value="Normal"/>
          <xsd:enumeration value="Sentenced for Deletion"/>
          <xsd:enumeration value="Sentenced for Transfer"/>
        </xsd:restriction>
      </xsd:simpleType>
    </xsd:element>
    <xsd:element name="Narrative" ma:index="12" nillable="true" ma:displayName="Narrative" ma:hidden="true" ma:internalName="Narrative" ma:readOnly="false">
      <xsd:simpleType>
        <xsd:restriction base="dms:Note"/>
      </xsd:simpleType>
    </xsd:element>
    <xsd:element name="Related_People" ma:index="13" nillable="true" ma:displayName="Related People" ma:hidden="true" ma:list="UserInfo" ma:SearchPeopleOnly="false" ma:SharePointGroup="28" ma:internalName="RelatedPeop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false">
      <xsd:simpleType>
        <xsd:restriction base="dms:Text"/>
      </xsd:simpleType>
    </xsd:element>
    <xsd:element name="Record_Type" ma:index="15" nillable="true" ma:displayName="Business Value" ma:default="Normal" ma:format="Dropdown" ma:hidden="true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</xsd:restriction>
      </xsd:simpleType>
    </xsd:element>
    <xsd:element name="Read_Only_Status" ma:index="1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603b1-9e63-4253-b597-64b696a3d5fc" elementFormDefault="qualified">
    <xsd:import namespace="http://schemas.microsoft.com/office/2006/documentManagement/types"/>
    <xsd:import namespace="http://schemas.microsoft.com/office/infopath/2007/PartnerControls"/>
    <xsd:element name="Subtype" ma:index="29" nillable="true" ma:displayName="Subtype" ma:default="Response" ma:format="RadioButtons" ma:internalName="Subtype">
      <xsd:simpleType>
        <xsd:restriction base="dms:Choice">
          <xsd:enumeration value="Acknowledgement"/>
          <xsd:enumeration value="Extension Letter"/>
          <xsd:enumeration value="Query"/>
          <xsd:enumeration value="Query Reply"/>
          <xsd:enumeration value="Request"/>
          <xsd:enumeration value="Response"/>
          <xsd:enumeration value="Z - New Choice Required"/>
        </xsd:restriction>
      </xsd:simpleType>
    </xsd:element>
    <xsd:element name="Date_x0020_Received_x0020_Full" ma:index="30" nillable="true" ma:displayName="Date Received Full" ma:hidden="true" ma:internalName="Date_x0020_Received_x0020_Full" ma:readOnly="false">
      <xsd:simpleType>
        <xsd:restriction base="dms:Text">
          <xsd:maxLength value="255"/>
        </xsd:restriction>
      </xsd:simpleType>
    </xsd:element>
    <xsd:element name="Requestor" ma:index="32" nillable="true" ma:displayName="Requestor" ma:hidden="true" ma:internalName="Requestor" ma:readOnly="false">
      <xsd:simpleType>
        <xsd:restriction base="dms:Text">
          <xsd:maxLength value="255"/>
        </xsd:restriction>
      </xsd:simpleType>
    </xsd:element>
    <xsd:element name="Address1" ma:index="34" nillable="true" ma:displayName="Address 1" ma:hidden="true" ma:internalName="Address1" ma:readOnly="false">
      <xsd:simpleType>
        <xsd:restriction base="dms:Text">
          <xsd:maxLength value="255"/>
        </xsd:restriction>
      </xsd:simpleType>
    </xsd:element>
    <xsd:element name="Address2" ma:index="35" nillable="true" ma:displayName="Address 2" ma:hidden="true" ma:internalName="Address2" ma:readOnly="false">
      <xsd:simpleType>
        <xsd:restriction base="dms:Text">
          <xsd:maxLength value="255"/>
        </xsd:restriction>
      </xsd:simpleType>
    </xsd:element>
    <xsd:element name="Address3" ma:index="36" nillable="true" ma:displayName="Address 3" ma:hidden="true" ma:internalName="Address3" ma:readOnly="false">
      <xsd:simpleType>
        <xsd:restriction base="dms:Text">
          <xsd:maxLength value="255"/>
        </xsd:restriction>
      </xsd:simpleType>
    </xsd:element>
    <xsd:element name="Address4" ma:index="37" nillable="true" ma:displayName="Address 4" ma:hidden="true" ma:internalName="Address4" ma:readOnly="false">
      <xsd:simpleType>
        <xsd:restriction base="dms:Text">
          <xsd:maxLength value="255"/>
        </xsd:restriction>
      </xsd:simpleType>
    </xsd:element>
    <xsd:element name="ReqTitle" ma:index="41" nillable="true" ma:displayName="Full Request Title" ma:hidden="true" ma:internalName="Req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5f99-bcfd-494f-94ad-4d5500bb8215" elementFormDefault="qualified">
    <xsd:import namespace="http://schemas.microsoft.com/office/2006/documentManagement/types"/>
    <xsd:import namespace="http://schemas.microsoft.com/office/infopath/2007/PartnerControls"/>
    <xsd:element name="Email" ma:index="31" nillable="true" ma:displayName="Email" ma:hidden="true" ma:internalName="Emai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b444-9577-40c6-90df-aa4754c24874" elementFormDefault="qualified">
    <xsd:import namespace="http://schemas.microsoft.com/office/2006/documentManagement/types"/>
    <xsd:import namespace="http://schemas.microsoft.com/office/infopath/2007/PartnerControls"/>
    <xsd:element name="SFReference" ma:index="38" nillable="true" ma:displayName="Reference" ma:hidden="true" ma:internalName="SFReference" ma:readOnly="false">
      <xsd:simpleType>
        <xsd:restriction base="dms:Text"/>
      </xsd:simpleType>
    </xsd:element>
    <xsd:element name="SFItemID" ma:index="39" nillable="true" ma:displayName="SFItemID" ma:hidden="true" ma:internalName="SFItemID">
      <xsd:simpleType>
        <xsd:restriction base="dms:Text"/>
      </xsd:simpleType>
    </xsd:element>
    <xsd:element name="SFVersion" ma:index="40" nillable="true" ma:displayName="SFVersion" ma:hidden="true" ma:internalName="SF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PRA_Type xmlns="3ecb9f02-6124-4015-aced-924166fc7452">Doc</PRA_Type>
    <RecordID xmlns="3ecb9f02-6124-4015-aced-924166fc7452">29615</RecordID>
    <PRA_Date_1 xmlns="a50747c9-b0be-4f26-ac23-676aa7fa334c" xsi:nil="true"/>
    <Read_Only_Status xmlns="3ecb9f02-6124-4015-aced-924166fc7452">Open</Read_Only_Status>
    <Authoritative_Version xmlns="3ecb9f02-6124-4015-aced-924166fc7452">false</Authoritative_Version>
    <Target_Audience xmlns="3ecb9f02-6124-4015-aced-924166fc7452">Internal</Target_Audience>
    <PRA_Text_1 xmlns="a50747c9-b0be-4f26-ac23-676aa7fa334c" xsi:nil="true"/>
    <PRA_Text_4 xmlns="a50747c9-b0be-4f26-ac23-676aa7fa334c" xsi:nil="true"/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PRA_Date_2 xmlns="a50747c9-b0be-4f26-ac23-676aa7fa334c" xsi:nil="true"/>
    <PRA_Text_3 xmlns="a50747c9-b0be-4f26-ac23-676aa7fa334c" xsi:nil="true"/>
    <Narrative xmlns="3ecb9f02-6124-4015-aced-924166fc7452" xsi:nil="true"/>
    <PRA_Date_Disposal xmlns="a50747c9-b0be-4f26-ac23-676aa7fa334c" xsi:nil="true"/>
    <Subtype xmlns="3a6603b1-9e63-4253-b597-64b696a3d5fc">Response</Subtype>
    <SFReference xmlns="f618b444-9577-40c6-90df-aa4754c24874">OIA-2018-5026</SFReference>
    <Requestor xmlns="3a6603b1-9e63-4253-b597-64b696a3d5fc">Will</Requestor>
    <Address1 xmlns="3a6603b1-9e63-4253-b597-64b696a3d5fc">Public</Address1>
    <Address4 xmlns="3a6603b1-9e63-4253-b597-64b696a3d5fc" xsi:nil="true"/>
    <SFItemID xmlns="f618b444-9577-40c6-90df-aa4754c24874">3d977f3e-ab55-47d1-b194-cd300c840a49</SFItemID>
    <WorkAddress xmlns="http://schemas.microsoft.com/sharepoint/v3" xsi:nil="true"/>
    <Address2 xmlns="3a6603b1-9e63-4253-b597-64b696a3d5fc" xsi:nil="true"/>
    <SFVersion xmlns="f618b444-9577-40c6-90df-aa4754c24874" xsi:nil="true"/>
    <Address3 xmlns="3a6603b1-9e63-4253-b597-64b696a3d5fc" xsi:nil="true"/>
    <Email xmlns="e18e5f99-bcfd-494f-94ad-4d5500bb8215">fyi-request-7420-87ee5665@requests.fyi.org.nz</Email>
    <Date_x0020_Received_x0020_Full xmlns="3a6603b1-9e63-4253-b597-64b696a3d5fc">12 March 2018</Date_x0020_Received_x0020_Full>
    <Know-How_Type xmlns="3a50201f-9f0b-443e-a65e-50c32ac70518">NA</Know-How_Type>
    <ReqTitle xmlns="3a6603b1-9e63-4253-b597-64b696a3d5fc">F2496594 - 263 James Fletcher Drive, Favona</ReqTitle>
    <SFFolderName xmlns="3a50201f-9f0b-443e-a65e-50c32ac70518">OIA-2018-5026</SFFolderName>
    <SFFolderBreadcrumb xmlns="3a50201f-9f0b-443e-a65e-50c32ac70518">Region1&gt;OIA-2018-5026</SFFolderBreadcrum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B6D2-84FC-4F51-A97D-0EE750C21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7C4C7-041F-4995-B67F-F9E50C4C6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0201f-9f0b-443e-a65e-50c32ac70518"/>
    <ds:schemaRef ds:uri="3ecb9f02-6124-4015-aced-924166fc7452"/>
    <ds:schemaRef ds:uri="a50747c9-b0be-4f26-ac23-676aa7fa334c"/>
    <ds:schemaRef ds:uri="3a6603b1-9e63-4253-b597-64b696a3d5fc"/>
    <ds:schemaRef ds:uri="e18e5f99-bcfd-494f-94ad-4d5500bb8215"/>
    <ds:schemaRef ds:uri="f618b444-9577-40c6-90df-aa4754c24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1B939-35F5-4891-8A7B-D7F9A444D07E}">
  <ds:schemaRefs>
    <ds:schemaRef ds:uri="http://www.w3.org/XML/1998/namespace"/>
    <ds:schemaRef ds:uri="http://schemas.microsoft.com/office/infopath/2007/PartnerControls"/>
    <ds:schemaRef ds:uri="3a50201f-9f0b-443e-a65e-50c32ac70518"/>
    <ds:schemaRef ds:uri="http://schemas.openxmlformats.org/package/2006/metadata/core-properties"/>
    <ds:schemaRef ds:uri="http://purl.org/dc/dcmitype/"/>
    <ds:schemaRef ds:uri="http://purl.org/dc/terms/"/>
    <ds:schemaRef ds:uri="f618b444-9577-40c6-90df-aa4754c24874"/>
    <ds:schemaRef ds:uri="a50747c9-b0be-4f26-ac23-676aa7fa334c"/>
    <ds:schemaRef ds:uri="http://schemas.microsoft.com/sharepoint/v3"/>
    <ds:schemaRef ds:uri="http://schemas.microsoft.com/office/2006/documentManagement/types"/>
    <ds:schemaRef ds:uri="e18e5f99-bcfd-494f-94ad-4d5500bb8215"/>
    <ds:schemaRef ds:uri="http://purl.org/dc/elements/1.1/"/>
    <ds:schemaRef ds:uri="3a6603b1-9e63-4253-b597-64b696a3d5fc"/>
    <ds:schemaRef ds:uri="3ecb9f02-6124-4015-aced-924166fc745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8E1BDA-1194-4308-BBDB-EA129DED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FF409D31.dotm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Releasing Information OIA letter</vt:lpstr>
    </vt:vector>
  </TitlesOfParts>
  <Company>New Zealand Fire Service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Releasing Information OIA letter</dc:title>
  <dc:creator>Watson, Jackie</dc:creator>
  <cp:lastModifiedBy>Watson, Jackie</cp:lastModifiedBy>
  <cp:revision>2</cp:revision>
  <cp:lastPrinted>2015-05-04T07:03:00Z</cp:lastPrinted>
  <dcterms:created xsi:type="dcterms:W3CDTF">2018-03-27T20:10:00Z</dcterms:created>
  <dcterms:modified xsi:type="dcterms:W3CDTF">2018-03-27T20:11:00Z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1813653_1</vt:lpwstr>
  </property>
  <property fmtid="{D5CDD505-2E9C-101B-9397-08002B2CF9AE}" pid="3" name="ContentTypeId">
    <vt:lpwstr>0x010100AAAAAAAAAAAAAAAAAAAAAAAAAAAAAA0200C8F89A2212A41D44B62D0D94A5A0B828</vt:lpwstr>
  </property>
  <property fmtid="{D5CDD505-2E9C-101B-9397-08002B2CF9AE}" pid="4" name="From">
    <vt:lpwstr/>
  </property>
  <property fmtid="{D5CDD505-2E9C-101B-9397-08002B2CF9AE}" pid="5" name="Order">
    <vt:r8>8900</vt:r8>
  </property>
  <property fmtid="{D5CDD505-2E9C-101B-9397-08002B2CF9AE}" pid="6" name="Final letter sent to Requestor?">
    <vt:bool>false</vt:bool>
  </property>
  <property fmtid="{D5CDD505-2E9C-101B-9397-08002B2CF9AE}" pid="7" name="Project">
    <vt:lpwstr>NA</vt:lpwstr>
  </property>
  <property fmtid="{D5CDD505-2E9C-101B-9397-08002B2CF9AE}" pid="8" name="Subactivity">
    <vt:lpwstr>N/A</vt:lpwstr>
  </property>
  <property fmtid="{D5CDD505-2E9C-101B-9397-08002B2CF9AE}" pid="9" name="Activity">
    <vt:lpwstr>Information Requests</vt:lpwstr>
  </property>
  <property fmtid="{D5CDD505-2E9C-101B-9397-08002B2CF9AE}" pid="10" name="Volume">
    <vt:lpwstr>NA</vt:lpwstr>
  </property>
  <property fmtid="{D5CDD505-2E9C-101B-9397-08002B2CF9AE}" pid="11" name="Document Type">
    <vt:lpwstr>FORMS, Templates</vt:lpwstr>
  </property>
  <property fmtid="{D5CDD505-2E9C-101B-9397-08002B2CF9AE}" pid="12" name="_ModerationStatus">
    <vt:lpwstr>0</vt:lpwstr>
  </property>
  <property fmtid="{D5CDD505-2E9C-101B-9397-08002B2CF9AE}" pid="13" name="Category_x0020_Name">
    <vt:lpwstr>NA</vt:lpwstr>
  </property>
  <property fmtid="{D5CDD505-2E9C-101B-9397-08002B2CF9AE}" pid="14" name="Function">
    <vt:lpwstr>INFORMATION</vt:lpwstr>
  </property>
  <property fmtid="{D5CDD505-2E9C-101B-9397-08002B2CF9AE}" pid="15" name="Author/Owner">
    <vt:lpwstr/>
  </property>
  <property fmtid="{D5CDD505-2E9C-101B-9397-08002B2CF9AE}" pid="16" name="Category Name">
    <vt:lpwstr>NA</vt:lpwstr>
  </property>
  <property fmtid="{D5CDD505-2E9C-101B-9397-08002B2CF9AE}" pid="17" name="Case">
    <vt:lpwstr>F2496594 - 263 James Fletcher Drive, Favona - 5026</vt:lpwstr>
  </property>
  <property fmtid="{D5CDD505-2E9C-101B-9397-08002B2CF9AE}" pid="18" name="Date of letter">
    <vt:filetime>2016-01-26T01:58:13Z</vt:filetime>
  </property>
  <property fmtid="{D5CDD505-2E9C-101B-9397-08002B2CF9AE}" pid="19" name="Organisation">
    <vt:lpwstr>Private Citizen</vt:lpwstr>
  </property>
  <property fmtid="{D5CDD505-2E9C-101B-9397-08002B2CF9AE}" pid="20" name="SFID">
    <vt:lpwstr>5026</vt:lpwstr>
  </property>
  <property fmtid="{D5CDD505-2E9C-101B-9397-08002B2CF9AE}" pid="21" name="DateReceived">
    <vt:filetime>2018-03-12T00:00:00Z</vt:filetime>
  </property>
  <property fmtid="{D5CDD505-2E9C-101B-9397-08002B2CF9AE}" pid="22" name="Delete Document">
    <vt:lpwstr>No</vt:lpwstr>
  </property>
  <property fmtid="{D5CDD505-2E9C-101B-9397-08002B2CF9AE}" pid="23" name="Category">
    <vt:lpwstr>Public</vt:lpwstr>
  </property>
</Properties>
</file>