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EF" w:rsidRDefault="00F617EF" w:rsidP="00F617EF">
      <w:pPr>
        <w:pStyle w:val="GWSubject"/>
        <w:ind w:right="-283"/>
      </w:pPr>
      <w:r w:rsidRPr="002938C5">
        <w:rPr>
          <w:rFonts w:cs="Arial"/>
        </w:rPr>
        <w:t>By email</w:t>
      </w:r>
    </w:p>
    <w:p w:rsidR="00F617EF" w:rsidRDefault="00F617EF" w:rsidP="00FE74F1">
      <w:pPr>
        <w:pStyle w:val="Date"/>
      </w:pPr>
      <w:r>
        <w:t>5 December 2017</w:t>
      </w:r>
    </w:p>
    <w:p w:rsidR="00F617EF" w:rsidRDefault="00F617EF" w:rsidP="00F60A67">
      <w:pPr>
        <w:pStyle w:val="GWAddressDetails"/>
        <w:framePr w:w="1894" w:h="2626" w:hRule="exact" w:hSpace="181" w:wrap="around" w:vAnchor="page" w:hAnchor="page" w:x="9158" w:y="2666" w:anchorLock="1"/>
        <w:spacing w:line="230" w:lineRule="auto"/>
        <w:rPr>
          <w:kern w:val="16"/>
        </w:rPr>
      </w:pPr>
      <w:r>
        <w:rPr>
          <w:kern w:val="16"/>
        </w:rPr>
        <w:t>Shed 39, 2 Fryatt Quay</w:t>
      </w:r>
    </w:p>
    <w:p w:rsidR="00F617EF" w:rsidRDefault="00F617EF" w:rsidP="00F60A67">
      <w:pPr>
        <w:pStyle w:val="GWAddressDetails"/>
        <w:framePr w:w="1894" w:h="2626" w:hRule="exact" w:hSpace="181" w:wrap="around" w:vAnchor="page" w:hAnchor="page" w:x="9158" w:y="2666" w:anchorLock="1"/>
        <w:spacing w:line="230" w:lineRule="auto"/>
        <w:rPr>
          <w:kern w:val="16"/>
        </w:rPr>
      </w:pPr>
      <w:r>
        <w:rPr>
          <w:kern w:val="16"/>
        </w:rPr>
        <w:t>Pipitea, Wellington 6011</w:t>
      </w:r>
    </w:p>
    <w:p w:rsidR="00F617EF" w:rsidRDefault="00F617EF" w:rsidP="00F60A67">
      <w:pPr>
        <w:pStyle w:val="GWAddressDetails"/>
        <w:framePr w:w="1894" w:h="2626" w:hRule="exact" w:hSpace="181" w:wrap="around" w:vAnchor="page" w:hAnchor="page" w:x="9158" w:y="2666" w:anchorLock="1"/>
        <w:spacing w:line="230" w:lineRule="auto"/>
        <w:rPr>
          <w:kern w:val="16"/>
        </w:rPr>
      </w:pPr>
      <w:r>
        <w:rPr>
          <w:kern w:val="16"/>
        </w:rPr>
        <w:t>PO Box 11646</w:t>
      </w:r>
    </w:p>
    <w:p w:rsidR="00F617EF" w:rsidRDefault="00F617EF" w:rsidP="00F60A67">
      <w:pPr>
        <w:pStyle w:val="GWAddressDetails"/>
        <w:framePr w:w="1894" w:h="2626" w:hRule="exact" w:hSpace="181" w:wrap="around" w:vAnchor="page" w:hAnchor="page" w:x="9158" w:y="2666" w:anchorLock="1"/>
        <w:spacing w:line="230" w:lineRule="auto"/>
        <w:rPr>
          <w:kern w:val="16"/>
        </w:rPr>
      </w:pPr>
      <w:r>
        <w:rPr>
          <w:kern w:val="16"/>
        </w:rPr>
        <w:t>Manners Street</w:t>
      </w:r>
    </w:p>
    <w:p w:rsidR="00F617EF" w:rsidRDefault="00F617EF" w:rsidP="00F60A67">
      <w:pPr>
        <w:pStyle w:val="GWAddressDetails"/>
        <w:framePr w:w="1894" w:h="2626" w:hRule="exact" w:hSpace="181" w:wrap="around" w:vAnchor="page" w:hAnchor="page" w:x="9158" w:y="2666" w:anchorLock="1"/>
      </w:pPr>
      <w:r>
        <w:t>Wellington 6142</w:t>
      </w:r>
    </w:p>
    <w:p w:rsidR="00F617EF" w:rsidRDefault="00F617EF" w:rsidP="00F60A67">
      <w:pPr>
        <w:pStyle w:val="GWTFW"/>
        <w:framePr w:h="2626" w:hRule="exact" w:wrap="around" w:x="9158" w:y="2666"/>
        <w:spacing w:after="70"/>
      </w:pPr>
      <w:r>
        <w:t>T  04 384 5708</w:t>
      </w:r>
    </w:p>
    <w:p w:rsidR="00F617EF" w:rsidRDefault="00F617EF" w:rsidP="00F60A67">
      <w:pPr>
        <w:pStyle w:val="GWTFW"/>
        <w:framePr w:h="2626" w:hRule="exact" w:wrap="around" w:x="9158" w:y="2666"/>
        <w:spacing w:after="70"/>
      </w:pPr>
      <w:r>
        <w:t>F  04 385 6960</w:t>
      </w:r>
    </w:p>
    <w:p w:rsidR="00F617EF" w:rsidRDefault="00F617EF" w:rsidP="00F60A67">
      <w:pPr>
        <w:pStyle w:val="GWTFW"/>
        <w:framePr w:h="2626" w:hRule="exact" w:wrap="around" w:x="9158" w:y="2666"/>
        <w:spacing w:after="70"/>
      </w:pPr>
      <w:r>
        <w:t>www.gw.govt.nz</w:t>
      </w:r>
    </w:p>
    <w:p w:rsidR="00F617EF" w:rsidRPr="00CA5BFB" w:rsidRDefault="00F617EF" w:rsidP="00A96125">
      <w:pPr>
        <w:pStyle w:val="BodyText"/>
        <w:rPr>
          <w:lang w:val="en-US"/>
        </w:rPr>
      </w:pPr>
      <w:r>
        <w:rPr>
          <w:lang w:val="en-US"/>
        </w:rPr>
        <w:t xml:space="preserve">File Ref:  </w:t>
      </w:r>
      <w:r w:rsidRPr="00841948">
        <w:rPr>
          <w:lang w:val="en-US"/>
        </w:rPr>
        <w:t>OIAP-</w:t>
      </w:r>
      <w:r>
        <w:rPr>
          <w:lang w:val="en-US"/>
        </w:rPr>
        <w:t>7</w:t>
      </w:r>
      <w:r w:rsidRPr="00841948">
        <w:rPr>
          <w:lang w:val="en-US"/>
        </w:rPr>
        <w:t>-</w:t>
      </w:r>
      <w:r>
        <w:rPr>
          <w:lang w:val="en-US"/>
        </w:rPr>
        <w:t>476</w:t>
      </w:r>
      <w:r w:rsidR="003B0BBA">
        <w:rPr>
          <w:lang w:val="en-US"/>
        </w:rPr>
        <w:t>7</w:t>
      </w:r>
    </w:p>
    <w:p w:rsidR="00BE2073" w:rsidRPr="00BE2073" w:rsidRDefault="00BE2073" w:rsidP="001F4866">
      <w:pPr>
        <w:pStyle w:val="BodyText"/>
        <w:spacing w:after="0"/>
        <w:rPr>
          <w:lang w:val="en-US"/>
        </w:rPr>
      </w:pPr>
      <w:r w:rsidRPr="00BE2073">
        <w:rPr>
          <w:lang w:val="en-US"/>
        </w:rPr>
        <w:t xml:space="preserve">Michael McKeon </w:t>
      </w:r>
    </w:p>
    <w:p w:rsidR="001F4866" w:rsidRDefault="001F4866" w:rsidP="00431F7C">
      <w:pPr>
        <w:pStyle w:val="BodyText"/>
        <w:spacing w:after="0"/>
        <w:rPr>
          <w:lang w:val="en-US"/>
        </w:rPr>
      </w:pPr>
      <w:r>
        <w:rPr>
          <w:lang w:val="en-US"/>
        </w:rPr>
        <w:t>Network Services Manager</w:t>
      </w:r>
    </w:p>
    <w:p w:rsidR="00F617EF" w:rsidRPr="00BE2073" w:rsidRDefault="00BE2073" w:rsidP="00431F7C">
      <w:pPr>
        <w:pStyle w:val="BodyText"/>
        <w:spacing w:after="0"/>
        <w:rPr>
          <w:lang w:val="en-US"/>
        </w:rPr>
      </w:pPr>
      <w:r w:rsidRPr="00BE2073">
        <w:rPr>
          <w:lang w:val="en-US"/>
        </w:rPr>
        <w:t>Wellington Metro</w:t>
      </w:r>
    </w:p>
    <w:p w:rsidR="00BE2073" w:rsidRDefault="008C7C7A" w:rsidP="00F617EF">
      <w:pPr>
        <w:spacing w:after="720"/>
      </w:pPr>
      <w:hyperlink r:id="rId12" w:history="1">
        <w:r w:rsidR="00431F7C" w:rsidRPr="00557CAB">
          <w:rPr>
            <w:rStyle w:val="Hyperlink"/>
          </w:rPr>
          <w:t>Michael.McKeon@kiwirail.co.nz</w:t>
        </w:r>
      </w:hyperlink>
    </w:p>
    <w:p w:rsidR="00F617EF" w:rsidRDefault="00F617EF" w:rsidP="00A96125">
      <w:pPr>
        <w:pStyle w:val="zDear"/>
        <w:spacing w:before="720"/>
      </w:pPr>
      <w:r>
        <w:t xml:space="preserve">Dear </w:t>
      </w:r>
      <w:r w:rsidR="001F4866" w:rsidRPr="00BE2073">
        <w:rPr>
          <w:lang w:val="en-US"/>
        </w:rPr>
        <w:t>McKeon</w:t>
      </w:r>
    </w:p>
    <w:p w:rsidR="009135CB" w:rsidRDefault="00F617EF" w:rsidP="009135CB">
      <w:pPr>
        <w:pStyle w:val="GWSubject"/>
        <w:spacing w:before="113"/>
      </w:pPr>
      <w:r>
        <w:t>Request for information</w:t>
      </w:r>
      <w:r w:rsidR="009135CB">
        <w:t xml:space="preserve"> </w:t>
      </w:r>
      <w:r>
        <w:t>OIA 2017-144</w:t>
      </w:r>
    </w:p>
    <w:p w:rsidR="00142FF5" w:rsidRPr="00F617EF" w:rsidRDefault="009135CB" w:rsidP="00142FF5">
      <w:pPr>
        <w:pStyle w:val="BodyText"/>
        <w:rPr>
          <w:rStyle w:val="QuotationsChar"/>
        </w:rPr>
      </w:pPr>
      <w:r>
        <w:t>Greater Wellington Regional Council has</w:t>
      </w:r>
      <w:r w:rsidR="00142FF5">
        <w:t xml:space="preserve"> received the attached</w:t>
      </w:r>
      <w:r w:rsidRPr="00EC4A4B">
        <w:t xml:space="preserve"> request from </w:t>
      </w:r>
      <w:r w:rsidR="009E3947">
        <w:t xml:space="preserve">Mr </w:t>
      </w:r>
      <w:r w:rsidR="00F617EF">
        <w:t>Tony Randle</w:t>
      </w:r>
      <w:r>
        <w:t xml:space="preserve"> </w:t>
      </w:r>
      <w:r w:rsidR="00142FF5">
        <w:t xml:space="preserve">for </w:t>
      </w:r>
      <w:r w:rsidRPr="00EC4A4B">
        <w:t>information</w:t>
      </w:r>
      <w:r w:rsidR="00142FF5">
        <w:t xml:space="preserve"> </w:t>
      </w:r>
      <w:r w:rsidR="00142FF5" w:rsidRPr="00142FF5">
        <w:t>relating to</w:t>
      </w:r>
      <w:r w:rsidR="00142FF5" w:rsidRPr="00142FF5">
        <w:rPr>
          <w:i/>
        </w:rPr>
        <w:t xml:space="preserve"> </w:t>
      </w:r>
      <w:r w:rsidR="00142FF5" w:rsidRPr="00142FF5">
        <w:rPr>
          <w:rStyle w:val="QuotationsChar"/>
          <w:i w:val="0"/>
        </w:rPr>
        <w:t>Crown Business Cases</w:t>
      </w:r>
      <w:r w:rsidR="00142FF5">
        <w:rPr>
          <w:rStyle w:val="QuotationsChar"/>
          <w:i w:val="0"/>
        </w:rPr>
        <w:t>.</w:t>
      </w:r>
    </w:p>
    <w:p w:rsidR="009135CB" w:rsidRPr="003E72CD" w:rsidRDefault="009135CB" w:rsidP="009135CB">
      <w:pPr>
        <w:pStyle w:val="BodyText"/>
      </w:pPr>
      <w:r w:rsidRPr="003E72CD">
        <w:t>As this information is believed by Greater Wellington</w:t>
      </w:r>
      <w:r w:rsidRPr="00E829ED">
        <w:t xml:space="preserve"> </w:t>
      </w:r>
      <w:r>
        <w:t>Regional Council</w:t>
      </w:r>
      <w:r w:rsidRPr="003E72CD">
        <w:t xml:space="preserve"> to be more closely connected with the functions of </w:t>
      </w:r>
      <w:r w:rsidR="00F617EF">
        <w:t>Kiwi Rail</w:t>
      </w:r>
      <w:r w:rsidRPr="003E72CD">
        <w:t xml:space="preserve"> it is appropriate that Greater Wellington </w:t>
      </w:r>
      <w:r>
        <w:t xml:space="preserve">Regional Council </w:t>
      </w:r>
      <w:r w:rsidRPr="003E72CD">
        <w:t xml:space="preserve">formally transfer the request to </w:t>
      </w:r>
      <w:r w:rsidR="00F617EF">
        <w:t>Kiwi Rail</w:t>
      </w:r>
      <w:r w:rsidRPr="003E72CD">
        <w:t xml:space="preserve"> pursuant to section 12 of the Local Government Official Information and Meetings Act 1987 for response. </w:t>
      </w:r>
    </w:p>
    <w:p w:rsidR="00F617EF" w:rsidRPr="00444EFE" w:rsidRDefault="00142FF5" w:rsidP="00F60A67">
      <w:pPr>
        <w:pStyle w:val="BodyText"/>
      </w:pPr>
      <w:r>
        <w:t xml:space="preserve">A copy of the request from Mr Randle and my letter, informing Mr </w:t>
      </w:r>
      <w:r w:rsidR="00F617EF">
        <w:t>Randle</w:t>
      </w:r>
      <w:r w:rsidR="009135CB">
        <w:t xml:space="preserve"> of the transfer, is attached</w:t>
      </w:r>
      <w:r w:rsidR="009135CB" w:rsidRPr="00EC4A4B">
        <w:t>.</w:t>
      </w:r>
      <w:r w:rsidR="009135CB">
        <w:t xml:space="preserve"> </w:t>
      </w:r>
    </w:p>
    <w:p w:rsidR="00BE2073" w:rsidRDefault="00BE2073" w:rsidP="00BE2073">
      <w:pPr>
        <w:pStyle w:val="BodyText"/>
      </w:pPr>
      <w:r>
        <w:t>Yours sincerely</w:t>
      </w:r>
    </w:p>
    <w:p w:rsidR="00BE2073" w:rsidRDefault="00BE2073" w:rsidP="00BE2073">
      <w:pPr>
        <w:pStyle w:val="BodyText"/>
        <w:spacing w:after="0"/>
      </w:pPr>
    </w:p>
    <w:p w:rsidR="00BE2073" w:rsidRDefault="008B7194" w:rsidP="00BE2073">
      <w:pPr>
        <w:pStyle w:val="BodyText"/>
        <w:spacing w:after="0"/>
      </w:pPr>
      <w:r>
        <w:rPr>
          <w:noProof/>
          <w:lang w:eastAsia="en-NZ"/>
        </w:rPr>
        <w:drawing>
          <wp:inline distT="0" distB="0" distL="0" distR="0" wp14:anchorId="56EB1909" wp14:editId="4BC4C0AB">
            <wp:extent cx="1363980" cy="807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ne Hast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73" w:rsidRPr="007F179C" w:rsidRDefault="00BE2073" w:rsidP="00BE2073">
      <w:pPr>
        <w:pStyle w:val="BodyText"/>
        <w:spacing w:after="0"/>
      </w:pPr>
      <w:r>
        <w:br/>
      </w:r>
      <w:r>
        <w:rPr>
          <w:b/>
        </w:rPr>
        <w:t>Wayne Hastie</w:t>
      </w:r>
    </w:p>
    <w:p w:rsidR="00F617EF" w:rsidRDefault="00BE2073" w:rsidP="00BE2073">
      <w:pPr>
        <w:keepNext/>
      </w:pPr>
      <w:r w:rsidRPr="007F179C">
        <w:t>General Manager, Public Transport</w:t>
      </w:r>
    </w:p>
    <w:p w:rsidR="009135CB" w:rsidRPr="00EC4A4B" w:rsidRDefault="009135CB" w:rsidP="009135CB">
      <w:pPr>
        <w:pStyle w:val="BodyText"/>
      </w:pPr>
    </w:p>
    <w:sectPr w:rsidR="009135CB" w:rsidRPr="00EC4A4B" w:rsidSect="00883A4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65" w:right="851" w:bottom="2098" w:left="1361" w:header="964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7A" w:rsidRDefault="008C7C7A">
      <w:r>
        <w:separator/>
      </w:r>
    </w:p>
  </w:endnote>
  <w:endnote w:type="continuationSeparator" w:id="0">
    <w:p w:rsidR="008C7C7A" w:rsidRDefault="008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8" w:rsidRPr="00F617EF" w:rsidRDefault="003E7D18" w:rsidP="00F617EF">
    <w:pPr>
      <w:pStyle w:val="GWFooter"/>
    </w:pPr>
    <w:bookmarkStart w:id="0" w:name="DocName2"/>
    <w:r>
      <w:t>Transfer_Letter_OIA_2017-144</w:t>
    </w:r>
    <w:bookmarkEnd w:id="0"/>
    <w:r w:rsidR="00F617EF" w:rsidRPr="00444EFE">
      <w:tab/>
    </w:r>
    <w:r w:rsidR="00F617EF" w:rsidRPr="00444EFE">
      <w:tab/>
      <w:t xml:space="preserve">PAGE </w:t>
    </w:r>
    <w:r w:rsidR="00F617EF" w:rsidRPr="00444EFE">
      <w:fldChar w:fldCharType="begin"/>
    </w:r>
    <w:r w:rsidR="00F617EF" w:rsidRPr="00444EFE">
      <w:instrText xml:space="preserve"> PAGE </w:instrText>
    </w:r>
    <w:r w:rsidR="00F617EF" w:rsidRPr="00444EFE">
      <w:fldChar w:fldCharType="separate"/>
    </w:r>
    <w:r>
      <w:rPr>
        <w:noProof/>
      </w:rPr>
      <w:t>1</w:t>
    </w:r>
    <w:r w:rsidR="00F617EF" w:rsidRPr="00444EFE">
      <w:fldChar w:fldCharType="end"/>
    </w:r>
    <w:r w:rsidR="00F617EF" w:rsidRPr="00444EFE">
      <w:t xml:space="preserve"> of </w:t>
    </w:r>
    <w:r w:rsidR="008C7C7A">
      <w:fldChar w:fldCharType="begin"/>
    </w:r>
    <w:r w:rsidR="008C7C7A">
      <w:instrText xml:space="preserve"> NUMPAGES </w:instrText>
    </w:r>
    <w:r w:rsidR="008C7C7A">
      <w:fldChar w:fldCharType="separate"/>
    </w:r>
    <w:r>
      <w:rPr>
        <w:noProof/>
      </w:rPr>
      <w:t>1</w:t>
    </w:r>
    <w:r w:rsidR="008C7C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73" w:rsidRPr="002938C5" w:rsidRDefault="003E7D18" w:rsidP="00BE2073">
    <w:pPr>
      <w:pStyle w:val="GWFooter"/>
      <w:spacing w:after="240"/>
    </w:pPr>
    <w:bookmarkStart w:id="2" w:name="DocName1"/>
    <w:r>
      <w:t>Transfer_Letter_OIA_2017-144</w:t>
    </w:r>
    <w:bookmarkEnd w:id="2"/>
    <w:r w:rsidR="00BE2073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F733D37" wp14:editId="43003BA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2073" w:rsidRDefault="00BE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7A" w:rsidRDefault="008C7C7A">
      <w:r>
        <w:separator/>
      </w:r>
    </w:p>
  </w:footnote>
  <w:footnote w:type="continuationSeparator" w:id="0">
    <w:p w:rsidR="008C7C7A" w:rsidRDefault="008C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8" w:rsidRPr="00F617EF" w:rsidRDefault="00D14BB8" w:rsidP="00F617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7" w:rsidRPr="00F617EF" w:rsidRDefault="00F617EF" w:rsidP="00F617EF">
    <w:pPr>
      <w:pStyle w:val="Header"/>
      <w:jc w:val="right"/>
    </w:pPr>
    <w:bookmarkStart w:id="1" w:name="Logo1"/>
    <w:r>
      <w:rPr>
        <w:noProof/>
        <w:lang w:eastAsia="en-NZ"/>
      </w:rPr>
      <w:drawing>
        <wp:inline distT="0" distB="0" distL="0" distR="0" wp14:anchorId="71D912D6" wp14:editId="2FB4A037">
          <wp:extent cx="1619250" cy="838200"/>
          <wp:effectExtent l="0" t="0" r="0" b="0"/>
          <wp:docPr id="4" name="Picture 4" descr="GW_Landscape_Corporate_Ful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W_Landscape_Corporate_Full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D8C7C1A"/>
    <w:lvl w:ilvl="0">
      <w:start w:val="1"/>
      <w:numFmt w:val="bullet"/>
      <w:pStyle w:val="ListBullet2"/>
      <w:lvlText w:val="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E462ED4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00C2453E"/>
    <w:multiLevelType w:val="multilevel"/>
    <w:tmpl w:val="2110C83C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3" w15:restartNumberingAfterBreak="0">
    <w:nsid w:val="258222AE"/>
    <w:multiLevelType w:val="singleLevel"/>
    <w:tmpl w:val="A806900A"/>
    <w:lvl w:ilvl="0">
      <w:start w:val="1"/>
      <w:numFmt w:val="bullet"/>
      <w:pStyle w:val="GWBullet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27272AFA"/>
    <w:multiLevelType w:val="multilevel"/>
    <w:tmpl w:val="8436B152"/>
    <w:lvl w:ilvl="0">
      <w:start w:val="1"/>
      <w:numFmt w:val="decimal"/>
      <w:pStyle w:val="GWOutlineA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A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A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A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A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E646323"/>
    <w:multiLevelType w:val="singleLevel"/>
    <w:tmpl w:val="66F2CCDE"/>
    <w:lvl w:ilvl="0">
      <w:start w:val="1"/>
      <w:numFmt w:val="bullet"/>
      <w:pStyle w:val="GW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315E1CBD"/>
    <w:multiLevelType w:val="singleLevel"/>
    <w:tmpl w:val="1D5469D8"/>
    <w:lvl w:ilvl="0">
      <w:start w:val="1"/>
      <w:numFmt w:val="bullet"/>
      <w:pStyle w:val="GWBullet4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16"/>
      </w:rPr>
    </w:lvl>
  </w:abstractNum>
  <w:abstractNum w:abstractNumId="7" w15:restartNumberingAfterBreak="0">
    <w:nsid w:val="3FE57E10"/>
    <w:multiLevelType w:val="multilevel"/>
    <w:tmpl w:val="BFF46914"/>
    <w:lvl w:ilvl="0">
      <w:start w:val="1"/>
      <w:numFmt w:val="decimal"/>
      <w:pStyle w:val="GWOutlineC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GWOutlineC2"/>
      <w:lvlText w:val="%2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ECB0D5E"/>
    <w:multiLevelType w:val="singleLevel"/>
    <w:tmpl w:val="12C0B62A"/>
    <w:lvl w:ilvl="0">
      <w:start w:val="1"/>
      <w:numFmt w:val="bullet"/>
      <w:pStyle w:val="GWBullet3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6"/>
      </w:rPr>
    </w:lvl>
  </w:abstractNum>
  <w:abstractNum w:abstractNumId="9" w15:restartNumberingAfterBreak="0">
    <w:nsid w:val="52612702"/>
    <w:multiLevelType w:val="multilevel"/>
    <w:tmpl w:val="80E6651A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0" w15:restartNumberingAfterBreak="0">
    <w:nsid w:val="58726376"/>
    <w:multiLevelType w:val="multilevel"/>
    <w:tmpl w:val="9DC66348"/>
    <w:lvl w:ilvl="0">
      <w:start w:val="1"/>
      <w:numFmt w:val="decimal"/>
      <w:pStyle w:val="GWOutlineB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WOutlineB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B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B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B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EF"/>
    <w:rsid w:val="0000066F"/>
    <w:rsid w:val="00020542"/>
    <w:rsid w:val="00022A16"/>
    <w:rsid w:val="000274ED"/>
    <w:rsid w:val="00042A28"/>
    <w:rsid w:val="00047BA9"/>
    <w:rsid w:val="000530FC"/>
    <w:rsid w:val="00053FB2"/>
    <w:rsid w:val="00056FF3"/>
    <w:rsid w:val="00061EDF"/>
    <w:rsid w:val="00062E9B"/>
    <w:rsid w:val="00063E03"/>
    <w:rsid w:val="00067498"/>
    <w:rsid w:val="00075221"/>
    <w:rsid w:val="000765F3"/>
    <w:rsid w:val="00081B15"/>
    <w:rsid w:val="00090E16"/>
    <w:rsid w:val="000A585C"/>
    <w:rsid w:val="000B77FE"/>
    <w:rsid w:val="000C4230"/>
    <w:rsid w:val="000C4538"/>
    <w:rsid w:val="000D5196"/>
    <w:rsid w:val="000D7709"/>
    <w:rsid w:val="000E3FDC"/>
    <w:rsid w:val="000F3510"/>
    <w:rsid w:val="00101F33"/>
    <w:rsid w:val="00107573"/>
    <w:rsid w:val="00107FB9"/>
    <w:rsid w:val="00111FE0"/>
    <w:rsid w:val="00112287"/>
    <w:rsid w:val="001160C6"/>
    <w:rsid w:val="00121B7D"/>
    <w:rsid w:val="001358E3"/>
    <w:rsid w:val="00136D48"/>
    <w:rsid w:val="00137F60"/>
    <w:rsid w:val="0014095D"/>
    <w:rsid w:val="00142FF5"/>
    <w:rsid w:val="00144157"/>
    <w:rsid w:val="001549AE"/>
    <w:rsid w:val="00163E44"/>
    <w:rsid w:val="00164367"/>
    <w:rsid w:val="00180EEF"/>
    <w:rsid w:val="0018394B"/>
    <w:rsid w:val="00187ED3"/>
    <w:rsid w:val="00195125"/>
    <w:rsid w:val="001B12D1"/>
    <w:rsid w:val="001C3DE0"/>
    <w:rsid w:val="001C5413"/>
    <w:rsid w:val="001C6C37"/>
    <w:rsid w:val="001D7AA6"/>
    <w:rsid w:val="001E0D17"/>
    <w:rsid w:val="001F4866"/>
    <w:rsid w:val="002018C6"/>
    <w:rsid w:val="00204E09"/>
    <w:rsid w:val="00212F7B"/>
    <w:rsid w:val="0022020D"/>
    <w:rsid w:val="0022252C"/>
    <w:rsid w:val="0022482F"/>
    <w:rsid w:val="00241C38"/>
    <w:rsid w:val="00242AD3"/>
    <w:rsid w:val="002430D4"/>
    <w:rsid w:val="0025124F"/>
    <w:rsid w:val="00252995"/>
    <w:rsid w:val="00252CCC"/>
    <w:rsid w:val="00255076"/>
    <w:rsid w:val="00260C52"/>
    <w:rsid w:val="00265341"/>
    <w:rsid w:val="00271D80"/>
    <w:rsid w:val="00272942"/>
    <w:rsid w:val="00281538"/>
    <w:rsid w:val="002819FF"/>
    <w:rsid w:val="00292490"/>
    <w:rsid w:val="00297D55"/>
    <w:rsid w:val="002A117A"/>
    <w:rsid w:val="002B284B"/>
    <w:rsid w:val="002B3C55"/>
    <w:rsid w:val="002B4B59"/>
    <w:rsid w:val="002C4B84"/>
    <w:rsid w:val="002C60EB"/>
    <w:rsid w:val="002D65E7"/>
    <w:rsid w:val="002E45AB"/>
    <w:rsid w:val="002E7138"/>
    <w:rsid w:val="002F5940"/>
    <w:rsid w:val="0030796B"/>
    <w:rsid w:val="00307DCD"/>
    <w:rsid w:val="00323CC8"/>
    <w:rsid w:val="003268F8"/>
    <w:rsid w:val="00326D90"/>
    <w:rsid w:val="00353F1E"/>
    <w:rsid w:val="00363111"/>
    <w:rsid w:val="00373690"/>
    <w:rsid w:val="003751F0"/>
    <w:rsid w:val="0037783D"/>
    <w:rsid w:val="0039120F"/>
    <w:rsid w:val="003A6B32"/>
    <w:rsid w:val="003B0BBA"/>
    <w:rsid w:val="003B4C82"/>
    <w:rsid w:val="003C1F59"/>
    <w:rsid w:val="003C3200"/>
    <w:rsid w:val="003D49CC"/>
    <w:rsid w:val="003E7D18"/>
    <w:rsid w:val="004018EA"/>
    <w:rsid w:val="00407F76"/>
    <w:rsid w:val="00416E65"/>
    <w:rsid w:val="004176B0"/>
    <w:rsid w:val="00417C0A"/>
    <w:rsid w:val="00431F7C"/>
    <w:rsid w:val="0043526E"/>
    <w:rsid w:val="004507A2"/>
    <w:rsid w:val="00453561"/>
    <w:rsid w:val="0045721B"/>
    <w:rsid w:val="004648E9"/>
    <w:rsid w:val="004735B8"/>
    <w:rsid w:val="0048331E"/>
    <w:rsid w:val="00493DFA"/>
    <w:rsid w:val="004A0904"/>
    <w:rsid w:val="004A4276"/>
    <w:rsid w:val="004A6F3F"/>
    <w:rsid w:val="004B55CA"/>
    <w:rsid w:val="004E51EE"/>
    <w:rsid w:val="004F0D8B"/>
    <w:rsid w:val="004F104A"/>
    <w:rsid w:val="004F592B"/>
    <w:rsid w:val="005031F7"/>
    <w:rsid w:val="0051713B"/>
    <w:rsid w:val="00517484"/>
    <w:rsid w:val="00526BF6"/>
    <w:rsid w:val="00527B45"/>
    <w:rsid w:val="0054331E"/>
    <w:rsid w:val="005503BE"/>
    <w:rsid w:val="005654FD"/>
    <w:rsid w:val="005704D4"/>
    <w:rsid w:val="0057138E"/>
    <w:rsid w:val="00577E23"/>
    <w:rsid w:val="005A4CC5"/>
    <w:rsid w:val="005B3C0C"/>
    <w:rsid w:val="005C63EA"/>
    <w:rsid w:val="005C6720"/>
    <w:rsid w:val="005E701B"/>
    <w:rsid w:val="005F5D25"/>
    <w:rsid w:val="00603C4C"/>
    <w:rsid w:val="00614916"/>
    <w:rsid w:val="00620D90"/>
    <w:rsid w:val="00620E21"/>
    <w:rsid w:val="0062111B"/>
    <w:rsid w:val="00632E01"/>
    <w:rsid w:val="00640F6F"/>
    <w:rsid w:val="00642D99"/>
    <w:rsid w:val="00643D01"/>
    <w:rsid w:val="006501AD"/>
    <w:rsid w:val="00653F44"/>
    <w:rsid w:val="00657452"/>
    <w:rsid w:val="00657990"/>
    <w:rsid w:val="0066489B"/>
    <w:rsid w:val="00674341"/>
    <w:rsid w:val="00680122"/>
    <w:rsid w:val="00686098"/>
    <w:rsid w:val="00694686"/>
    <w:rsid w:val="00697A35"/>
    <w:rsid w:val="006B1B2B"/>
    <w:rsid w:val="006B32E2"/>
    <w:rsid w:val="006C2BD9"/>
    <w:rsid w:val="006C5B93"/>
    <w:rsid w:val="006C5D1D"/>
    <w:rsid w:val="006C659C"/>
    <w:rsid w:val="006D0C9A"/>
    <w:rsid w:val="006D49C8"/>
    <w:rsid w:val="006D6A0B"/>
    <w:rsid w:val="006E2065"/>
    <w:rsid w:val="00705708"/>
    <w:rsid w:val="00705BE5"/>
    <w:rsid w:val="00714B2B"/>
    <w:rsid w:val="00726AAC"/>
    <w:rsid w:val="00735F14"/>
    <w:rsid w:val="007740FC"/>
    <w:rsid w:val="00774453"/>
    <w:rsid w:val="00775426"/>
    <w:rsid w:val="007759D2"/>
    <w:rsid w:val="007823AA"/>
    <w:rsid w:val="00792116"/>
    <w:rsid w:val="007A401A"/>
    <w:rsid w:val="007A4AA7"/>
    <w:rsid w:val="007A6AFC"/>
    <w:rsid w:val="007B04D4"/>
    <w:rsid w:val="007B240A"/>
    <w:rsid w:val="007B2649"/>
    <w:rsid w:val="007C2312"/>
    <w:rsid w:val="007D4948"/>
    <w:rsid w:val="007E7880"/>
    <w:rsid w:val="007F7065"/>
    <w:rsid w:val="008009B3"/>
    <w:rsid w:val="00801B39"/>
    <w:rsid w:val="008055AB"/>
    <w:rsid w:val="00810D2D"/>
    <w:rsid w:val="0081355A"/>
    <w:rsid w:val="00814A80"/>
    <w:rsid w:val="00817629"/>
    <w:rsid w:val="00825C38"/>
    <w:rsid w:val="0083088C"/>
    <w:rsid w:val="00834384"/>
    <w:rsid w:val="00842BB9"/>
    <w:rsid w:val="00843105"/>
    <w:rsid w:val="00846182"/>
    <w:rsid w:val="008470A8"/>
    <w:rsid w:val="00850ECE"/>
    <w:rsid w:val="00861172"/>
    <w:rsid w:val="0086451E"/>
    <w:rsid w:val="0088254B"/>
    <w:rsid w:val="00883A4C"/>
    <w:rsid w:val="00885B2A"/>
    <w:rsid w:val="0089366F"/>
    <w:rsid w:val="00895FD6"/>
    <w:rsid w:val="00897DDD"/>
    <w:rsid w:val="008A1DD9"/>
    <w:rsid w:val="008A54AE"/>
    <w:rsid w:val="008B7194"/>
    <w:rsid w:val="008C20FF"/>
    <w:rsid w:val="008C6CD0"/>
    <w:rsid w:val="008C7C7A"/>
    <w:rsid w:val="008D47FA"/>
    <w:rsid w:val="008E032D"/>
    <w:rsid w:val="008E2666"/>
    <w:rsid w:val="008F22C0"/>
    <w:rsid w:val="008F2BE6"/>
    <w:rsid w:val="008F7886"/>
    <w:rsid w:val="00900CB0"/>
    <w:rsid w:val="0090248C"/>
    <w:rsid w:val="009108AF"/>
    <w:rsid w:val="00912A41"/>
    <w:rsid w:val="009135CB"/>
    <w:rsid w:val="009139DD"/>
    <w:rsid w:val="00921C7F"/>
    <w:rsid w:val="00926653"/>
    <w:rsid w:val="00935521"/>
    <w:rsid w:val="00935B49"/>
    <w:rsid w:val="00956C21"/>
    <w:rsid w:val="00956DD7"/>
    <w:rsid w:val="0095718D"/>
    <w:rsid w:val="00973F30"/>
    <w:rsid w:val="00977C39"/>
    <w:rsid w:val="009805D8"/>
    <w:rsid w:val="009867FA"/>
    <w:rsid w:val="009932BB"/>
    <w:rsid w:val="00994BA4"/>
    <w:rsid w:val="009A3C93"/>
    <w:rsid w:val="009A4355"/>
    <w:rsid w:val="009B1A39"/>
    <w:rsid w:val="009B4AAA"/>
    <w:rsid w:val="009C5554"/>
    <w:rsid w:val="009D28EE"/>
    <w:rsid w:val="009E23B7"/>
    <w:rsid w:val="009E3947"/>
    <w:rsid w:val="009F24CD"/>
    <w:rsid w:val="009F2557"/>
    <w:rsid w:val="009F4A1C"/>
    <w:rsid w:val="009F690C"/>
    <w:rsid w:val="00A01E4C"/>
    <w:rsid w:val="00A13751"/>
    <w:rsid w:val="00A243D2"/>
    <w:rsid w:val="00A26A55"/>
    <w:rsid w:val="00A275A3"/>
    <w:rsid w:val="00A3160F"/>
    <w:rsid w:val="00A3438E"/>
    <w:rsid w:val="00A43C72"/>
    <w:rsid w:val="00A43E4C"/>
    <w:rsid w:val="00A4534D"/>
    <w:rsid w:val="00A5232B"/>
    <w:rsid w:val="00A5383D"/>
    <w:rsid w:val="00A67F6C"/>
    <w:rsid w:val="00A77BB8"/>
    <w:rsid w:val="00A77F54"/>
    <w:rsid w:val="00A82B2C"/>
    <w:rsid w:val="00A90E3B"/>
    <w:rsid w:val="00AA2D1B"/>
    <w:rsid w:val="00AB24EB"/>
    <w:rsid w:val="00AB40A3"/>
    <w:rsid w:val="00AC116D"/>
    <w:rsid w:val="00AD4EB4"/>
    <w:rsid w:val="00AF0DAA"/>
    <w:rsid w:val="00B10F9C"/>
    <w:rsid w:val="00B13D86"/>
    <w:rsid w:val="00B3486E"/>
    <w:rsid w:val="00B35D1D"/>
    <w:rsid w:val="00B65189"/>
    <w:rsid w:val="00B65DB9"/>
    <w:rsid w:val="00B87502"/>
    <w:rsid w:val="00B931E9"/>
    <w:rsid w:val="00B94CD7"/>
    <w:rsid w:val="00BA3444"/>
    <w:rsid w:val="00BA4327"/>
    <w:rsid w:val="00BC07B3"/>
    <w:rsid w:val="00BC18F0"/>
    <w:rsid w:val="00BD324C"/>
    <w:rsid w:val="00BE128B"/>
    <w:rsid w:val="00BE2073"/>
    <w:rsid w:val="00BE6573"/>
    <w:rsid w:val="00BF5865"/>
    <w:rsid w:val="00C0073F"/>
    <w:rsid w:val="00C1374D"/>
    <w:rsid w:val="00C26DBF"/>
    <w:rsid w:val="00C31CD7"/>
    <w:rsid w:val="00C4333B"/>
    <w:rsid w:val="00C451AE"/>
    <w:rsid w:val="00C46CBD"/>
    <w:rsid w:val="00C478BF"/>
    <w:rsid w:val="00C57FDD"/>
    <w:rsid w:val="00C64E5C"/>
    <w:rsid w:val="00C721C1"/>
    <w:rsid w:val="00C737DB"/>
    <w:rsid w:val="00C81B26"/>
    <w:rsid w:val="00C869B0"/>
    <w:rsid w:val="00C91965"/>
    <w:rsid w:val="00C93568"/>
    <w:rsid w:val="00C9376C"/>
    <w:rsid w:val="00CB3365"/>
    <w:rsid w:val="00CC1017"/>
    <w:rsid w:val="00CC2294"/>
    <w:rsid w:val="00CC4BB3"/>
    <w:rsid w:val="00CD2A98"/>
    <w:rsid w:val="00CD4786"/>
    <w:rsid w:val="00CF381D"/>
    <w:rsid w:val="00CF71F7"/>
    <w:rsid w:val="00D11D85"/>
    <w:rsid w:val="00D12625"/>
    <w:rsid w:val="00D13DF0"/>
    <w:rsid w:val="00D14BB8"/>
    <w:rsid w:val="00D15C55"/>
    <w:rsid w:val="00D22606"/>
    <w:rsid w:val="00D34465"/>
    <w:rsid w:val="00D43A6D"/>
    <w:rsid w:val="00D54E48"/>
    <w:rsid w:val="00D75AD2"/>
    <w:rsid w:val="00D810D0"/>
    <w:rsid w:val="00DB7A22"/>
    <w:rsid w:val="00DC0543"/>
    <w:rsid w:val="00DC0916"/>
    <w:rsid w:val="00DC7E2D"/>
    <w:rsid w:val="00DE098D"/>
    <w:rsid w:val="00DE3BCA"/>
    <w:rsid w:val="00DE5570"/>
    <w:rsid w:val="00E042DD"/>
    <w:rsid w:val="00E05299"/>
    <w:rsid w:val="00E10E51"/>
    <w:rsid w:val="00E13471"/>
    <w:rsid w:val="00E2236D"/>
    <w:rsid w:val="00E25279"/>
    <w:rsid w:val="00E268EA"/>
    <w:rsid w:val="00E430E9"/>
    <w:rsid w:val="00E5082A"/>
    <w:rsid w:val="00E51E97"/>
    <w:rsid w:val="00E524E7"/>
    <w:rsid w:val="00E66EDF"/>
    <w:rsid w:val="00E752AF"/>
    <w:rsid w:val="00E75987"/>
    <w:rsid w:val="00E75D94"/>
    <w:rsid w:val="00EB0AE4"/>
    <w:rsid w:val="00EC0522"/>
    <w:rsid w:val="00EC4F0E"/>
    <w:rsid w:val="00EC6301"/>
    <w:rsid w:val="00EC74F3"/>
    <w:rsid w:val="00ED5387"/>
    <w:rsid w:val="00EE4C15"/>
    <w:rsid w:val="00EF2320"/>
    <w:rsid w:val="00EF67D1"/>
    <w:rsid w:val="00F04951"/>
    <w:rsid w:val="00F0696C"/>
    <w:rsid w:val="00F07A88"/>
    <w:rsid w:val="00F379AE"/>
    <w:rsid w:val="00F53438"/>
    <w:rsid w:val="00F54C6E"/>
    <w:rsid w:val="00F608D6"/>
    <w:rsid w:val="00F60A67"/>
    <w:rsid w:val="00F61074"/>
    <w:rsid w:val="00F617EF"/>
    <w:rsid w:val="00F62D93"/>
    <w:rsid w:val="00F6673A"/>
    <w:rsid w:val="00F80300"/>
    <w:rsid w:val="00F82978"/>
    <w:rsid w:val="00F82D5C"/>
    <w:rsid w:val="00FA03EF"/>
    <w:rsid w:val="00FA096C"/>
    <w:rsid w:val="00FA487B"/>
    <w:rsid w:val="00FA4EDC"/>
    <w:rsid w:val="00FA4FF8"/>
    <w:rsid w:val="00FA6308"/>
    <w:rsid w:val="00FA6368"/>
    <w:rsid w:val="00FB1EA9"/>
    <w:rsid w:val="00FB5108"/>
    <w:rsid w:val="00FC3FB9"/>
    <w:rsid w:val="00FD575E"/>
    <w:rsid w:val="00FD5CC0"/>
    <w:rsid w:val="00FE1D0E"/>
    <w:rsid w:val="00FF0A16"/>
    <w:rsid w:val="00FF541E"/>
    <w:rsid w:val="00FF6CA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5F14D"/>
  <w15:docId w15:val="{FD5578FD-11DF-44E3-A59B-DCF727B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67"/>
    <w:rPr>
      <w:sz w:val="24"/>
      <w:lang w:eastAsia="en-GB"/>
    </w:rPr>
  </w:style>
  <w:style w:type="paragraph" w:styleId="Heading1">
    <w:name w:val="heading 1"/>
    <w:basedOn w:val="GWBaseHeadings"/>
    <w:next w:val="BodyText"/>
    <w:qFormat/>
    <w:rsid w:val="00F60A67"/>
    <w:pPr>
      <w:spacing w:after="240"/>
      <w:outlineLvl w:val="0"/>
    </w:pPr>
    <w:rPr>
      <w:b/>
      <w:sz w:val="28"/>
    </w:rPr>
  </w:style>
  <w:style w:type="paragraph" w:styleId="Heading2">
    <w:name w:val="heading 2"/>
    <w:basedOn w:val="GWBaseHeadings"/>
    <w:next w:val="BodyText"/>
    <w:qFormat/>
    <w:rsid w:val="00F60A67"/>
    <w:pPr>
      <w:spacing w:after="60"/>
      <w:outlineLvl w:val="1"/>
    </w:pPr>
    <w:rPr>
      <w:b/>
    </w:rPr>
  </w:style>
  <w:style w:type="paragraph" w:styleId="Heading3">
    <w:name w:val="heading 3"/>
    <w:basedOn w:val="GWBaseHeadings"/>
    <w:next w:val="BodyText"/>
    <w:qFormat/>
    <w:rsid w:val="00F60A67"/>
    <w:pPr>
      <w:spacing w:after="60"/>
      <w:outlineLvl w:val="2"/>
    </w:pPr>
  </w:style>
  <w:style w:type="paragraph" w:styleId="Heading4">
    <w:name w:val="heading 4"/>
    <w:basedOn w:val="GWBaseHeadings"/>
    <w:next w:val="BodyText"/>
    <w:link w:val="Heading4Char"/>
    <w:qFormat/>
    <w:rsid w:val="00F60A67"/>
    <w:pPr>
      <w:spacing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GWBaseHeadings"/>
    <w:next w:val="BodyText"/>
    <w:link w:val="Heading5Char"/>
    <w:qFormat/>
    <w:rsid w:val="00F60A67"/>
    <w:pPr>
      <w:spacing w:after="60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link w:val="Heading6Char"/>
    <w:qFormat/>
    <w:rsid w:val="00F60A6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0A6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0A67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0A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BodyText"/>
    <w:semiHidden/>
    <w:rsid w:val="00810D2D"/>
    <w:pPr>
      <w:keepLines/>
      <w:spacing w:after="220" w:line="220" w:lineRule="atLeast"/>
      <w:ind w:left="360" w:hanging="360"/>
    </w:pPr>
    <w:rPr>
      <w:lang w:val="en-GB"/>
    </w:rPr>
  </w:style>
  <w:style w:type="paragraph" w:styleId="BodyText">
    <w:name w:val="Body Text"/>
    <w:basedOn w:val="Normal"/>
    <w:link w:val="BodyTextChar"/>
    <w:rsid w:val="00F60A67"/>
    <w:pPr>
      <w:spacing w:after="240"/>
      <w:jc w:val="both"/>
    </w:pPr>
  </w:style>
  <w:style w:type="paragraph" w:styleId="BalloonText">
    <w:name w:val="Balloon Text"/>
    <w:basedOn w:val="Normal"/>
    <w:semiHidden/>
    <w:rsid w:val="00810D2D"/>
    <w:rPr>
      <w:rFonts w:ascii="Tahoma" w:hAnsi="Tahoma" w:cs="Tahoma"/>
      <w:sz w:val="16"/>
      <w:szCs w:val="16"/>
    </w:rPr>
  </w:style>
  <w:style w:type="paragraph" w:customStyle="1" w:styleId="City">
    <w:name w:val="City"/>
    <w:basedOn w:val="Normal"/>
    <w:semiHidden/>
    <w:rsid w:val="00810D2D"/>
    <w:rPr>
      <w:b/>
      <w:lang w:val="en-GB"/>
    </w:rPr>
  </w:style>
  <w:style w:type="paragraph" w:customStyle="1" w:styleId="CopyStyle">
    <w:name w:val="CopyStyle"/>
    <w:basedOn w:val="Normal"/>
    <w:semiHidden/>
    <w:rsid w:val="00810D2D"/>
    <w:pPr>
      <w:spacing w:line="259" w:lineRule="auto"/>
      <w:ind w:left="953" w:hanging="953"/>
    </w:pPr>
  </w:style>
  <w:style w:type="paragraph" w:customStyle="1" w:styleId="Encl">
    <w:name w:val="Encl"/>
    <w:basedOn w:val="Normal"/>
    <w:semiHidden/>
    <w:rsid w:val="00810D2D"/>
    <w:pPr>
      <w:tabs>
        <w:tab w:val="left" w:pos="851"/>
      </w:tabs>
      <w:spacing w:before="480"/>
      <w:ind w:left="851" w:hanging="851"/>
    </w:pPr>
    <w:rPr>
      <w:lang w:val="en-GB"/>
    </w:rPr>
  </w:style>
  <w:style w:type="paragraph" w:customStyle="1" w:styleId="RecNumber">
    <w:name w:val="Rec Number"/>
    <w:basedOn w:val="Normal"/>
    <w:semiHidden/>
    <w:rsid w:val="00E13471"/>
    <w:pPr>
      <w:numPr>
        <w:numId w:val="1"/>
      </w:numPr>
      <w:tabs>
        <w:tab w:val="clear" w:pos="493"/>
        <w:tab w:val="num" w:pos="360"/>
      </w:tabs>
      <w:spacing w:before="240" w:line="260" w:lineRule="exact"/>
      <w:ind w:left="0" w:firstLine="0"/>
    </w:pPr>
    <w:rPr>
      <w:kern w:val="22"/>
    </w:rPr>
  </w:style>
  <w:style w:type="paragraph" w:customStyle="1" w:styleId="ReportBody">
    <w:name w:val="Report Body"/>
    <w:basedOn w:val="Normal"/>
    <w:semiHidden/>
    <w:rsid w:val="00E13471"/>
    <w:pPr>
      <w:numPr>
        <w:numId w:val="2"/>
      </w:numPr>
      <w:spacing w:before="240" w:line="260" w:lineRule="exact"/>
    </w:pPr>
    <w:rPr>
      <w:color w:val="000000"/>
      <w:kern w:val="22"/>
    </w:rPr>
  </w:style>
  <w:style w:type="paragraph" w:styleId="Footer">
    <w:name w:val="footer"/>
    <w:basedOn w:val="Normal"/>
    <w:rsid w:val="00F60A6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60A67"/>
    <w:pPr>
      <w:tabs>
        <w:tab w:val="right" w:pos="9333"/>
      </w:tabs>
    </w:pPr>
  </w:style>
  <w:style w:type="paragraph" w:styleId="ListBullet">
    <w:name w:val="List Bullet"/>
    <w:basedOn w:val="Normal"/>
    <w:autoRedefine/>
    <w:rsid w:val="00810D2D"/>
    <w:pPr>
      <w:numPr>
        <w:numId w:val="3"/>
      </w:numPr>
      <w:spacing w:before="120"/>
    </w:pPr>
  </w:style>
  <w:style w:type="paragraph" w:styleId="ListBullet2">
    <w:name w:val="List Bullet 2"/>
    <w:basedOn w:val="Normal"/>
    <w:autoRedefine/>
    <w:rsid w:val="00810D2D"/>
    <w:pPr>
      <w:numPr>
        <w:numId w:val="4"/>
      </w:numPr>
      <w:spacing w:before="120"/>
    </w:pPr>
  </w:style>
  <w:style w:type="paragraph" w:customStyle="1" w:styleId="Signature1">
    <w:name w:val="Signature1"/>
    <w:basedOn w:val="Normal"/>
    <w:semiHidden/>
    <w:rsid w:val="00810D2D"/>
    <w:pPr>
      <w:spacing w:before="720" w:line="259" w:lineRule="auto"/>
    </w:pPr>
    <w:rPr>
      <w:noProof/>
    </w:rPr>
  </w:style>
  <w:style w:type="paragraph" w:customStyle="1" w:styleId="Subject">
    <w:name w:val="Subject"/>
    <w:basedOn w:val="Normal"/>
    <w:semiHidden/>
    <w:rsid w:val="00810D2D"/>
    <w:pPr>
      <w:spacing w:before="240" w:line="260" w:lineRule="exact"/>
    </w:pPr>
    <w:rPr>
      <w:b/>
      <w:caps/>
      <w:lang w:val="en-GB"/>
    </w:rPr>
  </w:style>
  <w:style w:type="character" w:customStyle="1" w:styleId="BodyTextChar">
    <w:name w:val="Body Text Char"/>
    <w:basedOn w:val="DefaultParagraphFont"/>
    <w:link w:val="BodyText"/>
    <w:rsid w:val="00F82978"/>
    <w:rPr>
      <w:sz w:val="24"/>
      <w:lang w:eastAsia="en-GB"/>
    </w:rPr>
  </w:style>
  <w:style w:type="paragraph" w:customStyle="1" w:styleId="GWFooter">
    <w:name w:val="GW Footer"/>
    <w:basedOn w:val="Normal"/>
    <w:rsid w:val="00F60A67"/>
    <w:pPr>
      <w:tabs>
        <w:tab w:val="center" w:pos="4848"/>
        <w:tab w:val="right" w:pos="9639"/>
      </w:tabs>
    </w:pPr>
    <w:rPr>
      <w:rFonts w:ascii="Arial Narrow" w:hAnsi="Arial Narrow"/>
      <w:caps/>
      <w:sz w:val="16"/>
    </w:rPr>
  </w:style>
  <w:style w:type="paragraph" w:styleId="Date">
    <w:name w:val="Date"/>
    <w:basedOn w:val="BodyText"/>
    <w:next w:val="BodyText"/>
    <w:link w:val="DateChar"/>
    <w:rsid w:val="00F60A67"/>
    <w:pPr>
      <w:tabs>
        <w:tab w:val="left" w:pos="3686"/>
      </w:tabs>
      <w:spacing w:after="454"/>
    </w:pPr>
  </w:style>
  <w:style w:type="character" w:customStyle="1" w:styleId="DateChar">
    <w:name w:val="Date Char"/>
    <w:basedOn w:val="DefaultParagraphFont"/>
    <w:link w:val="Date"/>
    <w:rsid w:val="00F60A67"/>
    <w:rPr>
      <w:sz w:val="24"/>
      <w:lang w:eastAsia="en-GB"/>
    </w:rPr>
  </w:style>
  <w:style w:type="paragraph" w:styleId="FootnoteText">
    <w:name w:val="footnote text"/>
    <w:basedOn w:val="Normal"/>
    <w:link w:val="FootnoteTextChar"/>
    <w:semiHidden/>
    <w:rsid w:val="00F60A67"/>
    <w:rPr>
      <w:rFonts w:ascii="Arial Narrow" w:hAnsi="Arial Narrow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60A67"/>
    <w:rPr>
      <w:rFonts w:ascii="Arial Narrow" w:hAnsi="Arial Narrow"/>
      <w:sz w:val="16"/>
      <w:lang w:eastAsia="en-GB"/>
    </w:rPr>
  </w:style>
  <w:style w:type="paragraph" w:customStyle="1" w:styleId="GWAddressDetails">
    <w:name w:val="GW Address Details"/>
    <w:rsid w:val="00F60A67"/>
    <w:pPr>
      <w:spacing w:after="70"/>
    </w:pPr>
    <w:rPr>
      <w:rFonts w:ascii="Arial Narrow" w:hAnsi="Arial Narrow"/>
      <w:noProof/>
      <w:sz w:val="16"/>
      <w:lang w:val="en-GB" w:eastAsia="en-GB"/>
    </w:rPr>
  </w:style>
  <w:style w:type="paragraph" w:customStyle="1" w:styleId="GWBaseHeadings">
    <w:name w:val="GW Base Headings"/>
    <w:next w:val="BodyText"/>
    <w:rsid w:val="00F60A67"/>
    <w:pPr>
      <w:keepNext/>
    </w:pPr>
    <w:rPr>
      <w:rFonts w:ascii="Arial" w:hAnsi="Arial"/>
      <w:sz w:val="24"/>
      <w:lang w:eastAsia="en-GB"/>
    </w:rPr>
  </w:style>
  <w:style w:type="paragraph" w:customStyle="1" w:styleId="GWBullet1">
    <w:name w:val="GW Bullet 1"/>
    <w:basedOn w:val="BodyText"/>
    <w:rsid w:val="00F60A67"/>
    <w:pPr>
      <w:numPr>
        <w:numId w:val="5"/>
      </w:numPr>
      <w:spacing w:after="0"/>
    </w:pPr>
  </w:style>
  <w:style w:type="paragraph" w:customStyle="1" w:styleId="GWBullet2">
    <w:name w:val="GW Bullet 2"/>
    <w:basedOn w:val="BodyText"/>
    <w:rsid w:val="00F60A67"/>
    <w:pPr>
      <w:numPr>
        <w:numId w:val="6"/>
      </w:numPr>
    </w:pPr>
  </w:style>
  <w:style w:type="paragraph" w:customStyle="1" w:styleId="GWBullet3">
    <w:name w:val="GW Bullet 3"/>
    <w:basedOn w:val="BodyText"/>
    <w:rsid w:val="00F60A67"/>
    <w:pPr>
      <w:numPr>
        <w:numId w:val="7"/>
      </w:numPr>
      <w:spacing w:after="0"/>
    </w:pPr>
  </w:style>
  <w:style w:type="paragraph" w:customStyle="1" w:styleId="GWBullet4">
    <w:name w:val="GW Bullet 4"/>
    <w:basedOn w:val="BodyText"/>
    <w:rsid w:val="00F60A67"/>
    <w:pPr>
      <w:numPr>
        <w:numId w:val="8"/>
      </w:numPr>
    </w:pPr>
  </w:style>
  <w:style w:type="paragraph" w:customStyle="1" w:styleId="GWContactDetails">
    <w:name w:val="GW Contact Details"/>
    <w:basedOn w:val="Normal"/>
    <w:rsid w:val="00F60A67"/>
    <w:pPr>
      <w:spacing w:after="227"/>
    </w:pPr>
  </w:style>
  <w:style w:type="paragraph" w:customStyle="1" w:styleId="GWContactHeadings">
    <w:name w:val="GW Contact Headings"/>
    <w:basedOn w:val="Normal"/>
    <w:rsid w:val="00F60A67"/>
    <w:pPr>
      <w:spacing w:after="227" w:line="250" w:lineRule="exact"/>
    </w:pPr>
    <w:rPr>
      <w:rFonts w:ascii="Arial Narrow" w:hAnsi="Arial Narrow"/>
      <w:caps/>
    </w:rPr>
  </w:style>
  <w:style w:type="paragraph" w:customStyle="1" w:styleId="GWCopiesTo">
    <w:name w:val="GW CopiesTo"/>
    <w:basedOn w:val="Normal"/>
    <w:rsid w:val="00F60A67"/>
    <w:pPr>
      <w:spacing w:before="480"/>
      <w:ind w:left="720" w:hanging="720"/>
    </w:pPr>
  </w:style>
  <w:style w:type="paragraph" w:customStyle="1" w:styleId="GWTFW">
    <w:name w:val="GW T/F/W"/>
    <w:basedOn w:val="Normal"/>
    <w:rsid w:val="00F60A67"/>
    <w:pPr>
      <w:framePr w:w="1894" w:hSpace="181" w:wrap="around" w:vAnchor="page" w:hAnchor="page" w:x="9181" w:y="2717" w:anchorLock="1"/>
      <w:tabs>
        <w:tab w:val="left" w:pos="284"/>
      </w:tabs>
      <w:spacing w:after="40" w:line="230" w:lineRule="auto"/>
    </w:pPr>
    <w:rPr>
      <w:rFonts w:ascii="Arial Narrow" w:hAnsi="Arial Narrow"/>
      <w:noProof/>
      <w:sz w:val="16"/>
    </w:rPr>
  </w:style>
  <w:style w:type="paragraph" w:customStyle="1" w:styleId="GWLegalinfo">
    <w:name w:val="GW Legal info"/>
    <w:basedOn w:val="GWTFW"/>
    <w:rsid w:val="00F60A67"/>
    <w:pPr>
      <w:framePr w:h="2415" w:hRule="exact" w:wrap="around" w:x="9158" w:y="2666"/>
      <w:spacing w:before="105" w:after="70" w:line="240" w:lineRule="auto"/>
    </w:pPr>
  </w:style>
  <w:style w:type="paragraph" w:customStyle="1" w:styleId="GWOutlineA1">
    <w:name w:val="GW Outline A 1"/>
    <w:basedOn w:val="Normal"/>
    <w:next w:val="Normal"/>
    <w:rsid w:val="00F60A67"/>
    <w:pPr>
      <w:keepNext/>
      <w:numPr>
        <w:numId w:val="9"/>
      </w:numPr>
      <w:spacing w:before="120" w:after="60"/>
    </w:pPr>
    <w:rPr>
      <w:rFonts w:ascii="Arial" w:hAnsi="Arial"/>
      <w:b/>
      <w:sz w:val="28"/>
    </w:rPr>
  </w:style>
  <w:style w:type="paragraph" w:customStyle="1" w:styleId="GWOutlineA2">
    <w:name w:val="GW Outline A 2"/>
    <w:basedOn w:val="Normal"/>
    <w:next w:val="Normal"/>
    <w:rsid w:val="00F60A67"/>
    <w:pPr>
      <w:keepNext/>
      <w:numPr>
        <w:ilvl w:val="1"/>
        <w:numId w:val="9"/>
      </w:numPr>
      <w:spacing w:before="120" w:after="60"/>
      <w:jc w:val="both"/>
    </w:pPr>
    <w:rPr>
      <w:rFonts w:ascii="Arial" w:hAnsi="Arial"/>
      <w:b/>
    </w:rPr>
  </w:style>
  <w:style w:type="paragraph" w:customStyle="1" w:styleId="GWOutlineA3">
    <w:name w:val="GW Outline A 3"/>
    <w:basedOn w:val="GWOutlineA1"/>
    <w:rsid w:val="00F60A67"/>
    <w:pPr>
      <w:keepNext w:val="0"/>
      <w:numPr>
        <w:ilvl w:val="2"/>
      </w:numPr>
    </w:pPr>
    <w:rPr>
      <w:b w:val="0"/>
      <w:sz w:val="24"/>
      <w:szCs w:val="24"/>
    </w:rPr>
  </w:style>
  <w:style w:type="paragraph" w:customStyle="1" w:styleId="GWOutlineA4">
    <w:name w:val="GW Outline A 4"/>
    <w:basedOn w:val="GWOutlineA3"/>
    <w:rsid w:val="00F60A67"/>
    <w:pPr>
      <w:numPr>
        <w:ilvl w:val="3"/>
      </w:numPr>
    </w:pPr>
  </w:style>
  <w:style w:type="paragraph" w:customStyle="1" w:styleId="GWOutlineA5">
    <w:name w:val="GW Outline A 5"/>
    <w:basedOn w:val="GWOutlineA4"/>
    <w:rsid w:val="00F60A67"/>
    <w:pPr>
      <w:numPr>
        <w:ilvl w:val="4"/>
      </w:numPr>
    </w:pPr>
  </w:style>
  <w:style w:type="paragraph" w:customStyle="1" w:styleId="GWOutlineB1">
    <w:name w:val="GW Outline B 1"/>
    <w:basedOn w:val="BodyText"/>
    <w:rsid w:val="00F60A67"/>
    <w:pPr>
      <w:numPr>
        <w:numId w:val="10"/>
      </w:numPr>
    </w:pPr>
  </w:style>
  <w:style w:type="paragraph" w:customStyle="1" w:styleId="GWOutlineB2">
    <w:name w:val="GW Outline B 2"/>
    <w:basedOn w:val="GWOutlineB1"/>
    <w:next w:val="BodyText"/>
    <w:rsid w:val="00F60A67"/>
    <w:pPr>
      <w:numPr>
        <w:ilvl w:val="1"/>
      </w:numPr>
    </w:pPr>
  </w:style>
  <w:style w:type="paragraph" w:customStyle="1" w:styleId="GWOutlineB3">
    <w:name w:val="GW Outline B 3"/>
    <w:basedOn w:val="GWOutlineB1"/>
    <w:rsid w:val="00F60A67"/>
    <w:pPr>
      <w:numPr>
        <w:ilvl w:val="2"/>
      </w:numPr>
    </w:pPr>
  </w:style>
  <w:style w:type="paragraph" w:customStyle="1" w:styleId="GWOutlineB4">
    <w:name w:val="GW Outline B 4"/>
    <w:basedOn w:val="GWOutlineB3"/>
    <w:rsid w:val="00F60A67"/>
    <w:pPr>
      <w:numPr>
        <w:ilvl w:val="3"/>
      </w:numPr>
    </w:pPr>
  </w:style>
  <w:style w:type="paragraph" w:customStyle="1" w:styleId="GWOutlineB5">
    <w:name w:val="GW Outline B 5"/>
    <w:basedOn w:val="GWOutlineB4"/>
    <w:rsid w:val="00F60A67"/>
    <w:pPr>
      <w:numPr>
        <w:ilvl w:val="4"/>
      </w:numPr>
    </w:pPr>
  </w:style>
  <w:style w:type="paragraph" w:customStyle="1" w:styleId="GWOutlineC1">
    <w:name w:val="GW Outline C 1"/>
    <w:basedOn w:val="BodyText"/>
    <w:rsid w:val="00F60A67"/>
    <w:pPr>
      <w:numPr>
        <w:numId w:val="11"/>
      </w:numPr>
    </w:pPr>
  </w:style>
  <w:style w:type="paragraph" w:customStyle="1" w:styleId="GWOutlineC2">
    <w:name w:val="GW Outline C 2"/>
    <w:basedOn w:val="GWOutlineC1"/>
    <w:rsid w:val="00F60A67"/>
    <w:pPr>
      <w:numPr>
        <w:ilvl w:val="1"/>
      </w:numPr>
    </w:pPr>
  </w:style>
  <w:style w:type="paragraph" w:customStyle="1" w:styleId="GWSignOffBlock">
    <w:name w:val="GW Sign Off Block"/>
    <w:basedOn w:val="Normal"/>
    <w:rsid w:val="00F60A67"/>
  </w:style>
  <w:style w:type="paragraph" w:customStyle="1" w:styleId="GWSubject">
    <w:name w:val="GW Subject"/>
    <w:basedOn w:val="BodyText"/>
    <w:rsid w:val="00F60A67"/>
    <w:pPr>
      <w:jc w:val="left"/>
    </w:pPr>
    <w:rPr>
      <w:rFonts w:ascii="Arial" w:hAnsi="Arial"/>
      <w:b/>
      <w:sz w:val="28"/>
    </w:rPr>
  </w:style>
  <w:style w:type="paragraph" w:customStyle="1" w:styleId="GWTableCaption">
    <w:name w:val="GW Table Caption"/>
    <w:basedOn w:val="GWBaseHeadings"/>
    <w:next w:val="BodyText"/>
    <w:rsid w:val="00F60A67"/>
    <w:pPr>
      <w:keepNext w:val="0"/>
      <w:spacing w:after="227"/>
    </w:pPr>
    <w:rPr>
      <w:rFonts w:ascii="Arial Narrow" w:hAnsi="Arial Narrow"/>
      <w:sz w:val="16"/>
    </w:rPr>
  </w:style>
  <w:style w:type="paragraph" w:customStyle="1" w:styleId="GWTableHeader">
    <w:name w:val="GW Table Header"/>
    <w:basedOn w:val="GWBaseHeadings"/>
    <w:next w:val="BodyText"/>
    <w:rsid w:val="00F60A67"/>
    <w:pPr>
      <w:spacing w:before="113" w:after="113"/>
    </w:pPr>
    <w:rPr>
      <w:rFonts w:ascii="Arial Narrow" w:hAnsi="Arial Narrow"/>
      <w:b/>
    </w:rPr>
  </w:style>
  <w:style w:type="paragraph" w:customStyle="1" w:styleId="GWTableText">
    <w:name w:val="GW Table Text"/>
    <w:basedOn w:val="BodyText"/>
    <w:rsid w:val="00F60A67"/>
    <w:pPr>
      <w:spacing w:after="120"/>
      <w:jc w:val="left"/>
    </w:pPr>
    <w:rPr>
      <w:rFonts w:ascii="Arial Narrow" w:hAnsi="Arial Narrow"/>
      <w:szCs w:val="24"/>
    </w:rPr>
  </w:style>
  <w:style w:type="paragraph" w:customStyle="1" w:styleId="GWTableNumeric">
    <w:name w:val="GW Table Numeric"/>
    <w:basedOn w:val="GWTableText"/>
    <w:rsid w:val="00F60A67"/>
    <w:pPr>
      <w:jc w:val="right"/>
    </w:pPr>
  </w:style>
  <w:style w:type="paragraph" w:customStyle="1" w:styleId="GWTitle">
    <w:name w:val="GW Title"/>
    <w:basedOn w:val="GWBaseHeadings"/>
    <w:next w:val="BodyText"/>
    <w:rsid w:val="00F60A67"/>
    <w:pPr>
      <w:spacing w:after="227"/>
    </w:pPr>
    <w:rPr>
      <w:b/>
      <w:sz w:val="32"/>
    </w:rPr>
  </w:style>
  <w:style w:type="character" w:customStyle="1" w:styleId="Heading4Char">
    <w:name w:val="Heading 4 Char"/>
    <w:basedOn w:val="DefaultParagraphFont"/>
    <w:link w:val="Heading4"/>
    <w:rsid w:val="00F60A67"/>
    <w:rPr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F60A67"/>
    <w:rPr>
      <w:i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F60A67"/>
    <w:rPr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F60A67"/>
    <w:rPr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F60A67"/>
    <w:rPr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F60A67"/>
    <w:rPr>
      <w:sz w:val="24"/>
      <w:lang w:eastAsia="en-GB"/>
    </w:rPr>
  </w:style>
  <w:style w:type="character" w:styleId="Hyperlink">
    <w:name w:val="Hyperlink"/>
    <w:basedOn w:val="DefaultParagraphFont"/>
    <w:rsid w:val="00F60A67"/>
    <w:rPr>
      <w:color w:val="0000FF"/>
      <w:u w:val="single"/>
    </w:rPr>
  </w:style>
  <w:style w:type="character" w:styleId="PageNumber">
    <w:name w:val="page number"/>
    <w:basedOn w:val="DefaultParagraphFont"/>
    <w:rsid w:val="00F60A67"/>
    <w:rPr>
      <w:rFonts w:ascii="Arial Narrow" w:hAnsi="Arial Narrow"/>
      <w:sz w:val="16"/>
    </w:rPr>
  </w:style>
  <w:style w:type="paragraph" w:styleId="TOC1">
    <w:name w:val="toc 1"/>
    <w:basedOn w:val="Normal"/>
    <w:semiHidden/>
    <w:rsid w:val="00F60A67"/>
    <w:pPr>
      <w:ind w:left="851"/>
    </w:pPr>
    <w:rPr>
      <w:sz w:val="22"/>
    </w:rPr>
  </w:style>
  <w:style w:type="paragraph" w:styleId="TOC2">
    <w:name w:val="toc 2"/>
    <w:basedOn w:val="Normal"/>
    <w:semiHidden/>
    <w:rsid w:val="00F60A67"/>
    <w:pPr>
      <w:ind w:left="1701"/>
    </w:pPr>
    <w:rPr>
      <w:sz w:val="22"/>
    </w:rPr>
  </w:style>
  <w:style w:type="paragraph" w:styleId="TOC3">
    <w:name w:val="toc 3"/>
    <w:basedOn w:val="Normal"/>
    <w:semiHidden/>
    <w:rsid w:val="00F60A67"/>
    <w:pPr>
      <w:ind w:left="2552"/>
    </w:pPr>
    <w:rPr>
      <w:sz w:val="22"/>
    </w:rPr>
  </w:style>
  <w:style w:type="paragraph" w:customStyle="1" w:styleId="zDear">
    <w:name w:val="z_Dear"/>
    <w:basedOn w:val="BodyText"/>
    <w:rsid w:val="00F60A67"/>
  </w:style>
  <w:style w:type="paragraph" w:customStyle="1" w:styleId="zSignoff">
    <w:name w:val="z_Sign off"/>
    <w:basedOn w:val="Normal"/>
    <w:rsid w:val="00F60A67"/>
    <w:pPr>
      <w:keepNext/>
      <w:spacing w:before="480"/>
    </w:pPr>
  </w:style>
  <w:style w:type="paragraph" w:customStyle="1" w:styleId="zInstructions">
    <w:name w:val="z_Instructions"/>
    <w:basedOn w:val="BodyText"/>
    <w:rsid w:val="00850ECE"/>
    <w:pPr>
      <w:shd w:val="clear" w:color="auto" w:fill="99CCFF"/>
      <w:spacing w:line="260" w:lineRule="atLeast"/>
      <w:jc w:val="left"/>
    </w:pPr>
    <w:rPr>
      <w:rFonts w:ascii="Lucida Sans Unicode" w:hAnsi="Lucida Sans Unicode"/>
      <w:color w:val="FFFFFF"/>
      <w:sz w:val="20"/>
    </w:rPr>
  </w:style>
  <w:style w:type="paragraph" w:customStyle="1" w:styleId="Quotations">
    <w:name w:val="Quotations"/>
    <w:basedOn w:val="BodyText"/>
    <w:link w:val="QuotationsChar"/>
    <w:rsid w:val="00850ECE"/>
    <w:rPr>
      <w:i/>
    </w:rPr>
  </w:style>
  <w:style w:type="character" w:customStyle="1" w:styleId="QuotationsChar">
    <w:name w:val="Quotations Char"/>
    <w:link w:val="Quotations"/>
    <w:rsid w:val="00850ECE"/>
    <w:rPr>
      <w:i/>
      <w:sz w:val="24"/>
      <w:lang w:eastAsia="en-GB"/>
    </w:rPr>
  </w:style>
  <w:style w:type="paragraph" w:customStyle="1" w:styleId="GWLegalInfo0">
    <w:name w:val="GW Legal Info"/>
    <w:basedOn w:val="GWAddressDetails"/>
    <w:rsid w:val="009135CB"/>
    <w:pPr>
      <w:framePr w:w="1894" w:hSpace="181" w:wrap="around" w:vAnchor="page" w:hAnchor="page" w:x="9181" w:y="2717" w:anchorLock="1"/>
      <w:spacing w:before="113" w:after="0"/>
    </w:pPr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893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ael.McKeon@kiwirail.co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ourspace.gw.govt.nz/ws/oiapr/oiaprog/Forms/From%20Template/Transferring%20reque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03315987AAB38D46BBE9EB26B64B1930" ma:contentTypeVersion="54" ma:contentTypeDescription="Standard Electronic Document" ma:contentTypeScope="" ma:versionID="c1bf8919e59d769f82dbcca362b9ebc7">
  <xsd:schema xmlns:xsd="http://www.w3.org/2001/XMLSchema" xmlns:xs="http://www.w3.org/2001/XMLSchema" xmlns:p="http://schemas.microsoft.com/office/2006/metadata/properties" xmlns:ns2="9e20e4ad-bfb7-4b18-aeab-6de77b6a2571" xmlns:ns3="e21cbe00-2104-4159-b9b9-bd54555d1bf2" xmlns:ns4="7b1010b5-1c48-4991-839e-9c81fbd68225" xmlns:ns5="ce72f94b-53e5-49f5-adb9-3c093685bfe9" xmlns:ns6="23d898b5-e271-4244-af54-867424985972" xmlns:ns7="642ea364-72e3-4b29-83ee-046ba9c3241f" xmlns:ns8="http://schemas.microsoft.com/sharepoint/v4" targetNamespace="http://schemas.microsoft.com/office/2006/metadata/properties" ma:root="true" ma:fieldsID="d5a1bb18615596fd5bea8512d4d29148" ns2:_="" ns3:_="" ns4:_="" ns5:_="" ns6:_="" ns7:_="" ns8:_="">
    <xsd:import namespace="9e20e4ad-bfb7-4b18-aeab-6de77b6a2571"/>
    <xsd:import namespace="e21cbe00-2104-4159-b9b9-bd54555d1bf2"/>
    <xsd:import namespace="7b1010b5-1c48-4991-839e-9c81fbd68225"/>
    <xsd:import namespace="ce72f94b-53e5-49f5-adb9-3c093685bfe9"/>
    <xsd:import namespace="23d898b5-e271-4244-af54-867424985972"/>
    <xsd:import namespace="642ea364-72e3-4b29-83ee-046ba9c324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ID" minOccurs="0"/>
                <xsd:element ref="ns3:DocumentType"/>
                <xsd:element ref="ns2:Narrative" minOccurs="0"/>
                <xsd:element ref="ns2:Aggregation_Status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Target_Audience" minOccurs="0"/>
                <xsd:element ref="ns2:Original_Document" minOccurs="0"/>
                <xsd:element ref="ns2:_dlc_DocId" minOccurs="0"/>
                <xsd:element ref="ns2:_dlc_DocIdUrl" minOccurs="0"/>
                <xsd:element ref="ns2:_dlc_DocIdPersistId" minOccurs="0"/>
                <xsd:element ref="ns3:Subactivity" minOccurs="0"/>
                <xsd:element ref="ns4:Subtype"/>
                <xsd:element ref="ns2:Related_People" minOccurs="0"/>
                <xsd:element ref="ns3:Key_x0020_Words" minOccurs="0"/>
                <xsd:element ref="ns2:Record_Type" minOccurs="0"/>
                <xsd:element ref="ns2:Know-How_Type" minOccurs="0"/>
                <xsd:element ref="ns2:PRA_Type" minOccurs="0"/>
                <xsd:element ref="ns3:FunctionGroup" minOccurs="0"/>
                <xsd:element ref="ns3:Function" minOccurs="0"/>
                <xsd:element ref="ns3:Activity" minOccurs="0"/>
                <xsd:element ref="ns3:Project" minOccurs="0"/>
                <xsd:element ref="ns3:Case" minOccurs="0"/>
                <xsd:element ref="ns3:CategoryName" minOccurs="0"/>
                <xsd:element ref="ns3:CategoryValue" minOccurs="0"/>
                <xsd:element ref="ns3:Volume" minOccurs="0"/>
                <xsd:element ref="ns5:eDocsDocNumber" minOccurs="0"/>
                <xsd:element ref="ns6:SFReference" minOccurs="0"/>
                <xsd:element ref="ns6:SFItemID" minOccurs="0"/>
                <xsd:element ref="ns6:SFVersion" minOccurs="0"/>
                <xsd:element ref="ns2:SFReference1" minOccurs="0"/>
                <xsd:element ref="ns7:SFFolderName" minOccurs="0"/>
                <xsd:element ref="ns7:SFFolderBreadcrumb" minOccurs="0"/>
                <xsd:element ref="ns2:GWappID1" minOccurs="0"/>
                <xsd:element ref="ns8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e4ad-bfb7-4b18-aeab-6de77b6a2571" elementFormDefault="qualified">
    <xsd:import namespace="http://schemas.microsoft.com/office/2006/documentManagement/types"/>
    <xsd:import namespace="http://schemas.microsoft.com/office/infopath/2007/PartnerControls"/>
    <xsd:element name="RecordID" ma:index="1" nillable="true" ma:displayName="RecordID" ma:hidden="true" ma:internalName="RecordID" ma:readOnly="false">
      <xsd:simpleType>
        <xsd:restriction base="dms:Text"/>
      </xsd:simpleType>
    </xsd:element>
    <xsd:element name="Narrative" ma:index="4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ggregation_Status" ma:index="5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ad_Only_Status" ma:index="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8" nillable="true" ma:displayName="PRA Text 1" ma:hidden="true" ma:internalName="PraText1" ma:readOnly="false">
      <xsd:simpleType>
        <xsd:restriction base="dms:Text"/>
      </xsd:simpleType>
    </xsd:element>
    <xsd:element name="PRA_Text_2" ma:index="9" nillable="true" ma:displayName="PRA Text 2" ma:hidden="true" ma:internalName="PraText2" ma:readOnly="false">
      <xsd:simpleType>
        <xsd:restriction base="dms:Text"/>
      </xsd:simpleType>
    </xsd:element>
    <xsd:element name="PRA_Text_3" ma:index="10" nillable="true" ma:displayName="PRA Text 3" ma:hidden="true" ma:internalName="PraText3" ma:readOnly="false">
      <xsd:simpleType>
        <xsd:restriction base="dms:Text"/>
      </xsd:simpleType>
    </xsd:element>
    <xsd:element name="PRA_Text_4" ma:index="11" nillable="true" ma:displayName="PRA Text 4" ma:hidden="true" ma:internalName="PraText4" ma:readOnly="false">
      <xsd:simpleType>
        <xsd:restriction base="dms:Text"/>
      </xsd:simpleType>
    </xsd:element>
    <xsd:element name="PRA_Text_5" ma:index="12" nillable="true" ma:displayName="PRA Text 5" ma:hidden="true" ma:internalName="PraText5" ma:readOnly="false">
      <xsd:simpleType>
        <xsd:restriction base="dms:Text"/>
      </xsd:simpleType>
    </xsd:element>
    <xsd:element name="PRA_Date_1" ma:index="13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4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5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19" nillable="true" ma:displayName="Original Document" ma:hidden="true" ma:internalName="OriginalDocument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People" ma:index="31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Type" ma:index="33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Know-How_Type" ma:index="3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35" nillable="true" ma:displayName="PRA Type" ma:default="Doc" ma:hidden="true" ma:internalName="PRAType" ma:readOnly="false">
      <xsd:simpleType>
        <xsd:restriction base="dms:Text"/>
      </xsd:simpleType>
    </xsd:element>
    <xsd:element name="SFReference1" ma:index="48" nillable="true" ma:displayName="SFReference" ma:hidden="true" ma:internalName="SFReference1" ma:readOnly="false">
      <xsd:simpleType>
        <xsd:restriction base="dms:Text">
          <xsd:maxLength value="255"/>
        </xsd:restriction>
      </xsd:simpleType>
    </xsd:element>
    <xsd:element name="GWappID1" ma:index="51" nillable="true" ma:displayName="GWappID1" ma:default="" ma:description="Metadata for API queries from applications such as SLUR, GIS, Wells, etc" ma:hidden="true" ma:internalName="GWappID1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3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Subactivity" ma:index="26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32" nillable="true" ma:displayName="Key Words" ma:hidden="true" ma:internalName="Key_x0020_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yet defined"/>
                  </xsd:restriction>
                </xsd:simpleType>
              </xsd:element>
            </xsd:sequence>
          </xsd:extension>
        </xsd:complexContent>
      </xsd:complexType>
    </xsd:element>
    <xsd:element name="FunctionGroup" ma:index="36" nillable="true" ma:displayName="Function Group" ma:default="Corporate Management" ma:format="RadioButtons" ma:hidden="true" ma:internalName="FunctionGroup" ma:readOnly="false">
      <xsd:simpleType>
        <xsd:union memberTypes="dms:Text">
          <xsd:simpleType>
            <xsd:restriction base="dms:Choice">
              <xsd:enumeration value="Corporate Management"/>
            </xsd:restriction>
          </xsd:simpleType>
        </xsd:union>
      </xsd:simpleType>
    </xsd:element>
    <xsd:element name="Function" ma:index="37" nillable="true" ma:displayName="Function" ma:default="Official Information and Privacy Requests" ma:format="RadioButtons" ma:hidden="true" ma:internalName="Function" ma:readOnly="false">
      <xsd:simpleType>
        <xsd:union memberTypes="dms:Text">
          <xsd:simpleType>
            <xsd:restriction base="dms:Choice">
              <xsd:enumeration value="Official Information and Privacy Requests"/>
            </xsd:restriction>
          </xsd:simpleType>
        </xsd:union>
      </xsd:simpleType>
    </xsd:element>
    <xsd:element name="Activity" ma:index="38" nillable="true" ma:displayName="Activity" ma:default="Requests and Responses" ma:format="RadioButtons" ma:hidden="true" ma:internalName="Activity" ma:readOnly="false">
      <xsd:simpleType>
        <xsd:union memberTypes="dms:Text">
          <xsd:simpleType>
            <xsd:restriction base="dms:Choice">
              <xsd:enumeration value="Requests and Responses"/>
            </xsd:restriction>
          </xsd:simpleType>
        </xsd:union>
      </xsd:simpleType>
    </xsd:element>
    <xsd:element name="Project" ma:index="39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0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41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3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10b5-1c48-4991-839e-9c81fbd68225" elementFormDefault="qualified">
    <xsd:import namespace="http://schemas.microsoft.com/office/2006/documentManagement/types"/>
    <xsd:import namespace="http://schemas.microsoft.com/office/infopath/2007/PartnerControls"/>
    <xsd:element name="Subtype" ma:index="27" ma:displayName="Subtype" ma:default="NA" ma:format="RadioButtons" ma:hidden="true" ma:internalName="Subtyp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94b-53e5-49f5-adb9-3c093685bfe9" elementFormDefault="qualified">
    <xsd:import namespace="http://schemas.microsoft.com/office/2006/documentManagement/types"/>
    <xsd:import namespace="http://schemas.microsoft.com/office/infopath/2007/PartnerControls"/>
    <xsd:element name="eDocsDocNumber" ma:index="44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98b5-e271-4244-af54-867424985972" elementFormDefault="qualified">
    <xsd:import namespace="http://schemas.microsoft.com/office/2006/documentManagement/types"/>
    <xsd:import namespace="http://schemas.microsoft.com/office/infopath/2007/PartnerControls"/>
    <xsd:element name="SFReference" ma:index="45" nillable="true" ma:displayName="Reference" ma:hidden="true" ma:internalName="SFReference" ma:readOnly="false">
      <xsd:simpleType>
        <xsd:restriction base="dms:Text"/>
      </xsd:simpleType>
    </xsd:element>
    <xsd:element name="SFItemID" ma:index="46" nillable="true" ma:displayName="SFItemID" ma:hidden="true" ma:internalName="SFItemID" ma:readOnly="false">
      <xsd:simpleType>
        <xsd:restriction base="dms:Text"/>
      </xsd:simpleType>
    </xsd:element>
    <xsd:element name="SFVersion" ma:index="47" nillable="true" ma:displayName="SFVersion" ma:hidden="true" ma:internalName="SF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a364-72e3-4b29-83ee-046ba9c3241f" elementFormDefault="qualified">
    <xsd:import namespace="http://schemas.microsoft.com/office/2006/documentManagement/types"/>
    <xsd:import namespace="http://schemas.microsoft.com/office/infopath/2007/PartnerControls"/>
    <xsd:element name="SFFolderName" ma:index="49" nillable="true" ma:displayName="Folder Name" ma:hidden="true" ma:internalName="SFFolderName" ma:readOnly="false">
      <xsd:simpleType>
        <xsd:restriction base="dms:Text"/>
      </xsd:simpleType>
    </xsd:element>
    <xsd:element name="SFFolderBreadcrumb" ma:index="50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e21cbe00-2104-4159-b9b9-bd54555d1bf2">Requests and Responses</Activity>
    <Subactivity xmlns="e21cbe00-2104-4159-b9b9-bd54555d1bf2">NA</Subactivity>
    <Case xmlns="e21cbe00-2104-4159-b9b9-bd54555d1bf2">NA</Case>
    <Project xmlns="e21cbe00-2104-4159-b9b9-bd54555d1bf2">NA</Project>
    <FunctionGroup xmlns="e21cbe00-2104-4159-b9b9-bd54555d1bf2">Corporate Management</FunctionGroup>
    <DocumentType xmlns="e21cbe00-2104-4159-b9b9-bd54555d1bf2">Correspondence</DocumentType>
    <Function xmlns="e21cbe00-2104-4159-b9b9-bd54555d1bf2">Official Information and Privacy Requests</Function>
    <CategoryValue xmlns="e21cbe00-2104-4159-b9b9-bd54555d1bf2">NA</CategoryValue>
    <Aggregation_Status xmlns="9e20e4ad-bfb7-4b18-aeab-6de77b6a2571">Normal</Aggregation_Status>
    <PRA_Text_2 xmlns="9e20e4ad-bfb7-4b18-aeab-6de77b6a2571" xsi:nil="true"/>
    <PRA_Date_1 xmlns="9e20e4ad-bfb7-4b18-aeab-6de77b6a2571" xsi:nil="true"/>
    <PRA_Date_Trigger xmlns="9e20e4ad-bfb7-4b18-aeab-6de77b6a2571" xsi:nil="true"/>
    <SFReference xmlns="23d898b5-e271-4244-af54-867424985972">2017-144 - Tony Randle</SFReference>
    <SFItemID xmlns="23d898b5-e271-4244-af54-867424985972">f05a0a1a-fa56-4eb9-b57d-7fd1014d0a29</SFItemID>
    <Narrative xmlns="9e20e4ad-bfb7-4b18-aeab-6de77b6a2571" xsi:nil="true"/>
    <Authoritative_Version xmlns="9e20e4ad-bfb7-4b18-aeab-6de77b6a2571">false</Authoritative_Version>
    <Know-How_Type xmlns="9e20e4ad-bfb7-4b18-aeab-6de77b6a2571">NA</Know-How_Type>
    <Read_Only_Status xmlns="9e20e4ad-bfb7-4b18-aeab-6de77b6a2571">Open</Read_Only_Status>
    <Volume xmlns="e21cbe00-2104-4159-b9b9-bd54555d1bf2">NA</Volume>
    <SFFolderBreadcrumb xmlns="642ea364-72e3-4b29-83ee-046ba9c3241f">oiaprog&gt;2017-144 - Tony Randle</SFFolderBreadcrumb>
    <PRA_Text_3 xmlns="9e20e4ad-bfb7-4b18-aeab-6de77b6a2571" xsi:nil="true"/>
    <PRA_Text_4 xmlns="9e20e4ad-bfb7-4b18-aeab-6de77b6a2571" xsi:nil="true"/>
    <Original_Document xmlns="9e20e4ad-bfb7-4b18-aeab-6de77b6a2571" xsi:nil="true"/>
    <eDocsDocNumber xmlns="ce72f94b-53e5-49f5-adb9-3c093685bfe9" xsi:nil="true"/>
    <SFReference1 xmlns="9e20e4ad-bfb7-4b18-aeab-6de77b6a2571" xsi:nil="true"/>
    <GWappID1 xmlns="9e20e4ad-bfb7-4b18-aeab-6de77b6a2571" xsi:nil="true"/>
    <IconOverlay xmlns="http://schemas.microsoft.com/sharepoint/v4" xsi:nil="true"/>
    <Subtype xmlns="7b1010b5-1c48-4991-839e-9c81fbd68225">NA</Subtype>
    <PRA_Text_5 xmlns="9e20e4ad-bfb7-4b18-aeab-6de77b6a2571" xsi:nil="true"/>
    <Related_People xmlns="9e20e4ad-bfb7-4b18-aeab-6de77b6a2571">
      <UserInfo>
        <DisplayName/>
        <AccountId xsi:nil="true"/>
        <AccountType/>
      </UserInfo>
    </Related_People>
    <CategoryName xmlns="e21cbe00-2104-4159-b9b9-bd54555d1bf2">NA</CategoryName>
    <PRA_Date_Disposal xmlns="9e20e4ad-bfb7-4b18-aeab-6de77b6a2571" xsi:nil="true"/>
    <Key_x0020_Words xmlns="e21cbe00-2104-4159-b9b9-bd54555d1bf2"/>
    <RecordID xmlns="9e20e4ad-bfb7-4b18-aeab-6de77b6a2571">2382214</RecordID>
    <PRA_Text_1 xmlns="9e20e4ad-bfb7-4b18-aeab-6de77b6a2571" xsi:nil="true"/>
    <PRA_Date_3 xmlns="9e20e4ad-bfb7-4b18-aeab-6de77b6a2571" xsi:nil="true"/>
    <PRA_Type xmlns="9e20e4ad-bfb7-4b18-aeab-6de77b6a2571">Doc</PRA_Type>
    <SFVersion xmlns="23d898b5-e271-4244-af54-867424985972" xsi:nil="true"/>
    <SFFolderName xmlns="642ea364-72e3-4b29-83ee-046ba9c3241f">2017-144 - Tony Randle</SFFolderName>
    <Target_Audience xmlns="9e20e4ad-bfb7-4b18-aeab-6de77b6a2571">Internal</Target_Audience>
    <PRA_Date_2 xmlns="9e20e4ad-bfb7-4b18-aeab-6de77b6a2571" xsi:nil="true"/>
    <Record_Type xmlns="9e20e4ad-bfb7-4b18-aeab-6de77b6a2571">Normal</Record_Type>
    <_dlc_DocId xmlns="9e20e4ad-bfb7-4b18-aeab-6de77b6a2571">OIAP-7-4767</_dlc_DocId>
    <_dlc_DocIdUrl xmlns="9e20e4ad-bfb7-4b18-aeab-6de77b6a2571">
      <Url>http://ourspace.gw.govt.nz/ws/oiapr/_layouts/15/DocIdRedir.aspx?ID=OIAP-7-4767</Url>
      <Description>OIAP-7-4767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029F-CE68-4205-9B91-813C486644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37345D-B5D4-4D54-AECF-599727DD3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0e4ad-bfb7-4b18-aeab-6de77b6a2571"/>
    <ds:schemaRef ds:uri="e21cbe00-2104-4159-b9b9-bd54555d1bf2"/>
    <ds:schemaRef ds:uri="7b1010b5-1c48-4991-839e-9c81fbd68225"/>
    <ds:schemaRef ds:uri="ce72f94b-53e5-49f5-adb9-3c093685bfe9"/>
    <ds:schemaRef ds:uri="23d898b5-e271-4244-af54-867424985972"/>
    <ds:schemaRef ds:uri="642ea364-72e3-4b29-83ee-046ba9c324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27F2A-0A8B-44D0-8839-F61346F62F5B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9e20e4ad-bfb7-4b18-aeab-6de77b6a2571"/>
    <ds:schemaRef ds:uri="23d898b5-e271-4244-af54-867424985972"/>
    <ds:schemaRef ds:uri="642ea364-72e3-4b29-83ee-046ba9c3241f"/>
    <ds:schemaRef ds:uri="ce72f94b-53e5-49f5-adb9-3c093685bfe9"/>
    <ds:schemaRef ds:uri="http://schemas.microsoft.com/sharepoint/v4"/>
    <ds:schemaRef ds:uri="7b1010b5-1c48-4991-839e-9c81fbd68225"/>
  </ds:schemaRefs>
</ds:datastoreItem>
</file>

<file path=customXml/itemProps4.xml><?xml version="1.0" encoding="utf-8"?>
<ds:datastoreItem xmlns:ds="http://schemas.openxmlformats.org/officeDocument/2006/customXml" ds:itemID="{A2C9EB06-BFD6-447C-A63B-091A9FA48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3531-53D9-4B04-9D47-E2A100A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Transferring%20request.dotm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Request for information</dc:subject>
  <dc:creator>RC</dc:creator>
  <cp:lastModifiedBy>Sharon Hornal</cp:lastModifiedBy>
  <cp:revision>10</cp:revision>
  <cp:lastPrinted>2004-06-23T23:13:00Z</cp:lastPrinted>
  <dcterms:created xsi:type="dcterms:W3CDTF">2017-12-05T01:04:00Z</dcterms:created>
  <dcterms:modified xsi:type="dcterms:W3CDTF">2017-12-05T03:48:00Z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off">
    <vt:lpwstr>Sincere</vt:lpwstr>
  </property>
  <property fmtid="{D5CDD505-2E9C-101B-9397-08002B2CF9AE}" pid="3" name="salutation">
    <vt:lpwstr>Dear</vt:lpwstr>
  </property>
  <property fmtid="{D5CDD505-2E9C-101B-9397-08002B2CF9AE}" pid="4" name="ContentTypeId">
    <vt:lpwstr>0x010100AAAAAAAAAAAAAAAAAAAAAAAAAAAAAA020003315987AAB38D46BBE9EB26B64B1930</vt:lpwstr>
  </property>
  <property fmtid="{D5CDD505-2E9C-101B-9397-08002B2CF9AE}" pid="5" name="_dlc_DocIdItemGuid">
    <vt:lpwstr>63288556-2283-47e6-937d-908be1653576</vt:lpwstr>
  </property>
  <property fmtid="{D5CDD505-2E9C-101B-9397-08002B2CF9AE}" pid="6" name="Review by Democratic Services">
    <vt:bool>false</vt:bool>
  </property>
  <property fmtid="{D5CDD505-2E9C-101B-9397-08002B2CF9AE}" pid="7" name="InvestigationDocumentType">
    <vt:lpwstr/>
  </property>
  <property fmtid="{D5CDD505-2E9C-101B-9397-08002B2CF9AE}" pid="8" name="Approved by GM">
    <vt:bool>false</vt:bool>
  </property>
  <property fmtid="{D5CDD505-2E9C-101B-9397-08002B2CF9AE}" pid="9" name="Grouping">
    <vt:lpwstr>OIA Letter</vt:lpwstr>
  </property>
  <property fmtid="{D5CDD505-2E9C-101B-9397-08002B2CF9AE}" pid="10" name="Subgrouping">
    <vt:lpwstr/>
  </property>
  <property fmtid="{D5CDD505-2E9C-101B-9397-08002B2CF9AE}" pid="11" name="Approved by Manager">
    <vt:bool>false</vt:bool>
  </property>
  <property fmtid="{D5CDD505-2E9C-101B-9397-08002B2CF9AE}" pid="12" name="_ModerationStatus">
    <vt:lpwstr>0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