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B7E0" w14:textId="77777777" w:rsidR="00D77646" w:rsidRDefault="00D77646" w:rsidP="00863001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7-10-26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3F80BC2E" w14:textId="13888A15" w:rsidR="00863001" w:rsidRPr="00D77646" w:rsidRDefault="0000043E" w:rsidP="0086300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26 October 2017</w:t>
          </w:r>
        </w:p>
      </w:sdtContent>
    </w:sdt>
    <w:p w14:paraId="48C00634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09BADC66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60A5F0EC" w14:textId="5C0B0424" w:rsidR="00863001" w:rsidRPr="00D77646" w:rsidRDefault="0000043E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Richard</w:t>
          </w:r>
        </w:p>
      </w:sdtContent>
    </w:sdt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59186C98" w14:textId="23752704" w:rsidR="00863001" w:rsidRPr="00D77646" w:rsidRDefault="0000043E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Public</w:t>
          </w:r>
        </w:p>
      </w:sdtContent>
    </w:sdt>
    <w:p w14:paraId="6EE5606E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70B14ED3" w14:textId="4DC9B161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  <w:r w:rsidRPr="00D77646">
        <w:rPr>
          <w:rFonts w:cstheme="minorHAnsi"/>
          <w:sz w:val="22"/>
          <w:szCs w:val="22"/>
        </w:rPr>
        <w:t xml:space="preserve">By </w:t>
      </w:r>
      <w:r w:rsidRPr="00916376">
        <w:rPr>
          <w:rFonts w:eastAsia="Times New Roman" w:cstheme="minorHAnsi"/>
          <w:sz w:val="22"/>
          <w:szCs w:val="22"/>
          <w:lang w:val="en-NZ"/>
        </w:rPr>
        <w:t xml:space="preserve">email: </w:t>
      </w:r>
      <w:r w:rsidR="005C2FEB" w:rsidRPr="00916376">
        <w:rPr>
          <w:rFonts w:eastAsia="Times New Roman" w:cstheme="minorHAnsi"/>
          <w:sz w:val="22"/>
          <w:szCs w:val="22"/>
          <w:lang w:val="en-NZ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val="en-NZ"/>
          </w:rPr>
          <w:alias w:val="Email"/>
          <w:tag w:val="Email"/>
          <w:id w:val="1933786676"/>
          <w:placeholder>
            <w:docPart w:val="CB90251DB5984692A3A0AD00A2042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8:Email[1]" w:storeItemID="{DEF1B939-35F5-4891-8A7B-D7F9A444D07E}"/>
          <w:text/>
        </w:sdtPr>
        <w:sdtEndPr>
          <w:rPr>
            <w:rFonts w:eastAsia="Arial"/>
            <w:lang w:val="en-US"/>
          </w:rPr>
        </w:sdtEndPr>
        <w:sdtContent>
          <w:r w:rsidR="0000043E">
            <w:rPr>
              <w:rFonts w:eastAsia="Times New Roman" w:cstheme="minorHAnsi"/>
              <w:sz w:val="22"/>
              <w:szCs w:val="22"/>
              <w:lang w:val="en-NZ"/>
            </w:rPr>
            <w:t>fyi-request-6706-2e3aa1bb@requests.fyi.org.nz</w:t>
          </w:r>
        </w:sdtContent>
      </w:sdt>
    </w:p>
    <w:p w14:paraId="5D29E006" w14:textId="3D650307" w:rsidR="00863001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6731F49D" w14:textId="77777777" w:rsidR="0000043E" w:rsidRPr="00D77646" w:rsidRDefault="0000043E" w:rsidP="00863001">
      <w:pPr>
        <w:pStyle w:val="NZFEAddress"/>
        <w:rPr>
          <w:rFonts w:cstheme="minorHAnsi"/>
          <w:sz w:val="22"/>
          <w:szCs w:val="22"/>
        </w:rPr>
      </w:pPr>
    </w:p>
    <w:p w14:paraId="2A842B42" w14:textId="4B37874A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Dear </w:t>
      </w:r>
      <w:r w:rsidR="0000043E">
        <w:rPr>
          <w:rFonts w:asciiTheme="minorHAnsi" w:hAnsiTheme="minorHAnsi" w:cstheme="minorHAnsi"/>
          <w:sz w:val="22"/>
          <w:szCs w:val="22"/>
        </w:rPr>
        <w:t>Sir</w:t>
      </w:r>
    </w:p>
    <w:p w14:paraId="2B7C5E17" w14:textId="26CAA0B9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b/>
          <w:sz w:val="22"/>
          <w:szCs w:val="22"/>
        </w:rPr>
        <w:t>Information Request</w:t>
      </w:r>
      <w:r w:rsidRPr="00D77646">
        <w:rPr>
          <w:rFonts w:asciiTheme="minorHAnsi" w:hAnsiTheme="minorHAnsi" w:cstheme="minorHAnsi"/>
          <w:sz w:val="22"/>
          <w:szCs w:val="22"/>
        </w:rPr>
        <w:t xml:space="preserve"> –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00043E">
            <w:rPr>
              <w:rFonts w:asciiTheme="minorHAnsi" w:hAnsiTheme="minorHAnsi" w:cstheme="minorHAnsi"/>
              <w:b/>
              <w:sz w:val="22"/>
              <w:szCs w:val="22"/>
            </w:rPr>
            <w:t>Structure Fires in North Shore Incl 832, 8310, 822, 9219 and 812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26D66" w14:textId="67BF541B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I refer to your official information request dated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Received Full"/>
          <w:tag w:val="Date_x0020_Received_x0020_Full"/>
          <w:id w:val="-1872217977"/>
          <w:placeholder>
            <w:docPart w:val="D85C99085F3B45FA813E5678F2DE43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Date_x0020_Received_x0020_Full[1]" w:storeItemID="{DEF1B939-35F5-4891-8A7B-D7F9A444D07E}"/>
          <w:text/>
        </w:sdtPr>
        <w:sdtEndPr/>
        <w:sdtContent>
          <w:r w:rsidR="0000043E">
            <w:rPr>
              <w:rFonts w:asciiTheme="minorHAnsi" w:hAnsiTheme="minorHAnsi" w:cstheme="minorHAnsi"/>
              <w:sz w:val="22"/>
              <w:szCs w:val="22"/>
            </w:rPr>
            <w:t>17 October 2017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regarding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00043E">
            <w:rPr>
              <w:rFonts w:asciiTheme="minorHAnsi" w:hAnsiTheme="minorHAnsi" w:cstheme="minorHAnsi"/>
              <w:b/>
              <w:sz w:val="22"/>
              <w:szCs w:val="22"/>
            </w:rPr>
            <w:t>Structure Fires in North Shore Incl 832, 8310, 822, 9219 and 812</w:t>
          </w:r>
        </w:sdtContent>
      </w:sdt>
      <w:r w:rsidRPr="00D77646">
        <w:rPr>
          <w:rFonts w:asciiTheme="minorHAnsi" w:hAnsiTheme="minorHAnsi" w:cstheme="minorHAnsi"/>
          <w:b/>
          <w:sz w:val="22"/>
          <w:szCs w:val="22"/>
        </w:rPr>
        <w:t>.</w:t>
      </w:r>
    </w:p>
    <w:p w14:paraId="729BC21C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6982AFC5" w14:textId="39D5CBE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646">
        <w:rPr>
          <w:rFonts w:asciiTheme="minorHAnsi" w:hAnsiTheme="minorHAnsi" w:cstheme="minorHAnsi"/>
          <w:sz w:val="22"/>
          <w:szCs w:val="22"/>
        </w:rPr>
        <w:t xml:space="preserve">In accordance with the provisions of the Official Information Act 1982, I </w:t>
      </w:r>
      <w:r w:rsidRPr="00D77646">
        <w:rPr>
          <w:rFonts w:asciiTheme="minorHAnsi" w:hAnsiTheme="minorHAnsi" w:cstheme="minorHAnsi"/>
          <w:i/>
          <w:sz w:val="22"/>
          <w:szCs w:val="22"/>
        </w:rPr>
        <w:t>enclose</w:t>
      </w:r>
      <w:r w:rsidRPr="00D77646">
        <w:rPr>
          <w:rFonts w:asciiTheme="minorHAnsi" w:hAnsiTheme="minorHAnsi" w:cstheme="minorHAnsi"/>
          <w:sz w:val="22"/>
          <w:szCs w:val="22"/>
        </w:rPr>
        <w:t xml:space="preserve"> the information you requested.</w:t>
      </w:r>
    </w:p>
    <w:p w14:paraId="559E152C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439A1408" w14:textId="77777777" w:rsidR="00C917EA" w:rsidRPr="00D77646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08FF4E0D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456205B7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5C8211C6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491463D3" wp14:editId="2E4668D3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C009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2303CA5A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63769132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>Business Services Manager</w:t>
      </w:r>
    </w:p>
    <w:p w14:paraId="56AD1556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49186CD8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C7A3" w14:textId="77777777" w:rsidR="00DF04F2" w:rsidRDefault="00DF04F2">
      <w:r>
        <w:separator/>
      </w:r>
    </w:p>
  </w:endnote>
  <w:endnote w:type="continuationSeparator" w:id="0">
    <w:p w14:paraId="7B1EE01E" w14:textId="77777777" w:rsidR="00DF04F2" w:rsidRDefault="00DF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D8867" w14:textId="315487DB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00043E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E79E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45D1B000" wp14:editId="1859CD97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94C88" w14:textId="77777777" w:rsidR="00DF04F2" w:rsidRDefault="00DF04F2">
      <w:r>
        <w:separator/>
      </w:r>
    </w:p>
  </w:footnote>
  <w:footnote w:type="continuationSeparator" w:id="0">
    <w:p w14:paraId="6F8626CC" w14:textId="77777777" w:rsidR="00DF04F2" w:rsidRDefault="00DF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536FCC6C" w14:textId="77777777" w:rsidTr="00863001">
      <w:tc>
        <w:tcPr>
          <w:tcW w:w="5245" w:type="dxa"/>
        </w:tcPr>
        <w:p w14:paraId="376AD2E3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18292A7B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4B43750A" wp14:editId="75EDEF39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E4F7D42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4A853F3E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4D80782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1EA50C33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3CD1D1AD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5865A8D2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4F0A6B5C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5DC597EA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0061D0A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438DD4E2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332CA983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0302302B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43FF61CE" wp14:editId="3757FEAB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0043E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C2FEB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16376"/>
    <w:rsid w:val="00951670"/>
    <w:rsid w:val="00955068"/>
    <w:rsid w:val="009572D9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77646"/>
    <w:rsid w:val="00DD51AB"/>
    <w:rsid w:val="00DE153B"/>
    <w:rsid w:val="00DF04F2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17038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365B4B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365B4B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365B4B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365B4B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365B4B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CB90251DB5984692A3A0AD00A20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D6B2-84B8-4CE7-A2A0-2042AE0A4348}"/>
      </w:docPartPr>
      <w:docPartBody>
        <w:p w:rsidR="00975FBD" w:rsidRDefault="007502D8">
          <w:r w:rsidRPr="00E95728">
            <w:rPr>
              <w:rStyle w:val="PlaceholderText"/>
            </w:rPr>
            <w:t>[Email]</w:t>
          </w:r>
        </w:p>
      </w:docPartBody>
    </w:docPart>
    <w:docPart>
      <w:docPartPr>
        <w:name w:val="D85C99085F3B45FA813E5678F2D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353E-CAA7-4A74-B8E1-B0B80F3A2533}"/>
      </w:docPartPr>
      <w:docPartBody>
        <w:p w:rsidR="00B91C3F" w:rsidRDefault="00975FBD">
          <w:r w:rsidRPr="00CB68DC">
            <w:rPr>
              <w:rStyle w:val="PlaceholderText"/>
            </w:rPr>
            <w:t>[Date Received Full]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365B4B"/>
    <w:rsid w:val="004D1B67"/>
    <w:rsid w:val="00531569"/>
    <w:rsid w:val="005C272D"/>
    <w:rsid w:val="0069037E"/>
    <w:rsid w:val="006D62C8"/>
    <w:rsid w:val="007502D8"/>
    <w:rsid w:val="007A6335"/>
    <w:rsid w:val="0087292E"/>
    <w:rsid w:val="00922312"/>
    <w:rsid w:val="00975FBD"/>
    <w:rsid w:val="009F57DE"/>
    <w:rsid w:val="00A55BA2"/>
    <w:rsid w:val="00A847EE"/>
    <w:rsid w:val="00B47FD2"/>
    <w:rsid w:val="00B91C3F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D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  <w:style w:type="paragraph" w:customStyle="1" w:styleId="A8A024C1F91442599F0190241E5195AC">
    <w:name w:val="A8A024C1F91442599F0190241E5195AC"/>
    <w:rsid w:val="00975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57" ma:contentTypeDescription="Standard Electronic Document" ma:contentTypeScope="" ma:versionID="74cd1bebe4cd96fcd0249b9aacb4cde5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84407041e243386b61dab039fd1b0d8c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  <xsd:element ref="ns2:SFFolderName" minOccurs="0"/>
                <xsd:element ref="ns2:SFFolderBreadcr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SFFolderName" ma:index="42" nillable="true" ma:displayName="Folder Name" ma:hidden="true" ma:internalName="SFFolderName" ma:readOnly="false">
      <xsd:simpleType>
        <xsd:restriction base="dms:Text"/>
      </xsd:simpleType>
    </xsd:element>
    <xsd:element name="SFFolderBreadcrumb" ma:index="43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24483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OIA-2017-4159</SFReference>
    <Requestor xmlns="3a6603b1-9e63-4253-b597-64b696a3d5fc">Richard</Requestor>
    <Address1 xmlns="3a6603b1-9e63-4253-b597-64b696a3d5fc">Public</Address1>
    <Address4 xmlns="3a6603b1-9e63-4253-b597-64b696a3d5fc" xsi:nil="true"/>
    <SFItemID xmlns="f618b444-9577-40c6-90df-aa4754c24874">85f3834f-f699-4cfa-a7c4-ec1f26f94fba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fyi-request-6706-2e3aa1bb@requests.fyi.org.nz</Email>
    <Date_x0020_Received_x0020_Full xmlns="3a6603b1-9e63-4253-b597-64b696a3d5fc">17 October 2017</Date_x0020_Received_x0020_Full>
    <Know-How_Type xmlns="3a50201f-9f0b-443e-a65e-50c32ac70518">NA</Know-How_Type>
    <ReqTitle xmlns="3a6603b1-9e63-4253-b597-64b696a3d5fc">Structure Fires in North Shore Incl 832, 8310, 822, 9219 and 812</ReqTitle>
    <SFFolderName xmlns="3a50201f-9f0b-443e-a65e-50c32ac70518">OIA-2017-4159</SFFolderName>
    <SFFolderBreadcrumb xmlns="3a50201f-9f0b-443e-a65e-50c32ac70518">Region1&gt;OIA-2017-4159</SFFolderBreadcrum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C4C7-041F-4995-B67F-F9E50C4C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1B939-35F5-4891-8A7B-D7F9A444D07E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8e5f99-bcfd-494f-94ad-4d5500bb8215"/>
    <ds:schemaRef ds:uri="f618b444-9577-40c6-90df-aa4754c24874"/>
    <ds:schemaRef ds:uri="3a6603b1-9e63-4253-b597-64b696a3d5fc"/>
    <ds:schemaRef ds:uri="http://schemas.microsoft.com/office/2006/documentManagement/types"/>
    <ds:schemaRef ds:uri="http://purl.org/dc/elements/1.1/"/>
    <ds:schemaRef ds:uri="a50747c9-b0be-4f26-ac23-676aa7fa334c"/>
    <ds:schemaRef ds:uri="3ecb9f02-6124-4015-aced-924166fc7452"/>
    <ds:schemaRef ds:uri="http://schemas.microsoft.com/office/2006/metadata/properties"/>
    <ds:schemaRef ds:uri="http://purl.org/dc/dcmitype/"/>
    <ds:schemaRef ds:uri="3a50201f-9f0b-443e-a65e-50c32ac70518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DF5302-5E84-4843-A8D0-B6BDA2F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3748100A.dotm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2017-10-25T18:51:00Z</dcterms:created>
  <dcterms:modified xsi:type="dcterms:W3CDTF">2017-10-25T18:52:00Z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Structure Fires in North Shore Incl 832, 8310, 822, 9219 and 812 - 4159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4159</vt:lpwstr>
  </property>
  <property fmtid="{D5CDD505-2E9C-101B-9397-08002B2CF9AE}" pid="21" name="DateReceived">
    <vt:filetime>2017-10-17T00:00:00Z</vt:filetime>
  </property>
  <property fmtid="{D5CDD505-2E9C-101B-9397-08002B2CF9AE}" pid="22" name="Delete Document">
    <vt:lpwstr>No</vt:lpwstr>
  </property>
</Properties>
</file>