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sz w:val="22"/>
          <w:szCs w:val="22"/>
        </w:rPr>
        <w:alias w:val="Date of letter"/>
        <w:tag w:val="Date_x0020_of_x0020_letter"/>
        <w:id w:val="-876553347"/>
        <w:placeholder>
          <w:docPart w:val="72C332F284E143168CDC33F0E5286D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6:Date_x0020_of_x0020_letter[1]" w:storeItemID="{DEF1B939-35F5-4891-8A7B-D7F9A444D07E}"/>
        <w:date w:fullDate="2017-08-11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4B097848" w14:textId="1681E5CA" w:rsidR="00863001" w:rsidRPr="00BF7F24" w:rsidRDefault="0036320E" w:rsidP="00863001">
          <w:pPr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11 August 2017</w:t>
          </w:r>
        </w:p>
      </w:sdtContent>
    </w:sdt>
    <w:p w14:paraId="45583660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p w14:paraId="642AE102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sdt>
      <w:sdtPr>
        <w:rPr>
          <w:rStyle w:val="PlaceholderText"/>
          <w:rFonts w:ascii="Calibri" w:eastAsia="Cambria" w:hAnsi="Calibri" w:cs="Calibri"/>
          <w:color w:val="auto"/>
          <w:sz w:val="22"/>
          <w:szCs w:val="22"/>
        </w:rPr>
        <w:alias w:val="Requestor"/>
        <w:tag w:val="Requestor"/>
        <w:id w:val="-1819489120"/>
        <w:placeholder>
          <w:docPart w:val="3F6249C7F4484523A04138A075841F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>
        <w:rPr>
          <w:rStyle w:val="PlaceholderText"/>
        </w:rPr>
      </w:sdtEndPr>
      <w:sdtContent>
        <w:p w14:paraId="5C06E54A" w14:textId="33346632" w:rsidR="00863001" w:rsidRPr="00BF7F24" w:rsidRDefault="0036320E" w:rsidP="00863001">
          <w:pPr>
            <w:rPr>
              <w:rStyle w:val="PlaceholderText"/>
              <w:rFonts w:eastAsia="Cambria"/>
              <w:color w:val="auto"/>
            </w:rPr>
          </w:pPr>
          <w:r>
            <w:rPr>
              <w:rStyle w:val="PlaceholderText"/>
              <w:rFonts w:ascii="Calibri" w:eastAsia="Cambria" w:hAnsi="Calibri" w:cs="Calibri"/>
              <w:color w:val="auto"/>
              <w:sz w:val="22"/>
              <w:szCs w:val="22"/>
            </w:rPr>
            <w:t>Richard</w:t>
          </w:r>
        </w:p>
      </w:sdtContent>
    </w:sdt>
    <w:sdt>
      <w:sdtPr>
        <w:rPr>
          <w:rStyle w:val="PlaceholderText"/>
          <w:rFonts w:ascii="Calibri" w:eastAsia="Cambria" w:hAnsi="Calibri" w:cs="Calibri"/>
          <w:color w:val="auto"/>
          <w:sz w:val="22"/>
          <w:szCs w:val="22"/>
        </w:rPr>
        <w:alias w:val="Address 1"/>
        <w:tag w:val="Address1"/>
        <w:id w:val="-802771750"/>
        <w:placeholder>
          <w:docPart w:val="82DE98AC435E4236AD978ACAE17F9C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>
        <w:rPr>
          <w:rStyle w:val="PlaceholderText"/>
        </w:rPr>
      </w:sdtEndPr>
      <w:sdtContent>
        <w:p w14:paraId="0F972060" w14:textId="741AC17E" w:rsidR="00863001" w:rsidRPr="00BF7F24" w:rsidRDefault="0036320E" w:rsidP="00863001">
          <w:pPr>
            <w:rPr>
              <w:rStyle w:val="PlaceholderText"/>
              <w:rFonts w:ascii="Calibri" w:eastAsia="Cambria" w:hAnsi="Calibri" w:cs="Calibri"/>
              <w:color w:val="auto"/>
              <w:sz w:val="22"/>
              <w:szCs w:val="22"/>
            </w:rPr>
          </w:pPr>
          <w:r>
            <w:rPr>
              <w:rStyle w:val="PlaceholderText"/>
              <w:rFonts w:ascii="Calibri" w:eastAsia="Cambria" w:hAnsi="Calibri" w:cs="Calibri"/>
              <w:color w:val="auto"/>
              <w:sz w:val="22"/>
              <w:szCs w:val="22"/>
            </w:rPr>
            <w:t>Public</w:t>
          </w:r>
        </w:p>
      </w:sdtContent>
    </w:sdt>
    <w:p w14:paraId="1D992118" w14:textId="77777777" w:rsidR="00863001" w:rsidRPr="00BF7F24" w:rsidRDefault="00863001" w:rsidP="00863001">
      <w:pPr>
        <w:pStyle w:val="NZFEAddress"/>
      </w:pPr>
    </w:p>
    <w:p w14:paraId="16975509" w14:textId="6203EF32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By email: </w:t>
      </w:r>
      <w:sdt>
        <w:sdtPr>
          <w:rPr>
            <w:rFonts w:ascii="Calibri" w:hAnsi="Calibri" w:cs="Calibri"/>
            <w:sz w:val="22"/>
            <w:szCs w:val="22"/>
          </w:rPr>
          <w:alias w:val="Email"/>
          <w:tag w:val="Email"/>
          <w:id w:val="1030839898"/>
          <w:placeholder>
            <w:docPart w:val="071BA3791F564EEBAEC3FCDCAE9AD41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Email[1]" w:storeItemID="{DEF1B939-35F5-4891-8A7B-D7F9A444D07E}"/>
          <w:text/>
        </w:sdtPr>
        <w:sdtContent>
          <w:r w:rsidR="0036320E" w:rsidRPr="0036320E">
            <w:rPr>
              <w:rFonts w:ascii="Calibri" w:hAnsi="Calibri" w:cs="Calibri"/>
              <w:sz w:val="22"/>
              <w:szCs w:val="22"/>
            </w:rPr>
            <w:t>fyi-request-6342-915dcab3@requests.fyi.org.nz</w:t>
          </w:r>
        </w:sdtContent>
      </w:sdt>
    </w:p>
    <w:p w14:paraId="46A60067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p w14:paraId="696A49DB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p w14:paraId="2DA0399E" w14:textId="40941B7E" w:rsidR="00863001" w:rsidRPr="00BF7F24" w:rsidRDefault="00863001" w:rsidP="00863001">
      <w:pPr>
        <w:spacing w:after="240"/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Dear </w:t>
      </w:r>
      <w:r w:rsidR="0036320E">
        <w:rPr>
          <w:rFonts w:ascii="Calibri" w:hAnsi="Calibri" w:cs="Calibri"/>
          <w:sz w:val="22"/>
          <w:szCs w:val="22"/>
        </w:rPr>
        <w:t>Sir</w:t>
      </w:r>
    </w:p>
    <w:p w14:paraId="76CF1AD1" w14:textId="18B52397" w:rsidR="00863001" w:rsidRPr="00BF7F24" w:rsidRDefault="00863001" w:rsidP="00863001">
      <w:pPr>
        <w:spacing w:after="240"/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b/>
          <w:sz w:val="22"/>
          <w:szCs w:val="22"/>
        </w:rPr>
        <w:t>Information Request</w:t>
      </w:r>
      <w:r w:rsidRPr="00BF7F24">
        <w:rPr>
          <w:rFonts w:ascii="Calibri" w:hAnsi="Calibri" w:cs="Calibri"/>
          <w:sz w:val="22"/>
          <w:szCs w:val="22"/>
        </w:rPr>
        <w:t xml:space="preserve"> – </w:t>
      </w:r>
      <w:sdt>
        <w:sdtPr>
          <w:rPr>
            <w:rFonts w:ascii="Arial Narrow" w:hAnsi="Arial Narrow"/>
            <w:b/>
            <w:sz w:val="22"/>
            <w:szCs w:val="22"/>
          </w:rPr>
          <w:alias w:val="Full Request Title"/>
          <w:tag w:val="ReqTitle"/>
          <w:id w:val="1506784350"/>
          <w:placeholder>
            <w:docPart w:val="1D37DD8394FC49B8A30EDB53853A15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36320E">
            <w:rPr>
              <w:rFonts w:ascii="Arial Narrow" w:hAnsi="Arial Narrow"/>
              <w:b/>
              <w:sz w:val="22"/>
              <w:szCs w:val="22"/>
            </w:rPr>
            <w:t>F23553-7 - 26 Putiki Street, Grey Lynn, Auckland</w:t>
          </w:r>
        </w:sdtContent>
      </w:sdt>
      <w:r w:rsidRPr="00BF7F24">
        <w:rPr>
          <w:rFonts w:ascii="Calibri" w:hAnsi="Calibri" w:cs="Calibri"/>
          <w:sz w:val="22"/>
          <w:szCs w:val="22"/>
        </w:rPr>
        <w:t xml:space="preserve"> </w:t>
      </w:r>
    </w:p>
    <w:p w14:paraId="0244BB84" w14:textId="23AB69A5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I refer to your official information request dated </w:t>
      </w:r>
      <w:sdt>
        <w:sdtPr>
          <w:rPr>
            <w:rFonts w:ascii="Calibri" w:hAnsi="Calibri" w:cs="Calibri"/>
            <w:sz w:val="22"/>
            <w:szCs w:val="22"/>
          </w:rPr>
          <w:alias w:val="Date recieved"/>
          <w:tag w:val="Date recieved"/>
          <w:id w:val="1436712103"/>
          <w:placeholder>
            <w:docPart w:val="0D0306DEC08A443793F2B9E6F9246E55"/>
          </w:placeholder>
          <w:date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Pr="00BF7F24">
            <w:rPr>
              <w:rFonts w:ascii="Calibri" w:hAnsi="Calibri" w:cs="Calibri"/>
              <w:sz w:val="22"/>
              <w:szCs w:val="22"/>
            </w:rPr>
            <w:t>[Date received]</w:t>
          </w:r>
        </w:sdtContent>
      </w:sdt>
      <w:r w:rsidRPr="00BF7F24">
        <w:rPr>
          <w:rFonts w:ascii="Calibri" w:hAnsi="Calibri" w:cs="Calibri"/>
          <w:sz w:val="22"/>
          <w:szCs w:val="22"/>
        </w:rPr>
        <w:t xml:space="preserve"> regarding </w:t>
      </w:r>
      <w:sdt>
        <w:sdtPr>
          <w:rPr>
            <w:rFonts w:ascii="Arial Narrow" w:hAnsi="Arial Narrow"/>
            <w:b/>
            <w:sz w:val="22"/>
            <w:szCs w:val="22"/>
          </w:rPr>
          <w:alias w:val="Full Request Title"/>
          <w:tag w:val="ReqTitle"/>
          <w:id w:val="383836527"/>
          <w:placeholder>
            <w:docPart w:val="48301101517B43868F89CA850E8BBF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36320E">
            <w:rPr>
              <w:rFonts w:ascii="Arial Narrow" w:hAnsi="Arial Narrow"/>
              <w:b/>
              <w:sz w:val="22"/>
              <w:szCs w:val="22"/>
            </w:rPr>
            <w:t>F23553-7 - 26 Putiki Street, Grey Lynn, Auckland</w:t>
          </w:r>
        </w:sdtContent>
      </w:sdt>
      <w:r w:rsidRPr="00BF7F24">
        <w:rPr>
          <w:rFonts w:ascii="Arial Narrow" w:hAnsi="Arial Narrow"/>
          <w:b/>
          <w:sz w:val="22"/>
          <w:szCs w:val="22"/>
        </w:rPr>
        <w:t>.</w:t>
      </w:r>
    </w:p>
    <w:p w14:paraId="21DA6689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</w:p>
    <w:p w14:paraId="52A9E7EE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</w:p>
    <w:p w14:paraId="5B336D80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In accordance with the provisions of the Official Information Act 1982, I </w:t>
      </w:r>
      <w:r w:rsidRPr="00BF7F24">
        <w:rPr>
          <w:rFonts w:ascii="Calibri" w:hAnsi="Calibri" w:cs="Calibri"/>
          <w:i/>
          <w:sz w:val="22"/>
          <w:szCs w:val="22"/>
        </w:rPr>
        <w:t>enclose</w:t>
      </w:r>
      <w:r w:rsidRPr="00BF7F24">
        <w:rPr>
          <w:rFonts w:ascii="Calibri" w:hAnsi="Calibri" w:cs="Calibri"/>
          <w:sz w:val="22"/>
          <w:szCs w:val="22"/>
        </w:rPr>
        <w:t xml:space="preserve"> the information you requested.</w:t>
      </w:r>
    </w:p>
    <w:p w14:paraId="5EFCB1BF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</w:p>
    <w:p w14:paraId="3C0BDD59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E3785AF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23106910" w14:textId="77777777" w:rsidR="003D08B4" w:rsidRPr="00863001" w:rsidRDefault="003D08B4" w:rsidP="00C917EA">
      <w:pPr>
        <w:rPr>
          <w:rFonts w:asciiTheme="minorHAnsi" w:hAnsiTheme="minorHAnsi" w:cstheme="minorHAnsi"/>
          <w:sz w:val="22"/>
          <w:szCs w:val="22"/>
        </w:rPr>
      </w:pPr>
    </w:p>
    <w:p w14:paraId="479B4029" w14:textId="77777777" w:rsidR="00365FE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noProof/>
          <w:sz w:val="22"/>
          <w:lang w:eastAsia="en-NZ"/>
        </w:rPr>
        <w:drawing>
          <wp:inline distT="0" distB="0" distL="0" distR="0" wp14:anchorId="26110156" wp14:editId="756D028D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94B53" w14:textId="77777777" w:rsidR="003D08B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</w:p>
    <w:p w14:paraId="5BCB6E3E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bookmarkStart w:id="1" w:name="Address"/>
      <w:bookmarkEnd w:id="1"/>
      <w:r w:rsidRPr="00863001">
        <w:rPr>
          <w:rFonts w:asciiTheme="minorHAnsi" w:hAnsiTheme="minorHAnsi" w:cstheme="minorHAnsi"/>
          <w:sz w:val="22"/>
          <w:szCs w:val="22"/>
        </w:rPr>
        <w:t>Gary Williamson</w:t>
      </w:r>
    </w:p>
    <w:p w14:paraId="2651181E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>Business Services Manager</w:t>
      </w:r>
    </w:p>
    <w:p w14:paraId="1016F757" w14:textId="77777777" w:rsidR="00D23679" w:rsidRPr="00863001" w:rsidRDefault="00D23679" w:rsidP="003D08B4">
      <w:pPr>
        <w:rPr>
          <w:rFonts w:asciiTheme="minorHAnsi" w:hAnsiTheme="minorHAnsi" w:cstheme="minorHAnsi"/>
          <w:sz w:val="22"/>
        </w:rPr>
      </w:pPr>
    </w:p>
    <w:p w14:paraId="5C1B802C" w14:textId="77777777" w:rsidR="00863001" w:rsidRPr="00863001" w:rsidRDefault="00863001" w:rsidP="003D08B4">
      <w:pPr>
        <w:rPr>
          <w:rFonts w:asciiTheme="minorHAnsi" w:hAnsiTheme="minorHAnsi" w:cstheme="minorHAnsi"/>
          <w:sz w:val="22"/>
        </w:rPr>
      </w:pPr>
      <w:r w:rsidRPr="00863001">
        <w:rPr>
          <w:rFonts w:asciiTheme="minorHAnsi" w:hAnsiTheme="minorHAnsi" w:cstheme="minorHAnsi"/>
          <w:sz w:val="22"/>
        </w:rPr>
        <w:t>encl.</w:t>
      </w:r>
    </w:p>
    <w:sectPr w:rsidR="00863001" w:rsidRPr="00863001" w:rsidSect="00FB0308">
      <w:footerReference w:type="default" r:id="rId12"/>
      <w:headerReference w:type="first" r:id="rId13"/>
      <w:footerReference w:type="first" r:id="rId14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4401" w14:textId="77777777" w:rsidR="00DD20B8" w:rsidRDefault="00DD20B8">
      <w:r>
        <w:separator/>
      </w:r>
    </w:p>
  </w:endnote>
  <w:endnote w:type="continuationSeparator" w:id="0">
    <w:p w14:paraId="586B4A05" w14:textId="77777777" w:rsidR="00DD20B8" w:rsidRDefault="00DD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6D72" w14:textId="1034CD42" w:rsidR="007F71C0" w:rsidRPr="00863001" w:rsidRDefault="007F71C0" w:rsidP="005977BD">
    <w:pPr>
      <w:pStyle w:val="Footer"/>
      <w:tabs>
        <w:tab w:val="clear" w:pos="8640"/>
        <w:tab w:val="right" w:pos="8931"/>
      </w:tabs>
      <w:rPr>
        <w:rFonts w:asciiTheme="minorHAnsi" w:hAnsiTheme="minorHAnsi" w:cstheme="minorHAnsi"/>
      </w:rPr>
    </w:pPr>
    <w:r>
      <w:tab/>
    </w:r>
    <w:r>
      <w:tab/>
    </w:r>
    <w:r w:rsidRPr="00863001">
      <w:rPr>
        <w:rFonts w:asciiTheme="minorHAnsi" w:hAnsiTheme="minorHAnsi" w:cstheme="minorHAnsi"/>
      </w:rPr>
      <w:fldChar w:fldCharType="begin"/>
    </w:r>
    <w:r w:rsidRPr="00863001">
      <w:rPr>
        <w:rFonts w:asciiTheme="minorHAnsi" w:hAnsiTheme="minorHAnsi" w:cstheme="minorHAnsi"/>
      </w:rPr>
      <w:instrText xml:space="preserve"> PAGE   \* MERGEFORMAT </w:instrText>
    </w:r>
    <w:r w:rsidRPr="00863001">
      <w:rPr>
        <w:rFonts w:asciiTheme="minorHAnsi" w:hAnsiTheme="minorHAnsi" w:cstheme="minorHAnsi"/>
      </w:rPr>
      <w:fldChar w:fldCharType="separate"/>
    </w:r>
    <w:r w:rsidR="0036320E">
      <w:rPr>
        <w:rFonts w:asciiTheme="minorHAnsi" w:hAnsiTheme="minorHAnsi" w:cstheme="minorHAnsi"/>
        <w:noProof/>
      </w:rPr>
      <w:t>2</w:t>
    </w:r>
    <w:r w:rsidRPr="00863001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9843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32E29068" wp14:editId="38CABF19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A6B2" w14:textId="77777777" w:rsidR="00DD20B8" w:rsidRDefault="00DD20B8">
      <w:r>
        <w:separator/>
      </w:r>
    </w:p>
  </w:footnote>
  <w:footnote w:type="continuationSeparator" w:id="0">
    <w:p w14:paraId="07BFC2DA" w14:textId="77777777" w:rsidR="00DD20B8" w:rsidRDefault="00DD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969"/>
    </w:tblGrid>
    <w:tr w:rsidR="00470FDA" w14:paraId="7A5F38E0" w14:textId="77777777" w:rsidTr="00863001">
      <w:tc>
        <w:tcPr>
          <w:tcW w:w="5245" w:type="dxa"/>
        </w:tcPr>
        <w:p w14:paraId="23EA864A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772E89BD" w14:textId="77777777" w:rsidR="00470FDA" w:rsidRDefault="00863001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652C5186" wp14:editId="704062A2">
                <wp:simplePos x="0" y="0"/>
                <wp:positionH relativeFrom="page">
                  <wp:posOffset>-259165</wp:posOffset>
                </wp:positionH>
                <wp:positionV relativeFrom="page">
                  <wp:posOffset>329634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671517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40A0EFE4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91FE42D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57819732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2" w:name="HeadName"/>
          <w:bookmarkEnd w:id="2"/>
        </w:p>
        <w:p w14:paraId="219234F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b/>
              <w:color w:val="000000" w:themeColor="text1"/>
              <w:sz w:val="20"/>
            </w:rPr>
            <w:t>Region 1 (Auckland Office)</w:t>
          </w:r>
        </w:p>
        <w:p w14:paraId="01063BAD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2 Poynton Terrace, Newton 1010</w:t>
          </w:r>
        </w:p>
        <w:p w14:paraId="672C16D0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 O Box 68-444, Wellesley Street, </w:t>
          </w:r>
        </w:p>
        <w:p w14:paraId="217427E5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Auckland 1141</w:t>
          </w:r>
        </w:p>
        <w:p w14:paraId="002B449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New Zealand</w:t>
          </w:r>
        </w:p>
        <w:p w14:paraId="16F280B7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7040A0A1" w14:textId="77777777" w:rsidR="00470FDA" w:rsidRPr="00B954CE" w:rsidRDefault="00470FDA" w:rsidP="00863001">
          <w:pPr>
            <w:ind w:left="1129"/>
            <w:jc w:val="right"/>
            <w:rPr>
              <w:rFonts w:ascii="Arial" w:hAnsi="Arial" w:cs="Arial"/>
              <w:sz w:val="16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Phone </w:t>
          </w:r>
          <w:bookmarkStart w:id="3" w:name="HeadPh"/>
          <w:bookmarkEnd w:id="3"/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+64 9 354 5100</w:t>
          </w:r>
        </w:p>
      </w:tc>
    </w:tr>
  </w:tbl>
  <w:p w14:paraId="3215ED7A" w14:textId="77777777" w:rsidR="007F71C0" w:rsidRPr="0001299D" w:rsidRDefault="00863001" w:rsidP="005B73AD">
    <w:pPr>
      <w:pStyle w:val="Header"/>
      <w:rPr>
        <w:sz w:val="14"/>
        <w:szCs w:val="14"/>
      </w:rPr>
    </w:pPr>
    <w:r w:rsidRPr="00DC3976">
      <w:rPr>
        <w:rFonts w:ascii="Arial Narrow" w:hAnsi="Arial Narrow"/>
        <w:noProof/>
        <w:sz w:val="22"/>
        <w:szCs w:val="22"/>
        <w:lang w:eastAsia="en-NZ"/>
      </w:rPr>
      <w:drawing>
        <wp:anchor distT="0" distB="0" distL="114300" distR="114300" simplePos="0" relativeHeight="251660800" behindDoc="0" locked="0" layoutInCell="1" allowOverlap="1" wp14:anchorId="7114E2B3" wp14:editId="4949E4FD">
          <wp:simplePos x="0" y="0"/>
          <wp:positionH relativeFrom="page">
            <wp:posOffset>300973</wp:posOffset>
          </wp:positionH>
          <wp:positionV relativeFrom="page">
            <wp:posOffset>4982845</wp:posOffset>
          </wp:positionV>
          <wp:extent cx="6981491" cy="4946073"/>
          <wp:effectExtent l="0" t="0" r="0" b="6985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1491" cy="494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320E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3001"/>
    <w:rsid w:val="00865FFD"/>
    <w:rsid w:val="00873A1E"/>
    <w:rsid w:val="00894B3A"/>
    <w:rsid w:val="008C3680"/>
    <w:rsid w:val="00902E89"/>
    <w:rsid w:val="00951670"/>
    <w:rsid w:val="00955068"/>
    <w:rsid w:val="009572D9"/>
    <w:rsid w:val="009C3994"/>
    <w:rsid w:val="009C74DA"/>
    <w:rsid w:val="009E0B9E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D20B8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317E7B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  <w:style w:type="paragraph" w:customStyle="1" w:styleId="NZFEAddress">
    <w:name w:val="NZFE Address"/>
    <w:basedOn w:val="Normal"/>
    <w:uiPriority w:val="1"/>
    <w:qFormat/>
    <w:rsid w:val="00863001"/>
    <w:pPr>
      <w:widowControl w:val="0"/>
      <w:spacing w:line="240" w:lineRule="exact"/>
    </w:pPr>
    <w:rPr>
      <w:rFonts w:asciiTheme="minorHAnsi" w:eastAsia="Arial" w:hAnsiTheme="minorHAnsi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332F284E143168CDC33F0E528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C5D2-2875-4CB8-8447-915CF8486302}"/>
      </w:docPartPr>
      <w:docPartBody>
        <w:p w:rsidR="00D37BE7" w:rsidRDefault="004D1B67" w:rsidP="004D1B67">
          <w:pPr>
            <w:pStyle w:val="72C332F284E143168CDC33F0E5286D7C"/>
          </w:pPr>
          <w:r>
            <w:rPr>
              <w:rStyle w:val="PlaceholderText"/>
            </w:rPr>
            <w:t>[Date of letter]</w:t>
          </w:r>
        </w:p>
      </w:docPartBody>
    </w:docPart>
    <w:docPart>
      <w:docPartPr>
        <w:name w:val="3F6249C7F4484523A04138A0758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DCB7-44E4-4A59-BF73-C71D8C69703B}"/>
      </w:docPartPr>
      <w:docPartBody>
        <w:p w:rsidR="00D37BE7" w:rsidRDefault="004D1B67" w:rsidP="004D1B67">
          <w:pPr>
            <w:pStyle w:val="3F6249C7F4484523A04138A075841FAC"/>
          </w:pPr>
          <w:r>
            <w:rPr>
              <w:rStyle w:val="PlaceholderText"/>
            </w:rPr>
            <w:t>[Requestor]</w:t>
          </w:r>
        </w:p>
      </w:docPartBody>
    </w:docPart>
    <w:docPart>
      <w:docPartPr>
        <w:name w:val="82DE98AC435E4236AD978ACAE17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17C1-A182-4960-AF6D-014AFDC40EE7}"/>
      </w:docPartPr>
      <w:docPartBody>
        <w:p w:rsidR="00D37BE7" w:rsidRDefault="004D1B67" w:rsidP="004D1B67">
          <w:pPr>
            <w:pStyle w:val="82DE98AC435E4236AD978ACAE17F9C48"/>
          </w:pPr>
          <w:r>
            <w:rPr>
              <w:rStyle w:val="PlaceholderText"/>
            </w:rPr>
            <w:t>[Address 1]</w:t>
          </w:r>
        </w:p>
      </w:docPartBody>
    </w:docPart>
    <w:docPart>
      <w:docPartPr>
        <w:name w:val="071BA3791F564EEBAEC3FCDCAE9A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3862-EF95-44F2-92C9-5F6018757683}"/>
      </w:docPartPr>
      <w:docPartBody>
        <w:p w:rsidR="00D37BE7" w:rsidRDefault="004D1B67" w:rsidP="004D1B67">
          <w:pPr>
            <w:pStyle w:val="071BA3791F564EEBAEC3FCDCAE9AD416"/>
          </w:pPr>
          <w:r>
            <w:rPr>
              <w:rStyle w:val="PlaceholderText"/>
            </w:rPr>
            <w:t>[Email]</w:t>
          </w:r>
        </w:p>
      </w:docPartBody>
    </w:docPart>
    <w:docPart>
      <w:docPartPr>
        <w:name w:val="1D37DD8394FC49B8A30EDB53853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5D0-F875-4F33-8596-2A52D61959E0}"/>
      </w:docPartPr>
      <w:docPartBody>
        <w:p w:rsidR="00D37BE7" w:rsidRDefault="004D1B67" w:rsidP="004D1B67">
          <w:pPr>
            <w:pStyle w:val="1D37DD8394FC49B8A30EDB53853A154A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0D0306DEC08A443793F2B9E6F924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B541-F72F-466B-9BAA-C368B93FA7E0}"/>
      </w:docPartPr>
      <w:docPartBody>
        <w:p w:rsidR="00D37BE7" w:rsidRDefault="004D1B67" w:rsidP="004D1B67">
          <w:pPr>
            <w:pStyle w:val="0D0306DEC08A443793F2B9E6F9246E55"/>
          </w:pPr>
          <w:r w:rsidRPr="00E760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01101517B43868F89CA850E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72A-8F09-491F-A055-06D26EDFDA1F}"/>
      </w:docPartPr>
      <w:docPartBody>
        <w:p w:rsidR="00D37BE7" w:rsidRDefault="004D1B67" w:rsidP="004D1B67">
          <w:pPr>
            <w:pStyle w:val="48301101517B43868F89CA850E8BBF31"/>
          </w:pPr>
          <w:r>
            <w:rPr>
              <w:rStyle w:val="PlaceholderText"/>
            </w:rPr>
            <w:t>[Full Request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4D1B67"/>
    <w:rsid w:val="00531569"/>
    <w:rsid w:val="005C272D"/>
    <w:rsid w:val="0069037E"/>
    <w:rsid w:val="006D62C8"/>
    <w:rsid w:val="007A6335"/>
    <w:rsid w:val="0087292E"/>
    <w:rsid w:val="0088116E"/>
    <w:rsid w:val="00922312"/>
    <w:rsid w:val="009F57DE"/>
    <w:rsid w:val="00A847EE"/>
    <w:rsid w:val="00B47FD2"/>
    <w:rsid w:val="00B9417A"/>
    <w:rsid w:val="00BE238F"/>
    <w:rsid w:val="00C47E35"/>
    <w:rsid w:val="00CE0471"/>
    <w:rsid w:val="00D11C1F"/>
    <w:rsid w:val="00D37BE7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B67"/>
    <w:rPr>
      <w:color w:val="808080"/>
    </w:rPr>
  </w:style>
  <w:style w:type="paragraph" w:customStyle="1" w:styleId="72C332F284E143168CDC33F0E5286D7C">
    <w:name w:val="72C332F284E143168CDC33F0E5286D7C"/>
    <w:rsid w:val="004D1B67"/>
    <w:pPr>
      <w:spacing w:after="160" w:line="259" w:lineRule="auto"/>
    </w:pPr>
  </w:style>
  <w:style w:type="paragraph" w:customStyle="1" w:styleId="3F6249C7F4484523A04138A075841FAC">
    <w:name w:val="3F6249C7F4484523A04138A075841FAC"/>
    <w:rsid w:val="004D1B67"/>
    <w:pPr>
      <w:spacing w:after="160" w:line="259" w:lineRule="auto"/>
    </w:pPr>
  </w:style>
  <w:style w:type="paragraph" w:customStyle="1" w:styleId="82DE98AC435E4236AD978ACAE17F9C48">
    <w:name w:val="82DE98AC435E4236AD978ACAE17F9C48"/>
    <w:rsid w:val="004D1B67"/>
    <w:pPr>
      <w:spacing w:after="160" w:line="259" w:lineRule="auto"/>
    </w:pPr>
  </w:style>
  <w:style w:type="paragraph" w:customStyle="1" w:styleId="0D64D8602D9B479788A793DEEB05BD03">
    <w:name w:val="0D64D8602D9B479788A793DEEB05BD03"/>
    <w:rsid w:val="004D1B67"/>
    <w:pPr>
      <w:spacing w:after="160" w:line="259" w:lineRule="auto"/>
    </w:pPr>
  </w:style>
  <w:style w:type="paragraph" w:customStyle="1" w:styleId="06A0357194BD49B09240A2AB8CA55868">
    <w:name w:val="06A0357194BD49B09240A2AB8CA55868"/>
    <w:rsid w:val="004D1B67"/>
    <w:pPr>
      <w:spacing w:after="160" w:line="259" w:lineRule="auto"/>
    </w:pPr>
  </w:style>
  <w:style w:type="paragraph" w:customStyle="1" w:styleId="EC0699F957E64F28ABA79D563179A753">
    <w:name w:val="EC0699F957E64F28ABA79D563179A753"/>
    <w:rsid w:val="004D1B67"/>
    <w:pPr>
      <w:spacing w:after="160" w:line="259" w:lineRule="auto"/>
    </w:pPr>
  </w:style>
  <w:style w:type="paragraph" w:customStyle="1" w:styleId="071BA3791F564EEBAEC3FCDCAE9AD416">
    <w:name w:val="071BA3791F564EEBAEC3FCDCAE9AD416"/>
    <w:rsid w:val="004D1B67"/>
    <w:pPr>
      <w:spacing w:after="160" w:line="259" w:lineRule="auto"/>
    </w:pPr>
  </w:style>
  <w:style w:type="paragraph" w:customStyle="1" w:styleId="F198895D89B34C3E91FB1564E8AB8616">
    <w:name w:val="F198895D89B34C3E91FB1564E8AB8616"/>
    <w:rsid w:val="004D1B67"/>
    <w:pPr>
      <w:spacing w:after="160" w:line="259" w:lineRule="auto"/>
    </w:pPr>
  </w:style>
  <w:style w:type="paragraph" w:customStyle="1" w:styleId="1D37DD8394FC49B8A30EDB53853A154A">
    <w:name w:val="1D37DD8394FC49B8A30EDB53853A154A"/>
    <w:rsid w:val="004D1B67"/>
    <w:pPr>
      <w:spacing w:after="160" w:line="259" w:lineRule="auto"/>
    </w:pPr>
  </w:style>
  <w:style w:type="paragraph" w:customStyle="1" w:styleId="0D0306DEC08A443793F2B9E6F9246E55">
    <w:name w:val="0D0306DEC08A443793F2B9E6F9246E55"/>
    <w:rsid w:val="004D1B67"/>
    <w:pPr>
      <w:spacing w:after="160" w:line="259" w:lineRule="auto"/>
    </w:pPr>
  </w:style>
  <w:style w:type="paragraph" w:customStyle="1" w:styleId="48301101517B43868F89CA850E8BBF31">
    <w:name w:val="48301101517B43868F89CA850E8BBF31"/>
    <w:rsid w:val="004D1B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 xsi:nil="true"/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OIA-2017-3733</SFReference>
    <Requestor xmlns="3a6603b1-9e63-4253-b597-64b696a3d5fc">Richard</Requestor>
    <Address1 xmlns="3a6603b1-9e63-4253-b597-64b696a3d5fc">Public</Address1>
    <Address4 xmlns="3a6603b1-9e63-4253-b597-64b696a3d5fc" xsi:nil="true"/>
    <SFItemID xmlns="f618b444-9577-40c6-90df-aa4754c24874">0600de03-ac74-42a6-ae1f-08724a80d666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fyi-request-6342-915dcab3@requests.fyi.org.nz</Email>
    <Date_x0020_Received_x0020_Full xmlns="3a6603b1-9e63-4253-b597-64b696a3d5fc">07 August 2017</Date_x0020_Received_x0020_Full>
    <Know-How_Type xmlns="3a50201f-9f0b-443e-a65e-50c32ac70518">NA</Know-How_Type>
    <ReqTitle xmlns="3a6603b1-9e63-4253-b597-64b696a3d5fc">F2355307 - 26 Putiki Street, Grey Lynn, Auckland</Req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1" ma:contentTypeDescription="Standard Electronic Document" ma:contentTypeScope="" ma:versionID="7f32194063961cf4cd15ad9730cc79dd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fa88d447dd80fe9586480616cf5c2f8b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B6D2-84FC-4F51-A97D-0EE750C21460}"/>
</file>

<file path=customXml/itemProps2.xml><?xml version="1.0" encoding="utf-8"?>
<ds:datastoreItem xmlns:ds="http://schemas.openxmlformats.org/officeDocument/2006/customXml" ds:itemID="{DEF1B939-35F5-4891-8A7B-D7F9A444D07E}"/>
</file>

<file path=customXml/itemProps3.xml><?xml version="1.0" encoding="utf-8"?>
<ds:datastoreItem xmlns:ds="http://schemas.openxmlformats.org/officeDocument/2006/customXml" ds:itemID="{87ADBB18-FE30-4D2E-87C0-B842D0D286DE}"/>
</file>

<file path=customXml/itemProps4.xml><?xml version="1.0" encoding="utf-8"?>
<ds:datastoreItem xmlns:ds="http://schemas.openxmlformats.org/officeDocument/2006/customXml" ds:itemID="{D7D8D9A6-8146-404E-A2C5-99287ADE0CB3}"/>
</file>

<file path=docProps/app.xml><?xml version="1.0" encoding="utf-8"?>
<Properties xmlns="http://schemas.openxmlformats.org/officeDocument/2006/extended-properties" xmlns:vt="http://schemas.openxmlformats.org/officeDocument/2006/docPropsVTypes">
  <Template>BAC51C5.dotm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2017-08-10T21:02:00Z</dcterms:created>
  <dcterms:modified xsi:type="dcterms:W3CDTF">2017-08-10T21:03:00Z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F2355307 - 26 Putiki Street, Grey Lynn, Auckland - 3733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3733</vt:lpwstr>
  </property>
  <property fmtid="{D5CDD505-2E9C-101B-9397-08002B2CF9AE}" pid="21" name="DateReceived">
    <vt:filetime>2017-08-07T00:00:00Z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  <property fmtid="{D5CDD505-2E9C-101B-9397-08002B2CF9AE}" pid="24" name="xd_ProgID">
    <vt:lpwstr/>
  </property>
  <property fmtid="{D5CDD505-2E9C-101B-9397-08002B2CF9AE}" pid="25" name="Request1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TemplateUrl">
    <vt:lpwstr/>
  </property>
</Properties>
</file>