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5637" w14:textId="77777777" w:rsidR="00DE153B" w:rsidRPr="00470FDA" w:rsidRDefault="00DE153B" w:rsidP="005B72E2">
      <w:pPr>
        <w:pStyle w:val="AddressBlock"/>
        <w:rPr>
          <w:rFonts w:ascii="Arial Narrow" w:hAnsi="Arial Narrow"/>
          <w:sz w:val="22"/>
        </w:rPr>
      </w:pPr>
      <w:bookmarkStart w:id="0" w:name="Date"/>
      <w:bookmarkEnd w:id="0"/>
    </w:p>
    <w:p w14:paraId="2EB77165" w14:textId="77777777" w:rsidR="00F34404" w:rsidRPr="00470FDA" w:rsidRDefault="00F34404" w:rsidP="005B72E2">
      <w:pPr>
        <w:pStyle w:val="AddressBlock"/>
        <w:rPr>
          <w:rFonts w:ascii="Arial Narrow" w:hAnsi="Arial Narrow"/>
          <w:sz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Date of letter"/>
        <w:tag w:val="Date_x0020_of_x0020_letter_x002e_"/>
        <w:id w:val="1445501691"/>
        <w:placeholder>
          <w:docPart w:val="9D61ABB7ABBE433E9069E8152B570A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6ee3c1d0-89c1-410b-8b8f-43ad1be0f1df' xmlns:ns6='3a6603b1-9e63-4253-b597-64b696a3d5fc' xmlns:ns7='f618b444-9577-40c6-90df-aa4754c24874' xmlns:ns8='ed335cf1-3aee-400a-8796-f0a13e4e3701' xmlns:ns9='http://schemas.microsoft.com/sharepoint/v3' xmlns:ns10='e18e5f99-bcfd-494f-94ad-4d5500bb8215' " w:xpath="/ns0:properties[1]/documentManagement[1]/ns5:Date_x0020_of_x0020_letter_x002e_[1]" w:storeItemID="{DEF1B939-35F5-4891-8A7B-D7F9A444D07E}"/>
        <w:date w:fullDate="2017-08-01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4E85FB5E" w14:textId="7DCDD570" w:rsidR="00755C2F" w:rsidRPr="00470FDA" w:rsidRDefault="00025166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  <w:lang w:val="en-US"/>
            </w:rPr>
            <w:t>1 August 2017</w:t>
          </w:r>
        </w:p>
      </w:sdtContent>
    </w:sdt>
    <w:p w14:paraId="05093086" w14:textId="77777777" w:rsidR="007F71C0" w:rsidRPr="00470FDA" w:rsidRDefault="007F71C0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4C974352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Requestor"/>
        <w:tag w:val="Requestor"/>
        <w:id w:val="1809351981"/>
        <w:placeholder>
          <w:docPart w:val="F1378D5C078549D3AA0A169F1E2ED5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/>
      <w:sdtContent>
        <w:p w14:paraId="61FE74EF" w14:textId="5E52FEAF" w:rsidR="00755C2F" w:rsidRPr="00470FDA" w:rsidRDefault="00025166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Jay</w:t>
          </w:r>
        </w:p>
      </w:sdtContent>
    </w:sdt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Address 1"/>
        <w:tag w:val="Address1"/>
        <w:id w:val="411743859"/>
        <w:placeholder>
          <w:docPart w:val="FC084E74F3F646558D516E33E7988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/>
      <w:sdtContent>
        <w:p w14:paraId="79D8CDFC" w14:textId="1D4543D3" w:rsidR="00755C2F" w:rsidRPr="00470FDA" w:rsidRDefault="00025166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Public</w:t>
          </w:r>
        </w:p>
      </w:sdtContent>
    </w:sdt>
    <w:p w14:paraId="225A450F" w14:textId="77777777" w:rsidR="00F60873" w:rsidRPr="00470FDA" w:rsidRDefault="00F60873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7C18166E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Email"/>
        <w:tag w:val="Email"/>
        <w:id w:val="-2900249"/>
        <w:placeholder>
          <w:docPart w:val="2D167BCB2DE94814B48197ED7FE44F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xmlns:ns9='e18e5f99-bcfd-494f-94ad-4d5500bb8215' " w:xpath="/ns0:properties[1]/documentManagement[1]/ns9:Email[1]" w:storeItemID="{DEF1B939-35F5-4891-8A7B-D7F9A444D07E}"/>
        <w:text/>
      </w:sdtPr>
      <w:sdtEndPr/>
      <w:sdtContent>
        <w:p w14:paraId="43216CD3" w14:textId="3E1CBFFE" w:rsidR="009F3B0C" w:rsidRPr="00470FDA" w:rsidRDefault="00025166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fyi-request-6318-7d6abcb3@requests.fyi.org.nz</w:t>
          </w:r>
        </w:p>
      </w:sdtContent>
    </w:sdt>
    <w:p w14:paraId="7458C606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0CB1B930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191A1439" w14:textId="357AEE4B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Dear </w:t>
      </w:r>
      <w:r w:rsidR="00025166">
        <w:rPr>
          <w:rFonts w:ascii="Arial Narrow" w:hAnsi="Arial Narrow" w:cs="Arial"/>
          <w:color w:val="262626" w:themeColor="text1" w:themeTint="D9"/>
          <w:sz w:val="22"/>
          <w:szCs w:val="22"/>
        </w:rPr>
        <w:t>Sir</w:t>
      </w:r>
    </w:p>
    <w:p w14:paraId="18868183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7B2337E8" w14:textId="77777777" w:rsidR="00C917EA" w:rsidRPr="00470FDA" w:rsidRDefault="00C917EA" w:rsidP="00A92CD5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1124BDC3" w14:textId="6B80955E" w:rsidR="00C917EA" w:rsidRPr="00470FDA" w:rsidRDefault="00C917EA" w:rsidP="00C917EA">
      <w:pPr>
        <w:rPr>
          <w:rFonts w:ascii="Arial Narrow" w:hAnsi="Arial Narrow" w:cs="Arial"/>
          <w:b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>Official Information Request -</w:t>
      </w:r>
      <w:r w:rsidR="00772716"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/>
            <w:color w:val="262626" w:themeColor="text1" w:themeTint="D9"/>
            <w:sz w:val="22"/>
            <w:szCs w:val="22"/>
          </w:rPr>
          <w:alias w:val="Full Request Title"/>
          <w:tag w:val="ReqTitle"/>
          <w:id w:val="1055434306"/>
          <w:placeholder>
            <w:docPart w:val="80AA27D8712F4D2D9E70F256068A1B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ReqTitle[1]" w:storeItemID="{DEF1B939-35F5-4891-8A7B-D7F9A444D07E}"/>
          <w:text/>
        </w:sdtPr>
        <w:sdtEndPr/>
        <w:sdtContent>
          <w:r w:rsidR="00025166">
            <w:rPr>
              <w:rFonts w:ascii="Arial Narrow" w:hAnsi="Arial Narrow" w:cs="Arial"/>
              <w:b/>
              <w:color w:val="262626" w:themeColor="text1" w:themeTint="D9"/>
              <w:sz w:val="22"/>
              <w:szCs w:val="22"/>
            </w:rPr>
            <w:t>F2354030 - 1B Nile Road, Milford</w:t>
          </w:r>
        </w:sdtContent>
      </w:sdt>
    </w:p>
    <w:p w14:paraId="4990ACB1" w14:textId="77777777" w:rsidR="00C917EA" w:rsidRPr="00470FDA" w:rsidRDefault="00C917EA" w:rsidP="00C917EA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4E3DEDBF" w14:textId="0CFB87F0" w:rsidR="00C917EA" w:rsidRDefault="00470FDA" w:rsidP="00C917EA">
      <w:pPr>
        <w:rPr>
          <w:rFonts w:ascii="Arial Narrow" w:hAnsi="Arial Narrow" w:cs="Arial"/>
          <w:sz w:val="22"/>
          <w:szCs w:val="22"/>
        </w:rPr>
      </w:pPr>
      <w:r w:rsidRPr="00227C60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60FE5532" wp14:editId="18174A3D">
            <wp:simplePos x="0" y="0"/>
            <wp:positionH relativeFrom="page">
              <wp:posOffset>364490</wp:posOffset>
            </wp:positionH>
            <wp:positionV relativeFrom="page">
              <wp:posOffset>4956175</wp:posOffset>
            </wp:positionV>
            <wp:extent cx="6981491" cy="4946073"/>
            <wp:effectExtent l="0" t="0" r="0" b="6985"/>
            <wp:wrapNone/>
            <wp:docPr id="4" name="Picture 3" descr="FENZ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Z FOOTER.jpg"/>
                    <pic:cNvPicPr/>
                  </pic:nvPicPr>
                  <pic:blipFill rotWithShape="1">
                    <a:blip r:embed="rId11"/>
                    <a:srcRect b="5242"/>
                    <a:stretch/>
                  </pic:blipFill>
                  <pic:spPr bwMode="auto">
                    <a:xfrm>
                      <a:off x="0" y="0"/>
                      <a:ext cx="6981491" cy="494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 refer to your official information request 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which was received on</w:t>
      </w:r>
      <w:r w:rsidR="00B954CE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262626" w:themeColor="text1" w:themeTint="D9"/>
            <w:sz w:val="22"/>
            <w:szCs w:val="22"/>
          </w:rPr>
          <w:alias w:val="Date Received Full"/>
          <w:tag w:val="Date_x0020_Received_x0020_Full"/>
          <w:id w:val="-1908518362"/>
          <w:placeholder>
            <w:docPart w:val="00B4E6391EDA46E3AD47F65F6B4329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b04c87d1-189c-4e7c-bab6-f9851552a9cf' " w:xpath="/ns0:properties[1]/documentManagement[1]/ns5:Date_x0020_Received_x0020_Full[1]" w:storeItemID="{DEF1B939-35F5-4891-8A7B-D7F9A444D07E}"/>
          <w:text/>
        </w:sdtPr>
        <w:sdtEndPr/>
        <w:sdtContent>
          <w:r w:rsidR="00025166"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01 August 2017</w:t>
          </w:r>
        </w:sdtContent>
      </w:sdt>
      <w:r w:rsidR="00894B3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.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 </w:t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In accordance with the </w:t>
      </w:r>
      <w:r w:rsidR="00C917EA" w:rsidRPr="00470FDA">
        <w:rPr>
          <w:rFonts w:ascii="Arial Narrow" w:hAnsi="Arial Narrow" w:cs="Arial"/>
          <w:sz w:val="22"/>
          <w:szCs w:val="22"/>
        </w:rPr>
        <w:t xml:space="preserve">provisions of the Official Information Act </w:t>
      </w:r>
      <w:r w:rsidR="00BF3897" w:rsidRPr="00470FDA">
        <w:rPr>
          <w:rFonts w:ascii="Arial Narrow" w:hAnsi="Arial Narrow" w:cs="Arial"/>
          <w:sz w:val="22"/>
          <w:szCs w:val="22"/>
        </w:rPr>
        <w:t xml:space="preserve">1982 </w:t>
      </w:r>
      <w:r w:rsidR="00C917EA" w:rsidRPr="00470FDA">
        <w:rPr>
          <w:rFonts w:ascii="Arial Narrow" w:hAnsi="Arial Narrow" w:cs="Arial"/>
          <w:sz w:val="22"/>
          <w:szCs w:val="22"/>
        </w:rPr>
        <w:t>I enclose copies of the information you requested.</w:t>
      </w:r>
    </w:p>
    <w:p w14:paraId="38D6A45C" w14:textId="77777777" w:rsidR="004A4F28" w:rsidRDefault="004A4F28" w:rsidP="00C917EA">
      <w:pPr>
        <w:rPr>
          <w:rFonts w:ascii="Arial Narrow" w:hAnsi="Arial Narrow" w:cs="Arial"/>
          <w:sz w:val="22"/>
          <w:szCs w:val="22"/>
        </w:rPr>
      </w:pPr>
    </w:p>
    <w:p w14:paraId="1D6C2D73" w14:textId="77777777" w:rsidR="004A4F28" w:rsidRPr="0005338B" w:rsidRDefault="004A4F28" w:rsidP="004A4F28">
      <w:pPr>
        <w:rPr>
          <w:rFonts w:ascii="Arial Narrow" w:hAnsi="Arial Narrow" w:cs="Arial"/>
          <w:sz w:val="22"/>
          <w:szCs w:val="22"/>
        </w:rPr>
      </w:pPr>
      <w:bookmarkStart w:id="1" w:name="_Hlk486933760"/>
      <w:r w:rsidRPr="0005338B">
        <w:rPr>
          <w:rFonts w:ascii="Arial Narrow" w:hAnsi="Arial Narrow" w:cs="Arial"/>
          <w:sz w:val="22"/>
          <w:szCs w:val="22"/>
        </w:rPr>
        <w:t xml:space="preserve">On 1 July 2017, the New Zealand Fire Service Commission became </w:t>
      </w:r>
      <w:r w:rsidRPr="0005338B">
        <w:rPr>
          <w:rFonts w:ascii="Arial Narrow" w:hAnsi="Arial Narrow" w:cs="Arial"/>
          <w:b/>
          <w:sz w:val="22"/>
          <w:szCs w:val="22"/>
        </w:rPr>
        <w:t>Fire and Emergency New Zealand</w:t>
      </w:r>
      <w:r w:rsidRPr="0005338B">
        <w:rPr>
          <w:rFonts w:ascii="Arial Narrow" w:hAnsi="Arial Narrow" w:cs="Arial"/>
          <w:sz w:val="22"/>
          <w:szCs w:val="22"/>
        </w:rPr>
        <w:t xml:space="preserve"> (Fire and Emergency).  Fire and Emergency is responsible for responding to requests for official information that were made to the Commission and not determined before 1 July 2017.</w:t>
      </w:r>
    </w:p>
    <w:bookmarkEnd w:id="1"/>
    <w:p w14:paraId="5A1847F4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74A29D58" w14:textId="77777777" w:rsidR="00365FE4" w:rsidRPr="00470FDA" w:rsidRDefault="00365FE4" w:rsidP="00C917EA">
      <w:pPr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14:paraId="1D7B2C23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1958F53D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 xml:space="preserve">Yours sincerely </w:t>
      </w:r>
    </w:p>
    <w:p w14:paraId="04C4D352" w14:textId="77777777" w:rsidR="003D08B4" w:rsidRPr="00470FDA" w:rsidRDefault="003D08B4" w:rsidP="00C917EA">
      <w:pPr>
        <w:rPr>
          <w:rFonts w:ascii="Arial Narrow" w:hAnsi="Arial Narrow" w:cs="Arial"/>
          <w:sz w:val="22"/>
          <w:szCs w:val="22"/>
        </w:rPr>
      </w:pPr>
    </w:p>
    <w:p w14:paraId="0DEBA012" w14:textId="77777777" w:rsidR="00365FE4" w:rsidRPr="00470FDA" w:rsidRDefault="003D08B4" w:rsidP="003D48C8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/>
          <w:noProof/>
          <w:sz w:val="22"/>
          <w:lang w:eastAsia="en-NZ"/>
        </w:rPr>
        <w:drawing>
          <wp:inline distT="0" distB="0" distL="0" distR="0" wp14:anchorId="5087CF4A" wp14:editId="05282E84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89D9F" w14:textId="77777777" w:rsidR="003D08B4" w:rsidRPr="00470FDA" w:rsidRDefault="003D08B4" w:rsidP="003D48C8">
      <w:pPr>
        <w:rPr>
          <w:rFonts w:ascii="Arial Narrow" w:hAnsi="Arial Narrow" w:cs="Arial"/>
          <w:sz w:val="22"/>
          <w:szCs w:val="22"/>
        </w:rPr>
      </w:pPr>
    </w:p>
    <w:p w14:paraId="7F739062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bookmarkStart w:id="3" w:name="Address"/>
      <w:bookmarkEnd w:id="3"/>
      <w:r w:rsidRPr="00470FDA">
        <w:rPr>
          <w:rFonts w:ascii="Arial Narrow" w:hAnsi="Arial Narrow" w:cs="Arial"/>
          <w:sz w:val="22"/>
          <w:szCs w:val="22"/>
        </w:rPr>
        <w:t>Gary Williamson</w:t>
      </w:r>
    </w:p>
    <w:p w14:paraId="0F770594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>Business Services Manager</w:t>
      </w:r>
    </w:p>
    <w:p w14:paraId="641DA98C" w14:textId="77777777" w:rsidR="00D23679" w:rsidRPr="00470FDA" w:rsidRDefault="00D23679" w:rsidP="003D08B4">
      <w:pPr>
        <w:rPr>
          <w:rFonts w:ascii="Arial Narrow" w:hAnsi="Arial Narrow"/>
          <w:sz w:val="22"/>
        </w:rPr>
      </w:pPr>
    </w:p>
    <w:sectPr w:rsidR="00D23679" w:rsidRPr="00470FDA" w:rsidSect="00FB0308">
      <w:footerReference w:type="default" r:id="rId13"/>
      <w:headerReference w:type="first" r:id="rId14"/>
      <w:footerReference w:type="first" r:id="rId15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3BC3" w14:textId="77777777" w:rsidR="004C0707" w:rsidRDefault="004C0707">
      <w:r>
        <w:separator/>
      </w:r>
    </w:p>
  </w:endnote>
  <w:endnote w:type="continuationSeparator" w:id="0">
    <w:p w14:paraId="5965D991" w14:textId="77777777" w:rsidR="004C0707" w:rsidRDefault="004C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4A85" w14:textId="77777777" w:rsidR="007F71C0" w:rsidRPr="00C24501" w:rsidRDefault="007F71C0" w:rsidP="005977BD">
    <w:pPr>
      <w:pStyle w:val="Footer"/>
      <w:tabs>
        <w:tab w:val="clear" w:pos="8640"/>
        <w:tab w:val="right" w:pos="8931"/>
      </w:tabs>
    </w:pPr>
    <w:r>
      <w:tab/>
    </w:r>
    <w:r>
      <w:tab/>
    </w:r>
    <w:r w:rsidRPr="00C24501">
      <w:fldChar w:fldCharType="begin"/>
    </w:r>
    <w:r w:rsidRPr="00C24501">
      <w:instrText xml:space="preserve"> PAGE   \* MERGEFORMAT </w:instrText>
    </w:r>
    <w:r w:rsidRPr="00C24501">
      <w:fldChar w:fldCharType="separate"/>
    </w:r>
    <w:r>
      <w:rPr>
        <w:noProof/>
      </w:rPr>
      <w:t>1</w:t>
    </w:r>
    <w:r w:rsidRPr="00C245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DB7C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552A472A" wp14:editId="51F90A52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BE62" w14:textId="77777777" w:rsidR="004C0707" w:rsidRDefault="004C0707">
      <w:r>
        <w:separator/>
      </w:r>
    </w:p>
  </w:footnote>
  <w:footnote w:type="continuationSeparator" w:id="0">
    <w:p w14:paraId="6294ECBD" w14:textId="77777777" w:rsidR="004C0707" w:rsidRDefault="004C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6856"/>
    </w:tblGrid>
    <w:tr w:rsidR="00470FDA" w14:paraId="38A505E8" w14:textId="77777777" w:rsidTr="00470FDA">
      <w:tc>
        <w:tcPr>
          <w:tcW w:w="5245" w:type="dxa"/>
        </w:tcPr>
        <w:p w14:paraId="61B59886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0EA92985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0AAA88D2" w14:textId="77777777" w:rsidR="00470FDA" w:rsidRDefault="002D444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45275337" wp14:editId="10B043EB">
                <wp:simplePos x="0" y="0"/>
                <wp:positionH relativeFrom="page">
                  <wp:posOffset>4741</wp:posOffset>
                </wp:positionH>
                <wp:positionV relativeFrom="page">
                  <wp:posOffset>362585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4F87ED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6856" w:type="dxa"/>
        </w:tcPr>
        <w:p w14:paraId="451E6C4F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3B2DEB0A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4" w:name="HeadName"/>
          <w:bookmarkEnd w:id="4"/>
        </w:p>
        <w:p w14:paraId="6B9EBE64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b/>
              <w:color w:val="000000" w:themeColor="text1"/>
              <w:sz w:val="20"/>
            </w:rPr>
            <w:t>Region 1 (Auckland Office)</w:t>
          </w:r>
        </w:p>
        <w:p w14:paraId="43FAE16A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2 Poynton Terrace, Newton 1010</w:t>
          </w:r>
        </w:p>
        <w:p w14:paraId="0AA66652" w14:textId="77777777" w:rsidR="00470FDA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 O Box 68-444, Wellesley Street, </w:t>
          </w:r>
        </w:p>
        <w:p w14:paraId="2CAFFDDB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Auckland 1141</w:t>
          </w:r>
        </w:p>
        <w:p w14:paraId="76AA7885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New Zealand</w:t>
          </w:r>
        </w:p>
        <w:p w14:paraId="04DE8ED7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ab/>
          </w:r>
        </w:p>
        <w:p w14:paraId="691A7FC8" w14:textId="77777777" w:rsidR="00470FDA" w:rsidRPr="00B954CE" w:rsidRDefault="00470FDA" w:rsidP="00470FDA">
          <w:pPr>
            <w:ind w:left="1129"/>
            <w:rPr>
              <w:rFonts w:ascii="Arial" w:hAnsi="Arial" w:cs="Arial"/>
              <w:sz w:val="16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Phone </w:t>
          </w:r>
          <w:bookmarkStart w:id="5" w:name="HeadPh"/>
          <w:bookmarkEnd w:id="5"/>
          <w:r w:rsidRPr="00D1461E">
            <w:rPr>
              <w:rFonts w:ascii="Arial Narrow" w:hAnsi="Arial Narrow" w:cs="Arial"/>
              <w:color w:val="000000" w:themeColor="text1"/>
              <w:sz w:val="20"/>
            </w:rPr>
            <w:t>+64 9 354 5100</w:t>
          </w:r>
        </w:p>
      </w:tc>
    </w:tr>
  </w:tbl>
  <w:p w14:paraId="2DE05E7D" w14:textId="77777777" w:rsidR="007F71C0" w:rsidRPr="0001299D" w:rsidRDefault="007F71C0" w:rsidP="005B73A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5166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C0707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774B3C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378D5C078549D3AA0A169F1E2E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A7AF-82CB-4D5B-8C88-B8CDD1124F3A}"/>
      </w:docPartPr>
      <w:docPartBody>
        <w:p w:rsidR="00BE238F" w:rsidRDefault="00BE238F">
          <w:r w:rsidRPr="00411EEA">
            <w:rPr>
              <w:rStyle w:val="PlaceholderText"/>
            </w:rPr>
            <w:t>[Requestor]</w:t>
          </w:r>
        </w:p>
      </w:docPartBody>
    </w:docPart>
    <w:docPart>
      <w:docPartPr>
        <w:name w:val="FC084E74F3F646558D516E33E79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3FE-7D93-48AC-A5D6-756E1FB4BC41}"/>
      </w:docPartPr>
      <w:docPartBody>
        <w:p w:rsidR="00BE238F" w:rsidRDefault="00BE238F">
          <w:r w:rsidRPr="00411EEA">
            <w:rPr>
              <w:rStyle w:val="PlaceholderText"/>
            </w:rPr>
            <w:t>[Address 1]</w:t>
          </w:r>
        </w:p>
      </w:docPartBody>
    </w:docPart>
    <w:docPart>
      <w:docPartPr>
        <w:name w:val="2D167BCB2DE94814B48197ED7FE4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3A8-6889-4934-9469-370C1F899750}"/>
      </w:docPartPr>
      <w:docPartBody>
        <w:p w:rsidR="005C272D" w:rsidRDefault="00F15216">
          <w:r w:rsidRPr="0043615C">
            <w:rPr>
              <w:rStyle w:val="PlaceholderText"/>
            </w:rPr>
            <w:t>[Email]</w:t>
          </w:r>
        </w:p>
      </w:docPartBody>
    </w:docPart>
    <w:docPart>
      <w:docPartPr>
        <w:name w:val="9D61ABB7ABBE433E9069E8152B5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3776-A0A8-48F7-A016-CB1F3CA61D5C}"/>
      </w:docPartPr>
      <w:docPartBody>
        <w:p w:rsidR="00C47E35" w:rsidRDefault="0069037E">
          <w:r w:rsidRPr="004261F7">
            <w:rPr>
              <w:rStyle w:val="PlaceholderText"/>
            </w:rPr>
            <w:t>[Date of letter]</w:t>
          </w:r>
        </w:p>
      </w:docPartBody>
    </w:docPart>
    <w:docPart>
      <w:docPartPr>
        <w:name w:val="00B4E6391EDA46E3AD47F65F6B43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13A-B009-47A1-98B3-60F091E53589}"/>
      </w:docPartPr>
      <w:docPartBody>
        <w:p w:rsidR="00251BAF" w:rsidRDefault="006D62C8">
          <w:r w:rsidRPr="0011622B">
            <w:rPr>
              <w:rStyle w:val="PlaceholderText"/>
            </w:rPr>
            <w:t>[Date Received Full]</w:t>
          </w:r>
        </w:p>
      </w:docPartBody>
    </w:docPart>
    <w:docPart>
      <w:docPartPr>
        <w:name w:val="80AA27D8712F4D2D9E70F256068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335B-B203-402C-97C6-E8586F7CDE7A}"/>
      </w:docPartPr>
      <w:docPartBody>
        <w:p w:rsidR="00531569" w:rsidRDefault="009F57DE">
          <w:r w:rsidRPr="00DF6D3D"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531569"/>
    <w:rsid w:val="005C272D"/>
    <w:rsid w:val="0069037E"/>
    <w:rsid w:val="006D62C8"/>
    <w:rsid w:val="00780931"/>
    <w:rsid w:val="007A6335"/>
    <w:rsid w:val="0087292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21366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OIA-2017-3693</SFReference>
    <Requestor xmlns="3a6603b1-9e63-4253-b597-64b696a3d5fc">Jay</Requestor>
    <Address1 xmlns="3a6603b1-9e63-4253-b597-64b696a3d5fc">Public</Address1>
    <Address4 xmlns="3a6603b1-9e63-4253-b597-64b696a3d5fc" xsi:nil="true"/>
    <SFItemID xmlns="f618b444-9577-40c6-90df-aa4754c24874">4c0495c8-263e-42fe-81d3-b3aba3b4122e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fyi-request-6318-7d6abcb3@requests.fyi.org.nz</Email>
    <Date_x0020_Received_x0020_Full xmlns="3a6603b1-9e63-4253-b597-64b696a3d5fc">01 August 2017</Date_x0020_Received_x0020_Full>
    <Know-How_Type xmlns="3a50201f-9f0b-443e-a65e-50c32ac70518">NA</Know-How_Type>
    <ReqTitle xmlns="3a6603b1-9e63-4253-b597-64b696a3d5fc">F2354030 - 1B Nile Road, Milford</Req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7f32194063961cf4cd15ad9730cc79dd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fa88d447dd80fe9586480616cf5c2f8b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939-35F5-4891-8A7B-D7F9A444D07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18b444-9577-40c6-90df-aa4754c24874"/>
    <ds:schemaRef ds:uri="http://www.w3.org/XML/1998/namespace"/>
    <ds:schemaRef ds:uri="e18e5f99-bcfd-494f-94ad-4d5500bb8215"/>
    <ds:schemaRef ds:uri="a50747c9-b0be-4f26-ac23-676aa7fa334c"/>
    <ds:schemaRef ds:uri="http://schemas.microsoft.com/office/2006/documentManagement/types"/>
    <ds:schemaRef ds:uri="3ecb9f02-6124-4015-aced-924166fc7452"/>
    <ds:schemaRef ds:uri="3a6603b1-9e63-4253-b597-64b696a3d5fc"/>
    <ds:schemaRef ds:uri="3a50201f-9f0b-443e-a65e-50c32ac70518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ADBB18-FE30-4D2E-87C0-B842D0D2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968AF-41C7-454A-B409-28D5DE5A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5B1EEB0.dotm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2017-08-01T01:06:00Z</dcterms:created>
  <dcterms:modified xsi:type="dcterms:W3CDTF">2017-08-01T01:11:00Z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F2354030 - 1B Nile Road, Milford - 3693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3693</vt:lpwstr>
  </property>
  <property fmtid="{D5CDD505-2E9C-101B-9397-08002B2CF9AE}" pid="21" name="DateReceived">
    <vt:filetime>2017-08-01T00:00:00Z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