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639" w14:textId="77777777" w:rsidR="00DE153B" w:rsidRPr="00470FDA" w:rsidRDefault="00DE153B" w:rsidP="005B72E2">
      <w:pPr>
        <w:pStyle w:val="AddressBlock"/>
        <w:rPr>
          <w:rFonts w:ascii="Arial Narrow" w:hAnsi="Arial Narrow"/>
          <w:sz w:val="22"/>
        </w:rPr>
      </w:pPr>
      <w:bookmarkStart w:id="0" w:name="Date"/>
      <w:bookmarkEnd w:id="0"/>
    </w:p>
    <w:p w14:paraId="36C82518" w14:textId="77777777" w:rsidR="00F34404" w:rsidRPr="00470FDA" w:rsidRDefault="00F34404" w:rsidP="005B72E2">
      <w:pPr>
        <w:pStyle w:val="AddressBlock"/>
        <w:rPr>
          <w:rFonts w:ascii="Arial Narrow" w:hAnsi="Arial Narrow"/>
          <w:sz w:val="22"/>
        </w:rPr>
      </w:pPr>
    </w:p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Date of letter"/>
        <w:tag w:val="Date_x0020_of_x0020_letter_x002e_"/>
        <w:id w:val="1445501691"/>
        <w:placeholder>
          <w:docPart w:val="9D61ABB7ABBE433E9069E8152B570A1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6ee3c1d0-89c1-410b-8b8f-43ad1be0f1df' xmlns:ns6='3a6603b1-9e63-4253-b597-64b696a3d5fc' xmlns:ns7='f618b444-9577-40c6-90df-aa4754c24874' xmlns:ns8='ed335cf1-3aee-400a-8796-f0a13e4e3701' xmlns:ns9='http://schemas.microsoft.com/sharepoint/v3' xmlns:ns10='e18e5f99-bcfd-494f-94ad-4d5500bb8215' " w:xpath="/ns0:properties[1]/documentManagement[1]/ns5:Date_x0020_of_x0020_letter_x002e_[1]" w:storeItemID="{DEF1B939-35F5-4891-8A7B-D7F9A444D07E}"/>
        <w:date w:fullDate="2017-07-18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3743E223" w14:textId="1D75AFBE" w:rsidR="00755C2F" w:rsidRPr="00470FDA" w:rsidRDefault="007C71EF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  <w:lang w:val="en-US"/>
            </w:rPr>
            <w:t>18 July 2017</w:t>
          </w:r>
        </w:p>
      </w:sdtContent>
    </w:sdt>
    <w:p w14:paraId="42471914" w14:textId="77777777" w:rsidR="007F71C0" w:rsidRPr="00470FDA" w:rsidRDefault="007F71C0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3C99EF3B" w14:textId="77777777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Requestor"/>
        <w:tag w:val="Requestor"/>
        <w:id w:val="1809351981"/>
        <w:placeholder>
          <w:docPart w:val="F1378D5C078549D3AA0A169F1E2ED50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/>
      <w:sdtContent>
        <w:p w14:paraId="787B718A" w14:textId="0A66C6CF" w:rsidR="00755C2F" w:rsidRPr="00470FDA" w:rsidRDefault="007C71EF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Jay</w:t>
          </w:r>
        </w:p>
      </w:sdtContent>
    </w:sdt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Address 1"/>
        <w:tag w:val="Address1"/>
        <w:id w:val="411743859"/>
        <w:placeholder>
          <w:docPart w:val="FC084E74F3F646558D516E33E79887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/>
      <w:sdtContent>
        <w:p w14:paraId="32BFA36F" w14:textId="11A5AFEF" w:rsidR="00755C2F" w:rsidRPr="00470FDA" w:rsidRDefault="007C71EF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Public</w:t>
          </w:r>
        </w:p>
      </w:sdtContent>
    </w:sdt>
    <w:p w14:paraId="16953AF1" w14:textId="77777777" w:rsidR="00F60873" w:rsidRPr="00470FDA" w:rsidRDefault="00F60873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76030065" w14:textId="77777777" w:rsidR="009F3B0C" w:rsidRPr="00470FDA" w:rsidRDefault="009F3B0C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sdt>
      <w:sdtPr>
        <w:rPr>
          <w:rFonts w:ascii="Arial Narrow" w:hAnsi="Arial Narrow" w:cs="Arial"/>
          <w:color w:val="262626" w:themeColor="text1" w:themeTint="D9"/>
          <w:sz w:val="22"/>
          <w:szCs w:val="22"/>
        </w:rPr>
        <w:alias w:val="Email"/>
        <w:tag w:val="Email"/>
        <w:id w:val="-2900249"/>
        <w:placeholder>
          <w:docPart w:val="2D167BCB2DE94814B48197ED7FE44FA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xmlns:ns9='e18e5f99-bcfd-494f-94ad-4d5500bb8215' " w:xpath="/ns0:properties[1]/documentManagement[1]/ns9:Email[1]" w:storeItemID="{DEF1B939-35F5-4891-8A7B-D7F9A444D07E}"/>
        <w:text/>
      </w:sdtPr>
      <w:sdtEndPr/>
      <w:sdtContent>
        <w:p w14:paraId="6C332284" w14:textId="6A04B8A6" w:rsidR="009F3B0C" w:rsidRPr="00470FDA" w:rsidRDefault="007C71EF" w:rsidP="000111BF">
          <w:pP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</w:pPr>
          <w:r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fyi-request-6224-03ddc2fc@requests.fyi.org.nz</w:t>
          </w:r>
        </w:p>
      </w:sdtContent>
    </w:sdt>
    <w:p w14:paraId="00C01DAA" w14:textId="77777777" w:rsidR="009F3B0C" w:rsidRPr="00470FDA" w:rsidRDefault="009F3B0C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653EB209" w14:textId="77777777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3140F4B7" w14:textId="233D033B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  <w:r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Dear </w:t>
      </w:r>
      <w:r w:rsidR="007C71EF">
        <w:rPr>
          <w:rFonts w:ascii="Arial Narrow" w:hAnsi="Arial Narrow" w:cs="Arial"/>
          <w:color w:val="262626" w:themeColor="text1" w:themeTint="D9"/>
          <w:sz w:val="22"/>
          <w:szCs w:val="22"/>
        </w:rPr>
        <w:t>Sir</w:t>
      </w:r>
    </w:p>
    <w:p w14:paraId="23F8CF92" w14:textId="77777777" w:rsidR="000111BF" w:rsidRPr="00470FDA" w:rsidRDefault="000111BF" w:rsidP="000111BF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1B3FEBA2" w14:textId="77777777" w:rsidR="00C917EA" w:rsidRPr="00470FDA" w:rsidRDefault="00C917EA" w:rsidP="00A92CD5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7E3F6649" w14:textId="3027BADF" w:rsidR="00C917EA" w:rsidRPr="00470FDA" w:rsidRDefault="00C917EA" w:rsidP="00C917EA">
      <w:pPr>
        <w:rPr>
          <w:rFonts w:ascii="Arial Narrow" w:hAnsi="Arial Narrow" w:cs="Arial"/>
          <w:b/>
          <w:color w:val="262626" w:themeColor="text1" w:themeTint="D9"/>
          <w:sz w:val="22"/>
          <w:szCs w:val="22"/>
        </w:rPr>
      </w:pPr>
      <w:r w:rsidRPr="00470FDA">
        <w:rPr>
          <w:rFonts w:ascii="Arial Narrow" w:hAnsi="Arial Narrow" w:cs="Arial"/>
          <w:b/>
          <w:color w:val="262626" w:themeColor="text1" w:themeTint="D9"/>
          <w:sz w:val="22"/>
          <w:szCs w:val="22"/>
        </w:rPr>
        <w:t>Official Information Request -</w:t>
      </w:r>
      <w:r w:rsidR="00772716" w:rsidRPr="00470FDA">
        <w:rPr>
          <w:rFonts w:ascii="Arial Narrow" w:hAnsi="Arial Narrow" w:cs="Arial"/>
          <w:b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b/>
            <w:color w:val="262626" w:themeColor="text1" w:themeTint="D9"/>
            <w:sz w:val="22"/>
            <w:szCs w:val="22"/>
          </w:rPr>
          <w:alias w:val="Full Request Title"/>
          <w:tag w:val="ReqTitle"/>
          <w:id w:val="1055434306"/>
          <w:placeholder>
            <w:docPart w:val="80AA27D8712F4D2D9E70F256068A1B6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5:ReqTitle[1]" w:storeItemID="{DEF1B939-35F5-4891-8A7B-D7F9A444D07E}"/>
          <w:text/>
        </w:sdtPr>
        <w:sdtEndPr/>
        <w:sdtContent>
          <w:r w:rsidR="007C71EF">
            <w:rPr>
              <w:rFonts w:ascii="Arial Narrow" w:hAnsi="Arial Narrow" w:cs="Arial"/>
              <w:b/>
              <w:color w:val="262626" w:themeColor="text1" w:themeTint="D9"/>
              <w:sz w:val="22"/>
              <w:szCs w:val="22"/>
            </w:rPr>
            <w:t>F2170017 - 14 Rewa Lane, Orewa</w:t>
          </w:r>
        </w:sdtContent>
      </w:sdt>
    </w:p>
    <w:p w14:paraId="614406D0" w14:textId="77777777" w:rsidR="00C917EA" w:rsidRPr="00470FDA" w:rsidRDefault="00C917EA" w:rsidP="00C917EA">
      <w:pPr>
        <w:rPr>
          <w:rFonts w:ascii="Arial Narrow" w:hAnsi="Arial Narrow" w:cs="Arial"/>
          <w:color w:val="262626" w:themeColor="text1" w:themeTint="D9"/>
          <w:sz w:val="22"/>
          <w:szCs w:val="22"/>
        </w:rPr>
      </w:pPr>
    </w:p>
    <w:p w14:paraId="09C642FE" w14:textId="3C1F1E5C" w:rsidR="00C917EA" w:rsidRDefault="00470FDA" w:rsidP="00C917EA">
      <w:pPr>
        <w:rPr>
          <w:rFonts w:ascii="Arial Narrow" w:hAnsi="Arial Narrow" w:cs="Arial"/>
          <w:sz w:val="22"/>
          <w:szCs w:val="22"/>
        </w:rPr>
      </w:pPr>
      <w:r w:rsidRPr="00227C60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1" locked="0" layoutInCell="1" allowOverlap="1" wp14:anchorId="5E9CBFE6" wp14:editId="3E7AC148">
            <wp:simplePos x="0" y="0"/>
            <wp:positionH relativeFrom="page">
              <wp:posOffset>364490</wp:posOffset>
            </wp:positionH>
            <wp:positionV relativeFrom="page">
              <wp:posOffset>4956175</wp:posOffset>
            </wp:positionV>
            <wp:extent cx="6981491" cy="4946073"/>
            <wp:effectExtent l="0" t="0" r="0" b="6985"/>
            <wp:wrapNone/>
            <wp:docPr id="4" name="Picture 3" descr="FENZ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Z FOOTER.jpg"/>
                    <pic:cNvPicPr/>
                  </pic:nvPicPr>
                  <pic:blipFill rotWithShape="1">
                    <a:blip r:embed="rId11"/>
                    <a:srcRect b="5242"/>
                    <a:stretch/>
                  </pic:blipFill>
                  <pic:spPr bwMode="auto">
                    <a:xfrm>
                      <a:off x="0" y="0"/>
                      <a:ext cx="6981491" cy="4946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7EA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I refer to your official information request </w:t>
      </w:r>
      <w:r w:rsidR="00755C2F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>which was received on</w:t>
      </w:r>
      <w:r w:rsidR="00B954CE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color w:val="262626" w:themeColor="text1" w:themeTint="D9"/>
            <w:sz w:val="22"/>
            <w:szCs w:val="22"/>
          </w:rPr>
          <w:alias w:val="Date Received Full"/>
          <w:tag w:val="Date_x0020_Received_x0020_Full"/>
          <w:id w:val="-1908518362"/>
          <w:placeholder>
            <w:docPart w:val="00B4E6391EDA46E3AD47F65F6B43295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b04c87d1-189c-4e7c-bab6-f9851552a9cf' " w:xpath="/ns0:properties[1]/documentManagement[1]/ns5:Date_x0020_Received_x0020_Full[1]" w:storeItemID="{DEF1B939-35F5-4891-8A7B-D7F9A444D07E}"/>
          <w:text/>
        </w:sdtPr>
        <w:sdtEndPr/>
        <w:sdtContent>
          <w:r w:rsidR="007C71EF">
            <w:rPr>
              <w:rFonts w:ascii="Arial Narrow" w:hAnsi="Arial Narrow" w:cs="Arial"/>
              <w:color w:val="262626" w:themeColor="text1" w:themeTint="D9"/>
              <w:sz w:val="22"/>
              <w:szCs w:val="22"/>
            </w:rPr>
            <w:t>17 July 2017</w:t>
          </w:r>
        </w:sdtContent>
      </w:sdt>
      <w:r w:rsidR="00894B3A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>.</w:t>
      </w:r>
      <w:r w:rsidR="00755C2F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  </w:t>
      </w:r>
      <w:r w:rsidR="00C917EA" w:rsidRPr="00470FDA">
        <w:rPr>
          <w:rFonts w:ascii="Arial Narrow" w:hAnsi="Arial Narrow" w:cs="Arial"/>
          <w:color w:val="262626" w:themeColor="text1" w:themeTint="D9"/>
          <w:sz w:val="22"/>
          <w:szCs w:val="22"/>
        </w:rPr>
        <w:t xml:space="preserve">In accordance with the </w:t>
      </w:r>
      <w:r w:rsidR="00C917EA" w:rsidRPr="00470FDA">
        <w:rPr>
          <w:rFonts w:ascii="Arial Narrow" w:hAnsi="Arial Narrow" w:cs="Arial"/>
          <w:sz w:val="22"/>
          <w:szCs w:val="22"/>
        </w:rPr>
        <w:t xml:space="preserve">provisions of the Official Information Act </w:t>
      </w:r>
      <w:r w:rsidR="00BF3897" w:rsidRPr="00470FDA">
        <w:rPr>
          <w:rFonts w:ascii="Arial Narrow" w:hAnsi="Arial Narrow" w:cs="Arial"/>
          <w:sz w:val="22"/>
          <w:szCs w:val="22"/>
        </w:rPr>
        <w:t xml:space="preserve">1982 </w:t>
      </w:r>
      <w:r w:rsidR="00C917EA" w:rsidRPr="00470FDA">
        <w:rPr>
          <w:rFonts w:ascii="Arial Narrow" w:hAnsi="Arial Narrow" w:cs="Arial"/>
          <w:sz w:val="22"/>
          <w:szCs w:val="22"/>
        </w:rPr>
        <w:t>I enclose copies of the information you requested.</w:t>
      </w:r>
    </w:p>
    <w:p w14:paraId="1604AD31" w14:textId="77777777" w:rsidR="004A4F28" w:rsidRDefault="004A4F28" w:rsidP="00C917EA">
      <w:pPr>
        <w:rPr>
          <w:rFonts w:ascii="Arial Narrow" w:hAnsi="Arial Narrow" w:cs="Arial"/>
          <w:sz w:val="22"/>
          <w:szCs w:val="22"/>
        </w:rPr>
      </w:pPr>
    </w:p>
    <w:p w14:paraId="4C74FD01" w14:textId="77777777" w:rsidR="004A4F28" w:rsidRPr="0005338B" w:rsidRDefault="004A4F28" w:rsidP="004A4F28">
      <w:pPr>
        <w:rPr>
          <w:rFonts w:ascii="Arial Narrow" w:hAnsi="Arial Narrow" w:cs="Arial"/>
          <w:sz w:val="22"/>
          <w:szCs w:val="22"/>
        </w:rPr>
      </w:pPr>
      <w:bookmarkStart w:id="1" w:name="_Hlk486933760"/>
      <w:r w:rsidRPr="0005338B">
        <w:rPr>
          <w:rFonts w:ascii="Arial Narrow" w:hAnsi="Arial Narrow" w:cs="Arial"/>
          <w:sz w:val="22"/>
          <w:szCs w:val="22"/>
        </w:rPr>
        <w:t xml:space="preserve">On 1 July 2017, the New Zealand Fire Service Commission became </w:t>
      </w:r>
      <w:r w:rsidRPr="0005338B">
        <w:rPr>
          <w:rFonts w:ascii="Arial Narrow" w:hAnsi="Arial Narrow" w:cs="Arial"/>
          <w:b/>
          <w:sz w:val="22"/>
          <w:szCs w:val="22"/>
        </w:rPr>
        <w:t>Fire and Emergency New Zealand</w:t>
      </w:r>
      <w:r w:rsidRPr="0005338B">
        <w:rPr>
          <w:rFonts w:ascii="Arial Narrow" w:hAnsi="Arial Narrow" w:cs="Arial"/>
          <w:sz w:val="22"/>
          <w:szCs w:val="22"/>
        </w:rPr>
        <w:t xml:space="preserve"> (Fire and Emergency).  Fire and Emergency is responsible for responding to requests for official information that were made to the Commission and not determined before 1 July 2017.</w:t>
      </w:r>
    </w:p>
    <w:bookmarkEnd w:id="1"/>
    <w:p w14:paraId="3F1ADECA" w14:textId="77777777" w:rsidR="00C917EA" w:rsidRPr="00470FDA" w:rsidRDefault="00C917EA" w:rsidP="00C917EA">
      <w:pPr>
        <w:rPr>
          <w:rFonts w:ascii="Arial Narrow" w:hAnsi="Arial Narrow" w:cs="Arial"/>
          <w:sz w:val="22"/>
          <w:szCs w:val="22"/>
        </w:rPr>
      </w:pPr>
    </w:p>
    <w:p w14:paraId="61B18BE6" w14:textId="77777777" w:rsidR="00365FE4" w:rsidRPr="00470FDA" w:rsidRDefault="00365FE4" w:rsidP="00C917EA">
      <w:pPr>
        <w:rPr>
          <w:rFonts w:ascii="Arial Narrow" w:hAnsi="Arial Narrow" w:cs="Arial"/>
          <w:sz w:val="22"/>
          <w:szCs w:val="22"/>
        </w:rPr>
      </w:pPr>
      <w:bookmarkStart w:id="2" w:name="_GoBack"/>
      <w:bookmarkEnd w:id="2"/>
    </w:p>
    <w:p w14:paraId="7350DD6E" w14:textId="77777777" w:rsidR="00C917EA" w:rsidRPr="00470FDA" w:rsidRDefault="00C917EA" w:rsidP="00C917EA">
      <w:pPr>
        <w:rPr>
          <w:rFonts w:ascii="Arial Narrow" w:hAnsi="Arial Narrow" w:cs="Arial"/>
          <w:sz w:val="22"/>
          <w:szCs w:val="22"/>
        </w:rPr>
      </w:pPr>
    </w:p>
    <w:p w14:paraId="004BADDD" w14:textId="77777777" w:rsidR="00C917EA" w:rsidRPr="00470FDA" w:rsidRDefault="00C917EA" w:rsidP="00C917EA">
      <w:pPr>
        <w:rPr>
          <w:rFonts w:ascii="Arial Narrow" w:hAnsi="Arial Narrow" w:cs="Arial"/>
          <w:sz w:val="22"/>
          <w:szCs w:val="22"/>
        </w:rPr>
      </w:pPr>
      <w:r w:rsidRPr="00470FDA">
        <w:rPr>
          <w:rFonts w:ascii="Arial Narrow" w:hAnsi="Arial Narrow" w:cs="Arial"/>
          <w:sz w:val="22"/>
          <w:szCs w:val="22"/>
        </w:rPr>
        <w:t xml:space="preserve">Yours sincerely </w:t>
      </w:r>
    </w:p>
    <w:p w14:paraId="7259B626" w14:textId="77777777" w:rsidR="003D08B4" w:rsidRPr="00470FDA" w:rsidRDefault="003D08B4" w:rsidP="00C917EA">
      <w:pPr>
        <w:rPr>
          <w:rFonts w:ascii="Arial Narrow" w:hAnsi="Arial Narrow" w:cs="Arial"/>
          <w:sz w:val="22"/>
          <w:szCs w:val="22"/>
        </w:rPr>
      </w:pPr>
    </w:p>
    <w:p w14:paraId="76ADB8DA" w14:textId="77777777" w:rsidR="00365FE4" w:rsidRPr="00470FDA" w:rsidRDefault="003D08B4" w:rsidP="003D48C8">
      <w:pPr>
        <w:rPr>
          <w:rFonts w:ascii="Arial Narrow" w:hAnsi="Arial Narrow" w:cs="Arial"/>
          <w:sz w:val="22"/>
          <w:szCs w:val="22"/>
        </w:rPr>
      </w:pPr>
      <w:r w:rsidRPr="00470FDA">
        <w:rPr>
          <w:rFonts w:ascii="Arial Narrow" w:hAnsi="Arial Narrow"/>
          <w:noProof/>
          <w:sz w:val="22"/>
          <w:lang w:eastAsia="en-NZ"/>
        </w:rPr>
        <w:drawing>
          <wp:inline distT="0" distB="0" distL="0" distR="0" wp14:anchorId="0655C21F" wp14:editId="2304E65F">
            <wp:extent cx="1835150" cy="780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6569" cy="78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984C0" w14:textId="77777777" w:rsidR="003D08B4" w:rsidRPr="00470FDA" w:rsidRDefault="003D08B4" w:rsidP="003D48C8">
      <w:pPr>
        <w:rPr>
          <w:rFonts w:ascii="Arial Narrow" w:hAnsi="Arial Narrow" w:cs="Arial"/>
          <w:sz w:val="22"/>
          <w:szCs w:val="22"/>
        </w:rPr>
      </w:pPr>
    </w:p>
    <w:p w14:paraId="79866F78" w14:textId="77777777" w:rsidR="003D08B4" w:rsidRPr="00470FDA" w:rsidRDefault="003D08B4" w:rsidP="003D08B4">
      <w:pPr>
        <w:rPr>
          <w:rFonts w:ascii="Arial Narrow" w:hAnsi="Arial Narrow" w:cs="Arial"/>
          <w:sz w:val="22"/>
          <w:szCs w:val="22"/>
        </w:rPr>
      </w:pPr>
      <w:bookmarkStart w:id="3" w:name="Address"/>
      <w:bookmarkEnd w:id="3"/>
      <w:r w:rsidRPr="00470FDA">
        <w:rPr>
          <w:rFonts w:ascii="Arial Narrow" w:hAnsi="Arial Narrow" w:cs="Arial"/>
          <w:sz w:val="22"/>
          <w:szCs w:val="22"/>
        </w:rPr>
        <w:t>Gary Williamson</w:t>
      </w:r>
    </w:p>
    <w:p w14:paraId="356F57DD" w14:textId="77777777" w:rsidR="003D08B4" w:rsidRPr="00470FDA" w:rsidRDefault="003D08B4" w:rsidP="003D08B4">
      <w:pPr>
        <w:rPr>
          <w:rFonts w:ascii="Arial Narrow" w:hAnsi="Arial Narrow" w:cs="Arial"/>
          <w:sz w:val="22"/>
          <w:szCs w:val="22"/>
        </w:rPr>
      </w:pPr>
      <w:r w:rsidRPr="00470FDA">
        <w:rPr>
          <w:rFonts w:ascii="Arial Narrow" w:hAnsi="Arial Narrow" w:cs="Arial"/>
          <w:sz w:val="22"/>
          <w:szCs w:val="22"/>
        </w:rPr>
        <w:t>Business Services Manager</w:t>
      </w:r>
    </w:p>
    <w:p w14:paraId="0B8A95AD" w14:textId="77777777" w:rsidR="00D23679" w:rsidRPr="00470FDA" w:rsidRDefault="00D23679" w:rsidP="003D08B4">
      <w:pPr>
        <w:rPr>
          <w:rFonts w:ascii="Arial Narrow" w:hAnsi="Arial Narrow"/>
          <w:sz w:val="22"/>
        </w:rPr>
      </w:pPr>
    </w:p>
    <w:sectPr w:rsidR="00D23679" w:rsidRPr="00470FDA" w:rsidSect="00FB0308">
      <w:footerReference w:type="default" r:id="rId13"/>
      <w:headerReference w:type="first" r:id="rId14"/>
      <w:footerReference w:type="first" r:id="rId15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2D52C" w14:textId="77777777" w:rsidR="00A57030" w:rsidRDefault="00A57030">
      <w:r>
        <w:separator/>
      </w:r>
    </w:p>
  </w:endnote>
  <w:endnote w:type="continuationSeparator" w:id="0">
    <w:p w14:paraId="1BAAF452" w14:textId="77777777" w:rsidR="00A57030" w:rsidRDefault="00A5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5259" w14:textId="77777777" w:rsidR="007F71C0" w:rsidRPr="00C24501" w:rsidRDefault="007F71C0" w:rsidP="005977BD">
    <w:pPr>
      <w:pStyle w:val="Footer"/>
      <w:tabs>
        <w:tab w:val="clear" w:pos="8640"/>
        <w:tab w:val="right" w:pos="8931"/>
      </w:tabs>
    </w:pPr>
    <w:r>
      <w:tab/>
    </w:r>
    <w:r>
      <w:tab/>
    </w:r>
    <w:r w:rsidRPr="00C24501">
      <w:fldChar w:fldCharType="begin"/>
    </w:r>
    <w:r w:rsidRPr="00C24501">
      <w:instrText xml:space="preserve"> PAGE   \* MERGEFORMAT </w:instrText>
    </w:r>
    <w:r w:rsidRPr="00C24501">
      <w:fldChar w:fldCharType="separate"/>
    </w:r>
    <w:r>
      <w:rPr>
        <w:noProof/>
      </w:rPr>
      <w:t>1</w:t>
    </w:r>
    <w:r w:rsidRPr="00C2450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92065" w14:textId="77777777" w:rsidR="007F71C0" w:rsidRDefault="00470FDA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61312" behindDoc="0" locked="0" layoutInCell="1" allowOverlap="1" wp14:anchorId="258A4628" wp14:editId="44B22E47">
          <wp:simplePos x="0" y="0"/>
          <wp:positionH relativeFrom="page">
            <wp:posOffset>313690</wp:posOffset>
          </wp:positionH>
          <wp:positionV relativeFrom="page">
            <wp:posOffset>9945370</wp:posOffset>
          </wp:positionV>
          <wp:extent cx="6987600" cy="27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C0">
      <w:rPr>
        <w:rFonts w:cs="Arial"/>
      </w:rPr>
      <w:tab/>
    </w:r>
    <w:r w:rsidR="007F71C0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EBA0" w14:textId="77777777" w:rsidR="00A57030" w:rsidRDefault="00A57030">
      <w:r>
        <w:separator/>
      </w:r>
    </w:p>
  </w:footnote>
  <w:footnote w:type="continuationSeparator" w:id="0">
    <w:p w14:paraId="5ECAD0AD" w14:textId="77777777" w:rsidR="00A57030" w:rsidRDefault="00A5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6856"/>
    </w:tblGrid>
    <w:tr w:rsidR="00470FDA" w14:paraId="74DE66CE" w14:textId="77777777" w:rsidTr="00470FDA">
      <w:tc>
        <w:tcPr>
          <w:tcW w:w="5245" w:type="dxa"/>
        </w:tcPr>
        <w:p w14:paraId="19BEEEFC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4CE2FEB5" w14:textId="2D1794F9" w:rsidR="00470FDA" w:rsidRDefault="007C71EF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  <w:r w:rsidRPr="00227C60">
            <w:rPr>
              <w:noProof/>
              <w:sz w:val="28"/>
              <w:szCs w:val="28"/>
              <w:lang w:eastAsia="en-NZ"/>
            </w:rPr>
            <w:drawing>
              <wp:anchor distT="0" distB="0" distL="114300" distR="114300" simplePos="0" relativeHeight="251658240" behindDoc="0" locked="0" layoutInCell="1" allowOverlap="1" wp14:anchorId="00921F3D" wp14:editId="3F628B03">
                <wp:simplePos x="0" y="0"/>
                <wp:positionH relativeFrom="page">
                  <wp:posOffset>4623</wp:posOffset>
                </wp:positionH>
                <wp:positionV relativeFrom="page">
                  <wp:posOffset>294640</wp:posOffset>
                </wp:positionV>
                <wp:extent cx="1764665" cy="890270"/>
                <wp:effectExtent l="0" t="0" r="6985" b="5080"/>
                <wp:wrapNone/>
                <wp:docPr id="2" name="Picture 1" descr="FENZ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NZ 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890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B523255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5B61B2C8" w14:textId="77777777" w:rsidR="00470FDA" w:rsidRPr="00EB4E25" w:rsidRDefault="00470FDA" w:rsidP="00470FDA">
          <w:pPr>
            <w:pStyle w:val="Header"/>
            <w:rPr>
              <w:rFonts w:ascii="Arial" w:hAnsi="Arial" w:cs="Arial"/>
            </w:rPr>
          </w:pPr>
        </w:p>
      </w:tc>
      <w:tc>
        <w:tcPr>
          <w:tcW w:w="6856" w:type="dxa"/>
        </w:tcPr>
        <w:p w14:paraId="4E147C92" w14:textId="77777777" w:rsidR="00470FDA" w:rsidRPr="00D1461E" w:rsidRDefault="00470FDA" w:rsidP="00470FDA">
          <w:pPr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02FBC5AF" w14:textId="77777777" w:rsidR="00470FDA" w:rsidRDefault="00470FDA" w:rsidP="00470FDA">
          <w:pPr>
            <w:rPr>
              <w:rFonts w:ascii="Arial Narrow" w:hAnsi="Arial Narrow" w:cs="Arial"/>
              <w:b/>
              <w:color w:val="000000" w:themeColor="text1"/>
              <w:sz w:val="20"/>
            </w:rPr>
          </w:pPr>
          <w:bookmarkStart w:id="4" w:name="HeadName"/>
          <w:bookmarkEnd w:id="4"/>
        </w:p>
        <w:p w14:paraId="0FDB797C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b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b/>
              <w:color w:val="000000" w:themeColor="text1"/>
              <w:sz w:val="20"/>
            </w:rPr>
            <w:t>Region 1 (Auckland Office)</w:t>
          </w:r>
        </w:p>
        <w:p w14:paraId="71D03248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>2 Poynton Terrace, Newton 1010</w:t>
          </w:r>
        </w:p>
        <w:p w14:paraId="5B25F9C1" w14:textId="77777777" w:rsidR="00470FDA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 xml:space="preserve">P O Box 68-444, Wellesley Street, </w:t>
          </w:r>
        </w:p>
        <w:p w14:paraId="5AEB35DB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>Auckland 1141</w:t>
          </w:r>
        </w:p>
        <w:p w14:paraId="0C7DFD1C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>New Zealand</w:t>
          </w:r>
        </w:p>
        <w:p w14:paraId="5863D9E3" w14:textId="77777777" w:rsidR="00470FDA" w:rsidRPr="00D1461E" w:rsidRDefault="00470FDA" w:rsidP="00470FDA">
          <w:pPr>
            <w:ind w:left="1129"/>
            <w:rPr>
              <w:rFonts w:ascii="Arial Narrow" w:hAnsi="Arial Narrow" w:cs="Arial"/>
              <w:color w:val="000000" w:themeColor="text1"/>
              <w:sz w:val="20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ab/>
          </w:r>
        </w:p>
        <w:p w14:paraId="09AAB495" w14:textId="77777777" w:rsidR="00470FDA" w:rsidRPr="00B954CE" w:rsidRDefault="00470FDA" w:rsidP="00470FDA">
          <w:pPr>
            <w:ind w:left="1129"/>
            <w:rPr>
              <w:rFonts w:ascii="Arial" w:hAnsi="Arial" w:cs="Arial"/>
              <w:sz w:val="16"/>
            </w:rPr>
          </w:pPr>
          <w:r w:rsidRPr="00D1461E">
            <w:rPr>
              <w:rFonts w:ascii="Arial Narrow" w:hAnsi="Arial Narrow" w:cs="Arial"/>
              <w:color w:val="000000" w:themeColor="text1"/>
              <w:sz w:val="20"/>
            </w:rPr>
            <w:t xml:space="preserve">Phone </w:t>
          </w:r>
          <w:bookmarkStart w:id="5" w:name="HeadPh"/>
          <w:bookmarkEnd w:id="5"/>
          <w:r w:rsidRPr="00D1461E">
            <w:rPr>
              <w:rFonts w:ascii="Arial Narrow" w:hAnsi="Arial Narrow" w:cs="Arial"/>
              <w:color w:val="000000" w:themeColor="text1"/>
              <w:sz w:val="20"/>
            </w:rPr>
            <w:t>+64 9 354 5100</w:t>
          </w:r>
        </w:p>
      </w:tc>
    </w:tr>
  </w:tbl>
  <w:p w14:paraId="131AF343" w14:textId="53FD078D" w:rsidR="007F71C0" w:rsidRPr="0001299D" w:rsidRDefault="007F71C0" w:rsidP="005B73AD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111BF"/>
    <w:rsid w:val="0001299D"/>
    <w:rsid w:val="000263CC"/>
    <w:rsid w:val="00034A49"/>
    <w:rsid w:val="000A0CB7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324E1"/>
    <w:rsid w:val="0024647C"/>
    <w:rsid w:val="00290B28"/>
    <w:rsid w:val="002E0256"/>
    <w:rsid w:val="002F3AED"/>
    <w:rsid w:val="002F4DD1"/>
    <w:rsid w:val="003143AB"/>
    <w:rsid w:val="00322F9C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08B4"/>
    <w:rsid w:val="003D48C8"/>
    <w:rsid w:val="003F0010"/>
    <w:rsid w:val="0040734B"/>
    <w:rsid w:val="004372E0"/>
    <w:rsid w:val="00470FDA"/>
    <w:rsid w:val="00476B7D"/>
    <w:rsid w:val="004A4F28"/>
    <w:rsid w:val="004D5877"/>
    <w:rsid w:val="004F12BE"/>
    <w:rsid w:val="00504247"/>
    <w:rsid w:val="00521802"/>
    <w:rsid w:val="00537F0D"/>
    <w:rsid w:val="0054256E"/>
    <w:rsid w:val="00544930"/>
    <w:rsid w:val="0054668A"/>
    <w:rsid w:val="00567B3A"/>
    <w:rsid w:val="005855E2"/>
    <w:rsid w:val="005977BD"/>
    <w:rsid w:val="005B72E2"/>
    <w:rsid w:val="005B73AD"/>
    <w:rsid w:val="005D274F"/>
    <w:rsid w:val="00603A97"/>
    <w:rsid w:val="0066597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C71EF"/>
    <w:rsid w:val="007D2A0A"/>
    <w:rsid w:val="007F71C0"/>
    <w:rsid w:val="00824BD4"/>
    <w:rsid w:val="00865FFD"/>
    <w:rsid w:val="00873A1E"/>
    <w:rsid w:val="00894B3A"/>
    <w:rsid w:val="008C3680"/>
    <w:rsid w:val="00902E89"/>
    <w:rsid w:val="00951670"/>
    <w:rsid w:val="00955068"/>
    <w:rsid w:val="009572D9"/>
    <w:rsid w:val="009C3994"/>
    <w:rsid w:val="009C74DA"/>
    <w:rsid w:val="009F3B0C"/>
    <w:rsid w:val="00A06CE5"/>
    <w:rsid w:val="00A44A89"/>
    <w:rsid w:val="00A57030"/>
    <w:rsid w:val="00A92CD5"/>
    <w:rsid w:val="00AC07FE"/>
    <w:rsid w:val="00AF4B46"/>
    <w:rsid w:val="00B129C3"/>
    <w:rsid w:val="00B157FC"/>
    <w:rsid w:val="00B5733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D51AB"/>
    <w:rsid w:val="00DE153B"/>
    <w:rsid w:val="00DF2C35"/>
    <w:rsid w:val="00E10B5F"/>
    <w:rsid w:val="00E26002"/>
    <w:rsid w:val="00E3707A"/>
    <w:rsid w:val="00E3718B"/>
    <w:rsid w:val="00E74B94"/>
    <w:rsid w:val="00E82CAC"/>
    <w:rsid w:val="00E83FCC"/>
    <w:rsid w:val="00E923AA"/>
    <w:rsid w:val="00EB0DAB"/>
    <w:rsid w:val="00EB4E25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C27C48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378D5C078549D3AA0A169F1E2E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A7AF-82CB-4D5B-8C88-B8CDD1124F3A}"/>
      </w:docPartPr>
      <w:docPartBody>
        <w:p w:rsidR="00BE238F" w:rsidRDefault="00BE238F">
          <w:r w:rsidRPr="00411EEA">
            <w:rPr>
              <w:rStyle w:val="PlaceholderText"/>
            </w:rPr>
            <w:t>[Requestor]</w:t>
          </w:r>
        </w:p>
      </w:docPartBody>
    </w:docPart>
    <w:docPart>
      <w:docPartPr>
        <w:name w:val="FC084E74F3F646558D516E33E798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23FE-7D93-48AC-A5D6-756E1FB4BC41}"/>
      </w:docPartPr>
      <w:docPartBody>
        <w:p w:rsidR="00BE238F" w:rsidRDefault="00BE238F">
          <w:r w:rsidRPr="00411EEA">
            <w:rPr>
              <w:rStyle w:val="PlaceholderText"/>
            </w:rPr>
            <w:t>[Address 1]</w:t>
          </w:r>
        </w:p>
      </w:docPartBody>
    </w:docPart>
    <w:docPart>
      <w:docPartPr>
        <w:name w:val="2D167BCB2DE94814B48197ED7FE4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53A8-6889-4934-9469-370C1F899750}"/>
      </w:docPartPr>
      <w:docPartBody>
        <w:p w:rsidR="005C272D" w:rsidRDefault="00F15216">
          <w:r w:rsidRPr="0043615C">
            <w:rPr>
              <w:rStyle w:val="PlaceholderText"/>
            </w:rPr>
            <w:t>[Email]</w:t>
          </w:r>
        </w:p>
      </w:docPartBody>
    </w:docPart>
    <w:docPart>
      <w:docPartPr>
        <w:name w:val="9D61ABB7ABBE433E9069E8152B57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3776-A0A8-48F7-A016-CB1F3CA61D5C}"/>
      </w:docPartPr>
      <w:docPartBody>
        <w:p w:rsidR="00C47E35" w:rsidRDefault="0069037E">
          <w:r w:rsidRPr="004261F7">
            <w:rPr>
              <w:rStyle w:val="PlaceholderText"/>
            </w:rPr>
            <w:t>[Date of letter]</w:t>
          </w:r>
        </w:p>
      </w:docPartBody>
    </w:docPart>
    <w:docPart>
      <w:docPartPr>
        <w:name w:val="00B4E6391EDA46E3AD47F65F6B43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013A-B009-47A1-98B3-60F091E53589}"/>
      </w:docPartPr>
      <w:docPartBody>
        <w:p w:rsidR="00251BAF" w:rsidRDefault="006D62C8">
          <w:r w:rsidRPr="0011622B">
            <w:rPr>
              <w:rStyle w:val="PlaceholderText"/>
            </w:rPr>
            <w:t>[Date Received Full]</w:t>
          </w:r>
        </w:p>
      </w:docPartBody>
    </w:docPart>
    <w:docPart>
      <w:docPartPr>
        <w:name w:val="80AA27D8712F4D2D9E70F256068A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335B-B203-402C-97C6-E8586F7CDE7A}"/>
      </w:docPartPr>
      <w:docPartBody>
        <w:p w:rsidR="00531569" w:rsidRDefault="009F57DE">
          <w:r w:rsidRPr="00DF6D3D">
            <w:rPr>
              <w:rStyle w:val="PlaceholderText"/>
            </w:rPr>
            <w:t>[Full Request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025609"/>
    <w:rsid w:val="00251BAF"/>
    <w:rsid w:val="00531569"/>
    <w:rsid w:val="005C272D"/>
    <w:rsid w:val="0069037E"/>
    <w:rsid w:val="006D62C8"/>
    <w:rsid w:val="007A6335"/>
    <w:rsid w:val="0087292E"/>
    <w:rsid w:val="00922312"/>
    <w:rsid w:val="009F57DE"/>
    <w:rsid w:val="00A847EE"/>
    <w:rsid w:val="00B47FD2"/>
    <w:rsid w:val="00B9417A"/>
    <w:rsid w:val="00BE238F"/>
    <w:rsid w:val="00C47E35"/>
    <w:rsid w:val="00CE0471"/>
    <w:rsid w:val="00D11C1F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7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>20850</RecordID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OIA-2017-3595</SFReference>
    <Requestor xmlns="3a6603b1-9e63-4253-b597-64b696a3d5fc">Jay</Requestor>
    <Address1 xmlns="3a6603b1-9e63-4253-b597-64b696a3d5fc">Public</Address1>
    <Address4 xmlns="3a6603b1-9e63-4253-b597-64b696a3d5fc" xsi:nil="true"/>
    <SFItemID xmlns="f618b444-9577-40c6-90df-aa4754c24874">88933e31-360b-4eb3-bc75-79ea01755c1e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fyi-request-6224-03ddc2fc@requests.fyi.org.nz</Email>
    <Date_x0020_Received_x0020_Full xmlns="3a6603b1-9e63-4253-b597-64b696a3d5fc">17 July 2017</Date_x0020_Received_x0020_Full>
    <Know-How_Type xmlns="3a50201f-9f0b-443e-a65e-50c32ac70518">NA</Know-How_Type>
    <ReqTitle xmlns="3a6603b1-9e63-4253-b597-64b696a3d5fc">F2170017 - 14 Rewa Lane, Orewa</Re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41" ma:contentTypeDescription="Standard Electronic Document" ma:contentTypeScope="" ma:versionID="ebdcf39c18ebdc488deb847189c86a11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db55939d2c017acc171f9eed2c0b8a91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939-35F5-4891-8A7B-D7F9A444D07E}">
  <ds:schemaRefs>
    <ds:schemaRef ds:uri="http://schemas.microsoft.com/sharepoint/v3"/>
    <ds:schemaRef ds:uri="http://schemas.microsoft.com/office/2006/metadata/properties"/>
    <ds:schemaRef ds:uri="http://purl.org/dc/dcmitype/"/>
    <ds:schemaRef ds:uri="http://purl.org/dc/terms/"/>
    <ds:schemaRef ds:uri="e18e5f99-bcfd-494f-94ad-4d5500bb8215"/>
    <ds:schemaRef ds:uri="http://schemas.microsoft.com/office/infopath/2007/PartnerControls"/>
    <ds:schemaRef ds:uri="3a6603b1-9e63-4253-b597-64b696a3d5f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618b444-9577-40c6-90df-aa4754c24874"/>
    <ds:schemaRef ds:uri="a50747c9-b0be-4f26-ac23-676aa7fa334c"/>
    <ds:schemaRef ds:uri="3ecb9f02-6124-4015-aced-924166fc7452"/>
    <ds:schemaRef ds:uri="3a50201f-9f0b-443e-a65e-50c32ac705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B5B6D2-84FC-4F51-A97D-0EE750C21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B2FE2-8544-4D56-AA3D-1AA0CDFDF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0201f-9f0b-443e-a65e-50c32ac70518"/>
    <ds:schemaRef ds:uri="3ecb9f02-6124-4015-aced-924166fc7452"/>
    <ds:schemaRef ds:uri="a50747c9-b0be-4f26-ac23-676aa7fa334c"/>
    <ds:schemaRef ds:uri="3a6603b1-9e63-4253-b597-64b696a3d5fc"/>
    <ds:schemaRef ds:uri="e18e5f99-bcfd-494f-94ad-4d5500bb8215"/>
    <ds:schemaRef ds:uri="f618b444-9577-40c6-90df-aa4754c24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FE62D-63E9-4B54-998A-D46D72D9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658BCD33.dotm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Watson, Jackie</dc:creator>
  <cp:lastModifiedBy>Watson, Jackie</cp:lastModifiedBy>
  <cp:revision>2</cp:revision>
  <cp:lastPrinted>2015-05-04T07:03:00Z</cp:lastPrinted>
  <dcterms:created xsi:type="dcterms:W3CDTF">2017-07-17T22:02:00Z</dcterms:created>
  <dcterms:modified xsi:type="dcterms:W3CDTF">2017-07-17T22:02:00Z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F2170017 - 14 Rewa Lane, Orewa - 3595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3595</vt:lpwstr>
  </property>
  <property fmtid="{D5CDD505-2E9C-101B-9397-08002B2CF9AE}" pid="21" name="DateReceived">
    <vt:filetime>2017-07-17T00:00:00Z</vt:filetime>
  </property>
  <property fmtid="{D5CDD505-2E9C-101B-9397-08002B2CF9AE}" pid="22" name="Category">
    <vt:lpwstr>Public</vt:lpwstr>
  </property>
</Properties>
</file>