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4D41" w14:textId="77777777" w:rsidR="00603A97" w:rsidRPr="00D1461E" w:rsidRDefault="00603A97" w:rsidP="005B72E2">
      <w:pPr>
        <w:pStyle w:val="AddressBlock"/>
        <w:rPr>
          <w:rFonts w:ascii="Arial Narrow" w:hAnsi="Arial Narrow"/>
        </w:rPr>
      </w:pPr>
    </w:p>
    <w:p w14:paraId="15DEA942" w14:textId="77777777" w:rsidR="00DE153B" w:rsidRPr="00D1461E" w:rsidRDefault="00DE153B" w:rsidP="005B72E2">
      <w:pPr>
        <w:pStyle w:val="AddressBlock"/>
        <w:rPr>
          <w:rFonts w:ascii="Arial Narrow" w:hAnsi="Arial Narrow"/>
        </w:rPr>
      </w:pPr>
      <w:bookmarkStart w:id="0" w:name="Date"/>
      <w:bookmarkEnd w:id="0"/>
    </w:p>
    <w:p w14:paraId="1A0FF928" w14:textId="4027101F" w:rsidR="000111BF" w:rsidRPr="00D1461E" w:rsidRDefault="002A520B" w:rsidP="000111BF">
      <w:pPr>
        <w:rPr>
          <w:rFonts w:ascii="Arial Narrow" w:hAnsi="Arial Narrow" w:cs="Arial"/>
          <w:color w:val="262626" w:themeColor="text1" w:themeTint="D9"/>
          <w:sz w:val="22"/>
          <w:szCs w:val="22"/>
        </w:rPr>
      </w:pPr>
      <w:sdt>
        <w:sdtPr>
          <w:rPr>
            <w:rFonts w:ascii="Arial Narrow" w:hAnsi="Arial Narrow"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7-07T00:00:00Z">
            <w:dateFormat w:val="d MMMM yyyy"/>
            <w:lid w:val="en-NZ"/>
            <w:storeMappedDataAs w:val="dateTime"/>
            <w:calendar w:val="gregorian"/>
          </w:date>
        </w:sdtPr>
        <w:sdtEndPr/>
        <w:sdtContent>
          <w:r>
            <w:rPr>
              <w:rFonts w:ascii="Arial Narrow" w:hAnsi="Arial Narrow" w:cs="Arial"/>
              <w:color w:val="262626" w:themeColor="text1" w:themeTint="D9"/>
              <w:sz w:val="22"/>
              <w:szCs w:val="22"/>
            </w:rPr>
            <w:t>7 July 2017</w:t>
          </w:r>
        </w:sdtContent>
      </w:sdt>
    </w:p>
    <w:p w14:paraId="71D64580" w14:textId="77777777" w:rsidR="000111BF" w:rsidRPr="00D1461E" w:rsidRDefault="000111BF" w:rsidP="000111BF">
      <w:pPr>
        <w:rPr>
          <w:rFonts w:ascii="Arial Narrow" w:hAnsi="Arial Narrow" w:cs="Arial"/>
          <w:color w:val="FF0000"/>
          <w:sz w:val="22"/>
          <w:szCs w:val="22"/>
        </w:rPr>
      </w:pPr>
    </w:p>
    <w:p w14:paraId="443534C3" w14:textId="77777777" w:rsidR="00D624D0" w:rsidRPr="00D1461E" w:rsidRDefault="00D624D0" w:rsidP="000111BF">
      <w:pPr>
        <w:rPr>
          <w:rFonts w:ascii="Arial Narrow" w:hAnsi="Arial Narrow" w:cs="Arial"/>
          <w:color w:val="FF0000"/>
          <w:sz w:val="22"/>
          <w:szCs w:val="22"/>
        </w:rPr>
      </w:pPr>
    </w:p>
    <w:p w14:paraId="48360105" w14:textId="77777777" w:rsidR="000111BF" w:rsidRPr="00D1461E" w:rsidRDefault="000111BF" w:rsidP="000111BF">
      <w:pPr>
        <w:rPr>
          <w:rFonts w:ascii="Arial Narrow" w:hAnsi="Arial Narrow" w:cs="Arial"/>
          <w:color w:val="FF0000"/>
          <w:sz w:val="22"/>
          <w:szCs w:val="22"/>
        </w:rPr>
      </w:pPr>
    </w:p>
    <w:sdt>
      <w:sdtPr>
        <w:rPr>
          <w:rFonts w:ascii="Arial Narrow" w:hAnsi="Arial Narrow"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5AD1F109" w14:textId="021CD1DE" w:rsidR="00D54640" w:rsidRPr="00D1461E" w:rsidRDefault="002A520B" w:rsidP="000111BF">
          <w:pPr>
            <w:rPr>
              <w:rFonts w:ascii="Arial Narrow" w:hAnsi="Arial Narrow" w:cs="Arial"/>
              <w:color w:val="262626" w:themeColor="text1" w:themeTint="D9"/>
              <w:sz w:val="22"/>
              <w:szCs w:val="22"/>
            </w:rPr>
          </w:pPr>
          <w:r>
            <w:rPr>
              <w:rFonts w:ascii="Arial Narrow" w:hAnsi="Arial Narrow" w:cs="Arial"/>
              <w:color w:val="262626" w:themeColor="text1" w:themeTint="D9"/>
              <w:sz w:val="22"/>
              <w:szCs w:val="22"/>
            </w:rPr>
            <w:t>Steven</w:t>
          </w:r>
        </w:p>
      </w:sdtContent>
    </w:sdt>
    <w:sdt>
      <w:sdtPr>
        <w:rPr>
          <w:rFonts w:ascii="Arial Narrow" w:hAnsi="Arial Narrow"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4318C667" w14:textId="0A16A074" w:rsidR="000111BF" w:rsidRPr="00D1461E" w:rsidRDefault="002A520B" w:rsidP="000111BF">
          <w:pPr>
            <w:rPr>
              <w:rFonts w:ascii="Arial Narrow" w:hAnsi="Arial Narrow" w:cs="Arial"/>
              <w:color w:val="262626" w:themeColor="text1" w:themeTint="D9"/>
              <w:sz w:val="22"/>
              <w:szCs w:val="22"/>
            </w:rPr>
          </w:pPr>
          <w:r>
            <w:rPr>
              <w:rFonts w:ascii="Arial Narrow" w:hAnsi="Arial Narrow" w:cs="Arial"/>
              <w:color w:val="262626" w:themeColor="text1" w:themeTint="D9"/>
              <w:sz w:val="22"/>
              <w:szCs w:val="22"/>
            </w:rPr>
            <w:t>Public</w:t>
          </w:r>
        </w:p>
      </w:sdtContent>
    </w:sdt>
    <w:p w14:paraId="3B1B148E" w14:textId="77777777" w:rsidR="000111BF" w:rsidRPr="00D1461E" w:rsidRDefault="000111BF" w:rsidP="000111BF">
      <w:pPr>
        <w:rPr>
          <w:rFonts w:ascii="Arial Narrow" w:hAnsi="Arial Narrow" w:cs="Arial"/>
          <w:color w:val="FF0000"/>
          <w:sz w:val="22"/>
          <w:szCs w:val="22"/>
        </w:rPr>
      </w:pPr>
    </w:p>
    <w:p w14:paraId="18F05312" w14:textId="77777777" w:rsidR="000111BF" w:rsidRPr="00D1461E" w:rsidRDefault="000111BF" w:rsidP="000111BF">
      <w:pPr>
        <w:rPr>
          <w:rFonts w:ascii="Arial Narrow" w:hAnsi="Arial Narrow" w:cs="Arial"/>
          <w:color w:val="262626" w:themeColor="text1" w:themeTint="D9"/>
          <w:sz w:val="22"/>
          <w:szCs w:val="22"/>
        </w:rPr>
      </w:pPr>
    </w:p>
    <w:sdt>
      <w:sdtPr>
        <w:rPr>
          <w:rFonts w:ascii="Arial Narrow" w:hAnsi="Arial Narrow"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56AF97F4" w14:textId="10D93ABD" w:rsidR="00716BFF" w:rsidRPr="00D1461E" w:rsidRDefault="002A520B" w:rsidP="000111BF">
          <w:pPr>
            <w:rPr>
              <w:rFonts w:ascii="Arial Narrow" w:hAnsi="Arial Narrow" w:cs="Arial"/>
              <w:color w:val="262626" w:themeColor="text1" w:themeTint="D9"/>
              <w:sz w:val="22"/>
              <w:szCs w:val="22"/>
            </w:rPr>
          </w:pPr>
          <w:r>
            <w:rPr>
              <w:rFonts w:ascii="Arial Narrow" w:hAnsi="Arial Narrow" w:cs="Arial"/>
              <w:color w:val="262626" w:themeColor="text1" w:themeTint="D9"/>
              <w:sz w:val="22"/>
              <w:szCs w:val="22"/>
            </w:rPr>
            <w:t>fyi-request-6146-6f90556b@requests.fyi.org.nz</w:t>
          </w:r>
        </w:p>
      </w:sdtContent>
    </w:sdt>
    <w:p w14:paraId="2965513F" w14:textId="77777777" w:rsidR="00716BFF" w:rsidRPr="00D1461E" w:rsidRDefault="00716BFF" w:rsidP="000111BF">
      <w:pPr>
        <w:rPr>
          <w:rFonts w:ascii="Arial Narrow" w:hAnsi="Arial Narrow" w:cs="Arial"/>
          <w:color w:val="262626" w:themeColor="text1" w:themeTint="D9"/>
          <w:sz w:val="22"/>
          <w:szCs w:val="22"/>
        </w:rPr>
      </w:pPr>
    </w:p>
    <w:p w14:paraId="2EEA9D0D" w14:textId="77777777" w:rsidR="00716BFF" w:rsidRPr="00D1461E" w:rsidRDefault="00716BFF" w:rsidP="000111BF">
      <w:pPr>
        <w:rPr>
          <w:rFonts w:ascii="Arial Narrow" w:hAnsi="Arial Narrow" w:cs="Arial"/>
          <w:color w:val="262626" w:themeColor="text1" w:themeTint="D9"/>
          <w:sz w:val="22"/>
          <w:szCs w:val="22"/>
        </w:rPr>
      </w:pPr>
    </w:p>
    <w:p w14:paraId="7997DA47" w14:textId="5C433440" w:rsidR="000111BF" w:rsidRPr="00D1461E" w:rsidRDefault="00726805" w:rsidP="000111BF">
      <w:pPr>
        <w:rPr>
          <w:rFonts w:ascii="Arial Narrow" w:hAnsi="Arial Narrow" w:cs="Arial"/>
          <w:color w:val="FF0000"/>
          <w:sz w:val="22"/>
          <w:szCs w:val="22"/>
        </w:rPr>
      </w:pPr>
      <w:r w:rsidRPr="00D1461E">
        <w:rPr>
          <w:rFonts w:ascii="Arial Narrow" w:hAnsi="Arial Narrow" w:cs="Arial"/>
          <w:color w:val="262626" w:themeColor="text1" w:themeTint="D9"/>
          <w:sz w:val="22"/>
          <w:szCs w:val="22"/>
        </w:rPr>
        <w:t xml:space="preserve">Dear </w:t>
      </w:r>
      <w:r w:rsidR="002A520B">
        <w:rPr>
          <w:rFonts w:ascii="Arial Narrow" w:hAnsi="Arial Narrow" w:cs="Arial"/>
          <w:color w:val="262626" w:themeColor="text1" w:themeTint="D9"/>
          <w:sz w:val="22"/>
          <w:szCs w:val="22"/>
        </w:rPr>
        <w:t>Steven</w:t>
      </w:r>
      <w:bookmarkStart w:id="1" w:name="_GoBack"/>
      <w:bookmarkEnd w:id="1"/>
    </w:p>
    <w:p w14:paraId="519DDED6" w14:textId="77777777" w:rsidR="000111BF" w:rsidRPr="00D1461E" w:rsidRDefault="000111BF" w:rsidP="000111BF">
      <w:pPr>
        <w:rPr>
          <w:rFonts w:ascii="Arial Narrow" w:hAnsi="Arial Narrow" w:cs="Arial"/>
          <w:color w:val="FF0000"/>
          <w:sz w:val="22"/>
          <w:szCs w:val="22"/>
        </w:rPr>
      </w:pPr>
    </w:p>
    <w:p w14:paraId="307A9A20" w14:textId="77777777" w:rsidR="000111BF" w:rsidRPr="00D1461E" w:rsidRDefault="000111BF" w:rsidP="000111BF">
      <w:pPr>
        <w:rPr>
          <w:rFonts w:ascii="Arial Narrow" w:hAnsi="Arial Narrow" w:cs="Arial"/>
          <w:color w:val="FF0000"/>
          <w:sz w:val="22"/>
          <w:szCs w:val="22"/>
        </w:rPr>
      </w:pPr>
    </w:p>
    <w:p w14:paraId="6A77840E" w14:textId="7B9C5479" w:rsidR="000111BF" w:rsidRPr="00D1461E" w:rsidRDefault="00726805" w:rsidP="000111BF">
      <w:pPr>
        <w:rPr>
          <w:rFonts w:ascii="Arial Narrow" w:hAnsi="Arial Narrow" w:cs="Arial"/>
          <w:b/>
          <w:color w:val="262626" w:themeColor="text1" w:themeTint="D9"/>
          <w:sz w:val="22"/>
          <w:szCs w:val="22"/>
        </w:rPr>
      </w:pPr>
      <w:r w:rsidRPr="00D1461E">
        <w:rPr>
          <w:rFonts w:ascii="Arial Narrow" w:hAnsi="Arial Narrow" w:cs="Arial"/>
          <w:b/>
          <w:color w:val="262626" w:themeColor="text1" w:themeTint="D9"/>
          <w:sz w:val="22"/>
          <w:szCs w:val="22"/>
        </w:rPr>
        <w:t xml:space="preserve">Information Request </w:t>
      </w:r>
      <w:r w:rsidR="004A4C65" w:rsidRPr="00D1461E">
        <w:rPr>
          <w:rFonts w:ascii="Arial Narrow" w:hAnsi="Arial Narrow" w:cs="Arial"/>
          <w:b/>
          <w:color w:val="262626" w:themeColor="text1" w:themeTint="D9"/>
          <w:sz w:val="22"/>
          <w:szCs w:val="22"/>
        </w:rPr>
        <w:t>–</w:t>
      </w:r>
      <w:r w:rsidR="002758D1" w:rsidRPr="00D1461E">
        <w:rPr>
          <w:rFonts w:ascii="Arial Narrow" w:hAnsi="Arial Narrow" w:cs="Arial"/>
          <w:b/>
          <w:color w:val="262626" w:themeColor="text1" w:themeTint="D9"/>
          <w:sz w:val="22"/>
          <w:szCs w:val="22"/>
        </w:rPr>
        <w:t xml:space="preserve"> </w:t>
      </w:r>
      <w:sdt>
        <w:sdtPr>
          <w:rPr>
            <w:rFonts w:ascii="Arial Narrow" w:hAnsi="Arial Narrow"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2A520B">
            <w:rPr>
              <w:rFonts w:ascii="Arial Narrow" w:hAnsi="Arial Narrow" w:cs="Arial"/>
              <w:b/>
              <w:color w:val="262626" w:themeColor="text1" w:themeTint="D9"/>
              <w:sz w:val="22"/>
              <w:szCs w:val="22"/>
            </w:rPr>
            <w:t>F2338094 - Walmsley Road, Otahuhu</w:t>
          </w:r>
        </w:sdtContent>
      </w:sdt>
    </w:p>
    <w:p w14:paraId="06120367" w14:textId="77777777" w:rsidR="000111BF" w:rsidRPr="00D1461E" w:rsidRDefault="00D8043B" w:rsidP="000111BF">
      <w:pPr>
        <w:rPr>
          <w:rFonts w:ascii="Arial Narrow" w:hAnsi="Arial Narrow" w:cs="Arial"/>
          <w:color w:val="FF0000"/>
          <w:sz w:val="22"/>
          <w:szCs w:val="22"/>
        </w:rPr>
      </w:pPr>
      <w:r w:rsidRPr="00227C60">
        <w:rPr>
          <w:noProof/>
          <w:sz w:val="28"/>
          <w:szCs w:val="28"/>
          <w:lang w:eastAsia="en-NZ"/>
        </w:rPr>
        <w:drawing>
          <wp:anchor distT="0" distB="0" distL="114300" distR="114300" simplePos="0" relativeHeight="251658752" behindDoc="1" locked="0" layoutInCell="1" allowOverlap="1" wp14:anchorId="50E041E3" wp14:editId="464C82F2">
            <wp:simplePos x="0" y="0"/>
            <wp:positionH relativeFrom="page">
              <wp:posOffset>294640</wp:posOffset>
            </wp:positionH>
            <wp:positionV relativeFrom="page">
              <wp:posOffset>4914265</wp:posOffset>
            </wp:positionV>
            <wp:extent cx="6981491" cy="4946073"/>
            <wp:effectExtent l="0" t="0" r="0" b="0"/>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1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19329F" w14:textId="3861225E" w:rsidR="000111BF" w:rsidRPr="00D1461E" w:rsidRDefault="00726805" w:rsidP="000111BF">
      <w:pPr>
        <w:rPr>
          <w:rFonts w:ascii="Arial Narrow" w:hAnsi="Arial Narrow" w:cs="Arial"/>
          <w:sz w:val="22"/>
          <w:szCs w:val="22"/>
        </w:rPr>
      </w:pPr>
      <w:r w:rsidRPr="00D1461E">
        <w:rPr>
          <w:rFonts w:ascii="Arial Narrow" w:hAnsi="Arial Narrow" w:cs="Arial"/>
          <w:sz w:val="22"/>
          <w:szCs w:val="22"/>
        </w:rPr>
        <w:t>This letter is to acknowledge receipt of your information request</w:t>
      </w:r>
      <w:r w:rsidR="00CD58EF" w:rsidRPr="00D1461E">
        <w:rPr>
          <w:rFonts w:ascii="Arial Narrow" w:hAnsi="Arial Narrow" w:cs="Arial"/>
          <w:sz w:val="22"/>
          <w:szCs w:val="22"/>
        </w:rPr>
        <w:t>,</w:t>
      </w:r>
      <w:r w:rsidRPr="00D1461E">
        <w:rPr>
          <w:rFonts w:ascii="Arial Narrow" w:hAnsi="Arial Narrow" w:cs="Arial"/>
          <w:sz w:val="22"/>
          <w:szCs w:val="22"/>
        </w:rPr>
        <w:t xml:space="preserve"> received on</w:t>
      </w:r>
      <w:r w:rsidR="00B5110E" w:rsidRPr="00D1461E">
        <w:rPr>
          <w:rFonts w:ascii="Arial Narrow" w:hAnsi="Arial Narrow" w:cs="Arial"/>
          <w:sz w:val="22"/>
          <w:szCs w:val="22"/>
        </w:rPr>
        <w:t xml:space="preserve"> </w:t>
      </w:r>
      <w:sdt>
        <w:sdtPr>
          <w:rPr>
            <w:rFonts w:ascii="Arial Narrow" w:hAnsi="Arial Narrow"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2A520B">
            <w:rPr>
              <w:rFonts w:ascii="Arial Narrow" w:hAnsi="Arial Narrow" w:cs="Arial"/>
              <w:sz w:val="22"/>
              <w:szCs w:val="22"/>
            </w:rPr>
            <w:t>07 July 2017</w:t>
          </w:r>
        </w:sdtContent>
      </w:sdt>
      <w:r w:rsidR="00CD58EF" w:rsidRPr="00D1461E">
        <w:rPr>
          <w:rFonts w:ascii="Arial Narrow" w:hAnsi="Arial Narrow" w:cs="Arial"/>
          <w:sz w:val="22"/>
          <w:szCs w:val="22"/>
        </w:rPr>
        <w:t>,</w:t>
      </w:r>
      <w:r w:rsidR="00000904" w:rsidRPr="00D1461E">
        <w:rPr>
          <w:rFonts w:ascii="Arial Narrow" w:hAnsi="Arial Narrow" w:cs="Arial"/>
          <w:sz w:val="22"/>
          <w:szCs w:val="22"/>
        </w:rPr>
        <w:t xml:space="preserve"> </w:t>
      </w:r>
      <w:r w:rsidRPr="00D1461E">
        <w:rPr>
          <w:rFonts w:ascii="Arial Narrow" w:hAnsi="Arial Narrow" w:cs="Arial"/>
          <w:sz w:val="22"/>
          <w:szCs w:val="22"/>
        </w:rPr>
        <w:t>regarding</w:t>
      </w:r>
      <w:r w:rsidR="00CD58EF" w:rsidRPr="00D1461E">
        <w:rPr>
          <w:rFonts w:ascii="Arial Narrow" w:hAnsi="Arial Narrow" w:cs="Arial"/>
          <w:sz w:val="22"/>
          <w:szCs w:val="22"/>
        </w:rPr>
        <w:t>:</w:t>
      </w:r>
      <w:r w:rsidR="00696453" w:rsidRPr="00D1461E">
        <w:rPr>
          <w:rFonts w:ascii="Arial Narrow" w:hAnsi="Arial Narrow" w:cs="Arial"/>
          <w:sz w:val="22"/>
          <w:szCs w:val="22"/>
        </w:rPr>
        <w:t xml:space="preserve"> </w:t>
      </w:r>
      <w:sdt>
        <w:sdtPr>
          <w:rPr>
            <w:rFonts w:ascii="Arial Narrow" w:hAnsi="Arial Narrow"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2A520B">
            <w:rPr>
              <w:rFonts w:ascii="Arial Narrow" w:hAnsi="Arial Narrow" w:cs="Arial"/>
              <w:sz w:val="22"/>
              <w:szCs w:val="22"/>
            </w:rPr>
            <w:t>F2338094 - Walmsley Road, Otahuhu</w:t>
          </w:r>
        </w:sdtContent>
      </w:sdt>
      <w:r w:rsidR="00000904" w:rsidRPr="00D1461E">
        <w:rPr>
          <w:rFonts w:ascii="Arial Narrow" w:hAnsi="Arial Narrow" w:cs="Arial"/>
          <w:sz w:val="22"/>
          <w:szCs w:val="22"/>
        </w:rPr>
        <w:t>.</w:t>
      </w:r>
    </w:p>
    <w:p w14:paraId="6DB80468" w14:textId="77777777" w:rsidR="000111BF" w:rsidRPr="00D1461E" w:rsidRDefault="000111BF" w:rsidP="000111BF">
      <w:pPr>
        <w:rPr>
          <w:rFonts w:ascii="Arial Narrow" w:hAnsi="Arial Narrow" w:cs="Arial"/>
          <w:sz w:val="22"/>
          <w:szCs w:val="22"/>
        </w:rPr>
      </w:pPr>
    </w:p>
    <w:p w14:paraId="478DF35B" w14:textId="77777777" w:rsidR="0040734B" w:rsidRPr="00D1461E" w:rsidRDefault="00726805" w:rsidP="000111BF">
      <w:pPr>
        <w:rPr>
          <w:rFonts w:ascii="Arial Narrow" w:hAnsi="Arial Narrow" w:cs="Arial"/>
          <w:sz w:val="22"/>
          <w:szCs w:val="22"/>
        </w:rPr>
      </w:pPr>
      <w:r w:rsidRPr="00D1461E">
        <w:rPr>
          <w:rFonts w:ascii="Arial Narrow" w:hAnsi="Arial Narrow" w:cs="Arial"/>
          <w:sz w:val="22"/>
          <w:szCs w:val="22"/>
        </w:rPr>
        <w:t>Section 15 of the Official Information Act 1982 states requests should be responded to “as soon as reasonably practicable, and in any case not later than 20 working days after the day on which the request is received”</w:t>
      </w:r>
      <w:r w:rsidR="003C00C5" w:rsidRPr="00D1461E">
        <w:rPr>
          <w:rFonts w:ascii="Arial Narrow" w:hAnsi="Arial Narrow" w:cs="Arial"/>
          <w:sz w:val="22"/>
          <w:szCs w:val="22"/>
        </w:rPr>
        <w:t xml:space="preserve"> – although </w:t>
      </w:r>
      <w:r w:rsidR="00B67B4D" w:rsidRPr="00D1461E">
        <w:rPr>
          <w:rFonts w:ascii="Arial Narrow" w:hAnsi="Arial Narrow" w:cs="Arial"/>
          <w:sz w:val="22"/>
          <w:szCs w:val="22"/>
        </w:rPr>
        <w:t xml:space="preserve">this timeframe may be extended in certain circumstances.  </w:t>
      </w:r>
    </w:p>
    <w:p w14:paraId="2BBDC15A" w14:textId="77777777" w:rsidR="001E443F" w:rsidRPr="00D1461E" w:rsidRDefault="001E443F" w:rsidP="000111BF">
      <w:pPr>
        <w:rPr>
          <w:rFonts w:ascii="Arial Narrow" w:hAnsi="Arial Narrow" w:cs="Arial"/>
          <w:sz w:val="22"/>
          <w:szCs w:val="22"/>
        </w:rPr>
      </w:pPr>
    </w:p>
    <w:p w14:paraId="29AF64A0" w14:textId="77777777" w:rsidR="000111BF" w:rsidRPr="00D1461E" w:rsidRDefault="000111BF" w:rsidP="000111BF">
      <w:pPr>
        <w:rPr>
          <w:rFonts w:ascii="Arial Narrow" w:hAnsi="Arial Narrow" w:cs="Arial"/>
          <w:sz w:val="22"/>
          <w:szCs w:val="22"/>
        </w:rPr>
      </w:pPr>
    </w:p>
    <w:p w14:paraId="48B41A2D" w14:textId="77777777" w:rsidR="00433BFF" w:rsidRPr="00D1461E" w:rsidRDefault="00726805" w:rsidP="000111BF">
      <w:pPr>
        <w:rPr>
          <w:rFonts w:ascii="Arial Narrow" w:hAnsi="Arial Narrow" w:cs="Arial"/>
          <w:sz w:val="22"/>
          <w:szCs w:val="22"/>
        </w:rPr>
      </w:pPr>
      <w:r w:rsidRPr="00D1461E">
        <w:rPr>
          <w:rFonts w:ascii="Arial Narrow" w:hAnsi="Arial Narrow" w:cs="Arial"/>
          <w:sz w:val="22"/>
          <w:szCs w:val="22"/>
        </w:rPr>
        <w:t xml:space="preserve">Yours sincerely </w:t>
      </w:r>
    </w:p>
    <w:p w14:paraId="405D1833" w14:textId="77777777" w:rsidR="00902E89" w:rsidRPr="00D1461E" w:rsidRDefault="006D3B3D" w:rsidP="006D3B3D">
      <w:pPr>
        <w:tabs>
          <w:tab w:val="left" w:pos="1350"/>
        </w:tabs>
        <w:rPr>
          <w:rFonts w:ascii="Arial Narrow" w:hAnsi="Arial Narrow" w:cs="Arial"/>
          <w:sz w:val="22"/>
          <w:szCs w:val="22"/>
        </w:rPr>
      </w:pPr>
      <w:r w:rsidRPr="00D1461E">
        <w:rPr>
          <w:rFonts w:ascii="Arial Narrow" w:hAnsi="Arial Narrow" w:cs="Arial"/>
          <w:sz w:val="22"/>
          <w:szCs w:val="22"/>
        </w:rPr>
        <w:tab/>
      </w:r>
    </w:p>
    <w:p w14:paraId="4E762CED" w14:textId="77777777" w:rsidR="00F27873" w:rsidRPr="00D1461E" w:rsidRDefault="006D3B3D" w:rsidP="000111BF">
      <w:pPr>
        <w:rPr>
          <w:rFonts w:ascii="Arial Narrow" w:hAnsi="Arial Narrow" w:cs="Arial"/>
          <w:sz w:val="22"/>
          <w:szCs w:val="22"/>
        </w:rPr>
      </w:pPr>
      <w:r w:rsidRPr="00D1461E">
        <w:rPr>
          <w:rFonts w:ascii="Arial Narrow" w:hAnsi="Arial Narrow"/>
          <w:noProof/>
          <w:lang w:eastAsia="en-NZ"/>
        </w:rPr>
        <w:drawing>
          <wp:inline distT="0" distB="0" distL="0" distR="0" wp14:anchorId="004863D2" wp14:editId="742A23F6">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3102" cy="879936"/>
                    </a:xfrm>
                    <a:prstGeom prst="rect">
                      <a:avLst/>
                    </a:prstGeom>
                  </pic:spPr>
                </pic:pic>
              </a:graphicData>
            </a:graphic>
          </wp:inline>
        </w:drawing>
      </w:r>
    </w:p>
    <w:p w14:paraId="26A6561E" w14:textId="77777777" w:rsidR="00B20396" w:rsidRPr="00D1461E" w:rsidRDefault="00F27873" w:rsidP="00B20396">
      <w:pPr>
        <w:rPr>
          <w:rFonts w:ascii="Arial Narrow" w:hAnsi="Arial Narrow" w:cs="Arial"/>
          <w:sz w:val="22"/>
          <w:szCs w:val="22"/>
        </w:rPr>
      </w:pPr>
      <w:r w:rsidRPr="00D1461E">
        <w:rPr>
          <w:rFonts w:ascii="Arial Narrow" w:hAnsi="Arial Narrow" w:cs="Arial"/>
          <w:sz w:val="22"/>
          <w:szCs w:val="22"/>
        </w:rPr>
        <w:t>Jackie Watson</w:t>
      </w:r>
    </w:p>
    <w:p w14:paraId="56428474" w14:textId="77777777" w:rsidR="00DE153B" w:rsidRPr="00D1461E" w:rsidRDefault="00B20396" w:rsidP="00034A49">
      <w:pPr>
        <w:rPr>
          <w:rFonts w:ascii="Arial Narrow" w:hAnsi="Arial Narrow" w:cs="Arial"/>
          <w:color w:val="FF0000"/>
          <w:sz w:val="22"/>
          <w:szCs w:val="22"/>
        </w:rPr>
      </w:pPr>
      <w:r w:rsidRPr="00D1461E">
        <w:rPr>
          <w:rFonts w:ascii="Arial Narrow" w:hAnsi="Arial Narrow" w:cs="Arial"/>
          <w:sz w:val="22"/>
          <w:szCs w:val="22"/>
        </w:rPr>
        <w:t xml:space="preserve">Regional Business </w:t>
      </w:r>
      <w:bookmarkStart w:id="2" w:name="Address"/>
      <w:bookmarkStart w:id="3" w:name="Salutation"/>
      <w:bookmarkStart w:id="4" w:name="Body"/>
      <w:bookmarkEnd w:id="2"/>
      <w:bookmarkEnd w:id="3"/>
      <w:bookmarkEnd w:id="4"/>
      <w:r w:rsidR="00A239A6" w:rsidRPr="00D1461E">
        <w:rPr>
          <w:rFonts w:ascii="Arial Narrow" w:hAnsi="Arial Narrow" w:cs="Arial"/>
          <w:sz w:val="22"/>
          <w:szCs w:val="22"/>
        </w:rPr>
        <w:t>Services Coordinator</w:t>
      </w:r>
    </w:p>
    <w:sectPr w:rsidR="00DE153B" w:rsidRPr="00D1461E" w:rsidSect="00D16BB4">
      <w:footerReference w:type="even" r:id="rId14"/>
      <w:footerReference w:type="default" r:id="rId15"/>
      <w:headerReference w:type="first" r:id="rId16"/>
      <w:footerReference w:type="first" r:id="rId17"/>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7C1D" w14:textId="77777777" w:rsidR="00E66EDA" w:rsidRDefault="00E66EDA">
      <w:r>
        <w:separator/>
      </w:r>
    </w:p>
  </w:endnote>
  <w:endnote w:type="continuationSeparator" w:id="0">
    <w:p w14:paraId="7A2D8281" w14:textId="77777777" w:rsidR="00E66EDA" w:rsidRDefault="00E66EDA">
      <w:r>
        <w:continuationSeparator/>
      </w:r>
    </w:p>
  </w:endnote>
  <w:endnote w:type="continuationNotice" w:id="1">
    <w:p w14:paraId="482CA4D2" w14:textId="77777777" w:rsidR="00E66EDA" w:rsidRDefault="00E66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4ADB" w14:textId="77777777" w:rsidR="008346E4" w:rsidRDefault="002A520B">
    <w:pPr>
      <w:pStyle w:val="Footer"/>
    </w:pPr>
    <w:r>
      <w:fldChar w:fldCharType="begin"/>
    </w:r>
    <w:r>
      <w:instrText xml:space="preserve"> DOCPROPERTY "Document Footer" </w:instrText>
    </w:r>
    <w:r>
      <w:fldChar w:fldCharType="separate"/>
    </w:r>
    <w:r w:rsidR="008346E4">
      <w:t>1813602_1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D319"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B3AA"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6B4180E0" wp14:editId="4AFA0F67">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73967" w14:textId="77777777" w:rsidR="00E66EDA" w:rsidRDefault="00E66EDA">
      <w:r>
        <w:separator/>
      </w:r>
    </w:p>
  </w:footnote>
  <w:footnote w:type="continuationSeparator" w:id="0">
    <w:p w14:paraId="24146DA0" w14:textId="77777777" w:rsidR="00E66EDA" w:rsidRDefault="00E66EDA">
      <w:r>
        <w:continuationSeparator/>
      </w:r>
    </w:p>
  </w:footnote>
  <w:footnote w:type="continuationNotice" w:id="1">
    <w:p w14:paraId="29F136B5" w14:textId="77777777" w:rsidR="00E66EDA" w:rsidRDefault="00E66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2891"/>
    </w:tblGrid>
    <w:tr w:rsidR="008346E4" w:rsidRPr="00D1461E" w14:paraId="5081DFAF" w14:textId="77777777" w:rsidTr="00D1461E">
      <w:tc>
        <w:tcPr>
          <w:tcW w:w="5954" w:type="dxa"/>
        </w:tcPr>
        <w:p w14:paraId="3DE02B3D" w14:textId="77777777" w:rsidR="008346E4" w:rsidRDefault="008346E4" w:rsidP="00D1461E">
          <w:pPr>
            <w:ind w:left="-288" w:right="-146" w:firstLine="288"/>
            <w:rPr>
              <w:rFonts w:ascii="Arial Narrow" w:hAnsi="Arial Narrow" w:cs="Arial"/>
              <w:color w:val="000000" w:themeColor="text1"/>
              <w:sz w:val="20"/>
            </w:rPr>
          </w:pPr>
        </w:p>
        <w:p w14:paraId="5BE78E29" w14:textId="77777777" w:rsidR="00791717" w:rsidRDefault="00834BC8"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2189E0AB" wp14:editId="5397AC5D">
                <wp:simplePos x="0" y="0"/>
                <wp:positionH relativeFrom="page">
                  <wp:posOffset>-2429</wp:posOffset>
                </wp:positionH>
                <wp:positionV relativeFrom="page">
                  <wp:posOffset>254828</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5D45B447" w14:textId="77777777" w:rsidR="00E42724" w:rsidRDefault="00E42724" w:rsidP="00D1461E">
          <w:pPr>
            <w:ind w:left="-288" w:right="-146" w:firstLine="288"/>
            <w:rPr>
              <w:rFonts w:ascii="Arial Narrow" w:hAnsi="Arial Narrow" w:cs="Arial"/>
              <w:color w:val="000000" w:themeColor="text1"/>
              <w:sz w:val="20"/>
            </w:rPr>
          </w:pPr>
        </w:p>
        <w:p w14:paraId="5621EB86" w14:textId="77777777" w:rsidR="00E42724" w:rsidRPr="00D1461E" w:rsidRDefault="00E42724" w:rsidP="00D1461E">
          <w:pPr>
            <w:ind w:left="-288" w:right="-146" w:firstLine="288"/>
            <w:rPr>
              <w:rFonts w:ascii="Arial Narrow" w:hAnsi="Arial Narrow" w:cs="Arial"/>
              <w:color w:val="000000" w:themeColor="text1"/>
              <w:sz w:val="20"/>
            </w:rPr>
          </w:pPr>
        </w:p>
      </w:tc>
      <w:tc>
        <w:tcPr>
          <w:tcW w:w="2891" w:type="dxa"/>
        </w:tcPr>
        <w:p w14:paraId="6E554473" w14:textId="77777777" w:rsidR="008346E4" w:rsidRPr="00D1461E" w:rsidRDefault="008346E4" w:rsidP="00D1461E">
          <w:pPr>
            <w:ind w:left="-288" w:firstLine="288"/>
            <w:rPr>
              <w:rFonts w:ascii="Arial Narrow" w:hAnsi="Arial Narrow" w:cs="Arial"/>
              <w:color w:val="000000" w:themeColor="text1"/>
              <w:sz w:val="20"/>
            </w:rPr>
          </w:pPr>
        </w:p>
        <w:p w14:paraId="582FE8A3" w14:textId="77777777" w:rsidR="00791717" w:rsidRDefault="00791717" w:rsidP="004047B2">
          <w:pPr>
            <w:ind w:left="287"/>
            <w:rPr>
              <w:rFonts w:ascii="Arial Narrow" w:hAnsi="Arial Narrow" w:cs="Arial"/>
              <w:b/>
              <w:color w:val="000000" w:themeColor="text1"/>
              <w:sz w:val="20"/>
            </w:rPr>
          </w:pPr>
          <w:bookmarkStart w:id="5" w:name="HeadName"/>
          <w:bookmarkEnd w:id="5"/>
        </w:p>
        <w:p w14:paraId="40FC8E9B" w14:textId="77777777" w:rsidR="00DE091B" w:rsidRPr="00D1461E" w:rsidRDefault="00DE091B" w:rsidP="004047B2">
          <w:pPr>
            <w:ind w:left="287"/>
            <w:rPr>
              <w:rFonts w:ascii="Arial Narrow" w:hAnsi="Arial Narrow" w:cs="Arial"/>
              <w:b/>
              <w:color w:val="000000" w:themeColor="text1"/>
              <w:sz w:val="20"/>
            </w:rPr>
          </w:pPr>
          <w:r w:rsidRPr="00D1461E">
            <w:rPr>
              <w:rFonts w:ascii="Arial Narrow" w:hAnsi="Arial Narrow" w:cs="Arial"/>
              <w:b/>
              <w:color w:val="000000" w:themeColor="text1"/>
              <w:sz w:val="20"/>
            </w:rPr>
            <w:t>Region 1 (Auckland Office)</w:t>
          </w:r>
        </w:p>
        <w:p w14:paraId="33F79E89" w14:textId="77777777" w:rsidR="00DE091B" w:rsidRPr="00D1461E" w:rsidRDefault="00DE091B"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2 Poynton Terrace, Newton 1010</w:t>
          </w:r>
        </w:p>
        <w:p w14:paraId="3D89B986" w14:textId="77777777" w:rsidR="00D1461E" w:rsidRPr="00D1461E" w:rsidRDefault="00D1461E"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P O Box 68-444, Wellesley Street, Auckland 1141</w:t>
          </w:r>
        </w:p>
        <w:p w14:paraId="679F15A8" w14:textId="77777777" w:rsidR="00DE091B" w:rsidRPr="00D1461E" w:rsidRDefault="00DE091B"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New Zealand</w:t>
          </w:r>
        </w:p>
        <w:p w14:paraId="5D0EAEE9" w14:textId="77777777" w:rsidR="00DE091B" w:rsidRPr="00D1461E" w:rsidRDefault="00482ADF"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ab/>
          </w:r>
        </w:p>
        <w:p w14:paraId="17591B88" w14:textId="77777777" w:rsidR="008346E4" w:rsidRPr="00D1461E" w:rsidRDefault="00DE091B"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 xml:space="preserve">Phone </w:t>
          </w:r>
          <w:bookmarkStart w:id="6" w:name="HeadPh"/>
          <w:bookmarkEnd w:id="6"/>
          <w:r w:rsidRPr="00D1461E">
            <w:rPr>
              <w:rFonts w:ascii="Arial Narrow" w:hAnsi="Arial Narrow" w:cs="Arial"/>
              <w:color w:val="000000" w:themeColor="text1"/>
              <w:sz w:val="20"/>
            </w:rPr>
            <w:t>+64 9 354 5100</w:t>
          </w:r>
        </w:p>
      </w:tc>
    </w:tr>
  </w:tbl>
  <w:p w14:paraId="216F2E05" w14:textId="77777777" w:rsidR="008346E4" w:rsidRPr="00D1461E" w:rsidRDefault="008346E4" w:rsidP="005B73AD">
    <w:pPr>
      <w:pStyle w:val="Header"/>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37A09"/>
    <w:rsid w:val="0014248D"/>
    <w:rsid w:val="001615B4"/>
    <w:rsid w:val="001638C1"/>
    <w:rsid w:val="001779F9"/>
    <w:rsid w:val="001A291E"/>
    <w:rsid w:val="001B57B0"/>
    <w:rsid w:val="001E443F"/>
    <w:rsid w:val="001F06E0"/>
    <w:rsid w:val="002028A6"/>
    <w:rsid w:val="0021773B"/>
    <w:rsid w:val="002324E1"/>
    <w:rsid w:val="00255B8E"/>
    <w:rsid w:val="00273A54"/>
    <w:rsid w:val="002758D1"/>
    <w:rsid w:val="00290B28"/>
    <w:rsid w:val="002A520B"/>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47B2"/>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1717"/>
    <w:rsid w:val="00796775"/>
    <w:rsid w:val="007A6D19"/>
    <w:rsid w:val="007B6FB4"/>
    <w:rsid w:val="008115D0"/>
    <w:rsid w:val="008346E4"/>
    <w:rsid w:val="00834BC8"/>
    <w:rsid w:val="00865FFD"/>
    <w:rsid w:val="00873A1E"/>
    <w:rsid w:val="008C3680"/>
    <w:rsid w:val="00902E89"/>
    <w:rsid w:val="0094083B"/>
    <w:rsid w:val="00955068"/>
    <w:rsid w:val="00984E90"/>
    <w:rsid w:val="009A1D6B"/>
    <w:rsid w:val="009C3994"/>
    <w:rsid w:val="009C74DA"/>
    <w:rsid w:val="00A06CE5"/>
    <w:rsid w:val="00A239A6"/>
    <w:rsid w:val="00A34C4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B3883"/>
    <w:rsid w:val="00DC4239"/>
    <w:rsid w:val="00DE091B"/>
    <w:rsid w:val="00DE153B"/>
    <w:rsid w:val="00DF2C35"/>
    <w:rsid w:val="00DF4588"/>
    <w:rsid w:val="00DF6980"/>
    <w:rsid w:val="00E10B5F"/>
    <w:rsid w:val="00E210F0"/>
    <w:rsid w:val="00E26002"/>
    <w:rsid w:val="00E3707A"/>
    <w:rsid w:val="00E3718B"/>
    <w:rsid w:val="00E42724"/>
    <w:rsid w:val="00E66EDA"/>
    <w:rsid w:val="00E74B94"/>
    <w:rsid w:val="00E82CAC"/>
    <w:rsid w:val="00E83FCC"/>
    <w:rsid w:val="00E923AA"/>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9E5EFD"/>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824DFE" w:rsidP="00824DF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824DFE" w:rsidP="00824DF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824DFE" w:rsidP="00824DF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824DFE" w:rsidP="00824DF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824DFE" w:rsidP="00824DF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824DFE" w:rsidP="00824DF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5B422D"/>
    <w:rsid w:val="0063060E"/>
    <w:rsid w:val="00744A4B"/>
    <w:rsid w:val="007F50C1"/>
    <w:rsid w:val="00824DFE"/>
    <w:rsid w:val="00856E79"/>
    <w:rsid w:val="008D2082"/>
    <w:rsid w:val="009363FB"/>
    <w:rsid w:val="00950078"/>
    <w:rsid w:val="009B5E93"/>
    <w:rsid w:val="00A34A2A"/>
    <w:rsid w:val="00A45C44"/>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824DF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824DF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824DF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824DF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824DF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824DF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824DF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824DF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824DF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ebdcf39c18ebdc488deb847189c86a11">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db55939d2c017acc171f9eed2c0b8a91"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19919</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OIA-2017-3521</SFReference>
    <SFItemID xmlns="f618b444-9577-40c6-90df-aa4754c24874">982b285a-ee04-42fe-8110-7024c48e01bf</SFItemID>
    <SFVersion xmlns="f618b444-9577-40c6-90df-aa4754c24874" xsi:nil="true"/>
    <Requestor xmlns="3a6603b1-9e63-4253-b597-64b696a3d5fc">Steven</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fyi-request-6146-6f90556b@requests.fyi.org.nz</Email>
    <Date_x0020_Received_x0020_Full xmlns="3a6603b1-9e63-4253-b597-64b696a3d5fc">07 July 2017</Date_x0020_Received_x0020_Full>
    <Know-How_Type xmlns="3a50201f-9f0b-443e-a65e-50c32ac70518">NA</Know-How_Type>
    <ReqTitle xmlns="3a6603b1-9e63-4253-b597-64b696a3d5fc">F2338094 - Walmsley Road, Otahuhu</ReqTitl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1913C-F605-4A5A-9B03-CCB2A4D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4.xml><?xml version="1.0" encoding="utf-8"?>
<ds:datastoreItem xmlns:ds="http://schemas.openxmlformats.org/officeDocument/2006/customXml" ds:itemID="{25BA89A0-D039-4AD8-BDB5-3DBF26721C42}">
  <ds:schemaRefs>
    <ds:schemaRef ds:uri="http://purl.org/dc/terms/"/>
    <ds:schemaRef ds:uri="http://purl.org/dc/dcmitype/"/>
    <ds:schemaRef ds:uri="http://purl.org/dc/elements/1.1/"/>
    <ds:schemaRef ds:uri="http://schemas.microsoft.com/office/infopath/2007/PartnerControls"/>
    <ds:schemaRef ds:uri="e18e5f99-bcfd-494f-94ad-4d5500bb8215"/>
    <ds:schemaRef ds:uri="http://schemas.microsoft.com/office/2006/documentManagement/types"/>
    <ds:schemaRef ds:uri="http://schemas.openxmlformats.org/package/2006/metadata/core-properties"/>
    <ds:schemaRef ds:uri="f618b444-9577-40c6-90df-aa4754c24874"/>
    <ds:schemaRef ds:uri="3a6603b1-9e63-4253-b597-64b696a3d5fc"/>
    <ds:schemaRef ds:uri="a50747c9-b0be-4f26-ac23-676aa7fa334c"/>
    <ds:schemaRef ds:uri="http://www.w3.org/XML/1998/namespace"/>
    <ds:schemaRef ds:uri="3ecb9f02-6124-4015-aced-924166fc7452"/>
    <ds:schemaRef ds:uri="3a50201f-9f0b-443e-a65e-50c32ac70518"/>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AF14E15-588E-4CEC-9282-4B3F90BF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1B85C246.dotm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2017-07-06T21:40:00Z</dcterms:created>
  <dcterms:modified xsi:type="dcterms:W3CDTF">2017-07-06T21:40:00Z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F2338094 - Walmsley Road, Otahuhu - 3521</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3521</vt:lpwstr>
  </property>
  <property fmtid="{D5CDD505-2E9C-101B-9397-08002B2CF9AE}" pid="20" name="DateReceived">
    <vt:filetime>2017-07-07T00:00:00Z</vt:filetime>
  </property>
  <property fmtid="{D5CDD505-2E9C-101B-9397-08002B2CF9AE}" pid="21" name="Delete Document">
    <vt:lpwstr>No</vt:lpwstr>
  </property>
  <property fmtid="{D5CDD505-2E9C-101B-9397-08002B2CF9AE}" pid="22" name="Category">
    <vt:lpwstr>Public</vt:lpwstr>
  </property>
</Properties>
</file>