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BF32" w14:textId="77777777" w:rsidR="00603A97" w:rsidRPr="003C00C5" w:rsidRDefault="00603A97" w:rsidP="005B72E2">
      <w:pPr>
        <w:pStyle w:val="AddressBlock"/>
      </w:pPr>
    </w:p>
    <w:p w14:paraId="73C9E230" w14:textId="77777777" w:rsidR="00DE153B" w:rsidRPr="003C00C5" w:rsidRDefault="00DE153B" w:rsidP="005B72E2">
      <w:pPr>
        <w:pStyle w:val="AddressBlock"/>
      </w:pPr>
      <w:bookmarkStart w:id="0" w:name="Date"/>
      <w:bookmarkEnd w:id="0"/>
    </w:p>
    <w:p w14:paraId="22F7438D" w14:textId="5DF4C43E" w:rsidR="000111BF" w:rsidRPr="00DB3883" w:rsidRDefault="00CD39A8" w:rsidP="000111BF">
      <w:pPr>
        <w:rPr>
          <w:rFonts w:ascii="Arial" w:hAnsi="Arial" w:cs="Arial"/>
          <w:color w:val="262626" w:themeColor="text1" w:themeTint="D9"/>
          <w:sz w:val="22"/>
          <w:szCs w:val="22"/>
        </w:rPr>
      </w:pPr>
      <w:sdt>
        <w:sdtPr>
          <w:rPr>
            <w:rFonts w:ascii="Arial" w:hAnsi="Arial" w:cs="Arial"/>
            <w:color w:val="262626" w:themeColor="text1" w:themeTint="D9"/>
            <w:sz w:val="22"/>
            <w:szCs w:val="22"/>
          </w:rPr>
          <w:alias w:val="Date of letter"/>
          <w:tag w:val="Date_x0020_of_x0020_letter_x002e_"/>
          <w:id w:val="79187732"/>
          <w:placeholder>
            <w:docPart w:val="2B172F48C5184E74A80A3B8109CF4A4E"/>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6ee3c1d0-89c1-410b-8b8f-43ad1be0f1df' xmlns:ns6='3a6603b1-9e63-4253-b597-64b696a3d5fc' xmlns:ns7='f618b444-9577-40c6-90df-aa4754c24874' xmlns:ns8='ed335cf1-3aee-400a-8796-f0a13e4e3701' xmlns:ns9='http://schemas.microsoft.com/sharepoint/v3' xmlns:ns10='e18e5f99-bcfd-494f-94ad-4d5500bb8215' " w:xpath="/ns0:properties[1]/documentManagement[1]/ns5:Date_x0020_of_x0020_letter_x002e_[1]" w:storeItemID="{25BA89A0-D039-4AD8-BDB5-3DBF26721C42}"/>
          <w:date w:fullDate="2017-06-29T00:00:00Z">
            <w:dateFormat w:val="d MMMM yyyy"/>
            <w:lid w:val="en-NZ"/>
            <w:storeMappedDataAs w:val="dateTime"/>
            <w:calendar w:val="gregorian"/>
          </w:date>
        </w:sdtPr>
        <w:sdtEndPr/>
        <w:sdtContent>
          <w:r>
            <w:rPr>
              <w:rFonts w:ascii="Arial" w:hAnsi="Arial" w:cs="Arial"/>
              <w:color w:val="262626" w:themeColor="text1" w:themeTint="D9"/>
              <w:sz w:val="22"/>
              <w:szCs w:val="22"/>
            </w:rPr>
            <w:t>29 June 2017</w:t>
          </w:r>
        </w:sdtContent>
      </w:sdt>
    </w:p>
    <w:p w14:paraId="02E7324C" w14:textId="77777777" w:rsidR="000111BF" w:rsidRDefault="000111BF" w:rsidP="000111BF">
      <w:pPr>
        <w:rPr>
          <w:rFonts w:ascii="Arial" w:hAnsi="Arial" w:cs="Arial"/>
          <w:color w:val="FF0000"/>
          <w:sz w:val="22"/>
          <w:szCs w:val="22"/>
        </w:rPr>
      </w:pPr>
    </w:p>
    <w:p w14:paraId="7A813851" w14:textId="77777777" w:rsidR="00D624D0" w:rsidRPr="003C00C5" w:rsidRDefault="00D624D0" w:rsidP="000111BF">
      <w:pPr>
        <w:rPr>
          <w:rFonts w:ascii="Arial" w:hAnsi="Arial" w:cs="Arial"/>
          <w:color w:val="FF0000"/>
          <w:sz w:val="22"/>
          <w:szCs w:val="22"/>
        </w:rPr>
      </w:pPr>
    </w:p>
    <w:p w14:paraId="4A5A69CC" w14:textId="77777777" w:rsidR="000111BF" w:rsidRPr="003C00C5" w:rsidRDefault="000111BF" w:rsidP="000111BF">
      <w:pPr>
        <w:rPr>
          <w:rFonts w:ascii="Arial" w:hAnsi="Arial" w:cs="Arial"/>
          <w:color w:val="FF0000"/>
          <w:sz w:val="22"/>
          <w:szCs w:val="22"/>
        </w:rPr>
      </w:pPr>
    </w:p>
    <w:sdt>
      <w:sdtPr>
        <w:rPr>
          <w:rFonts w:ascii="Arial" w:hAnsi="Arial" w:cs="Arial"/>
          <w:color w:val="262626" w:themeColor="text1" w:themeTint="D9"/>
          <w:sz w:val="22"/>
          <w:szCs w:val="22"/>
        </w:rPr>
        <w:alias w:val="Requestor"/>
        <w:tag w:val="Requestor"/>
        <w:id w:val="-1819489120"/>
        <w:placeholder>
          <w:docPart w:val="2F866A53CB2740F39E33BA3BE4CBD777"/>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Requestor[1]" w:storeItemID="{25BA89A0-D039-4AD8-BDB5-3DBF26721C42}"/>
        <w:text/>
      </w:sdtPr>
      <w:sdtEndPr/>
      <w:sdtContent>
        <w:p w14:paraId="099996F2" w14:textId="55629D6E" w:rsidR="00D54640" w:rsidRPr="007511A9" w:rsidRDefault="00CD39A8" w:rsidP="000111BF">
          <w:pPr>
            <w:rPr>
              <w:rFonts w:ascii="Arial" w:hAnsi="Arial" w:cs="Arial"/>
              <w:color w:val="262626" w:themeColor="text1" w:themeTint="D9"/>
              <w:sz w:val="22"/>
              <w:szCs w:val="22"/>
            </w:rPr>
          </w:pPr>
          <w:r>
            <w:rPr>
              <w:rFonts w:ascii="Arial" w:hAnsi="Arial" w:cs="Arial"/>
              <w:color w:val="262626" w:themeColor="text1" w:themeTint="D9"/>
              <w:sz w:val="22"/>
              <w:szCs w:val="22"/>
            </w:rPr>
            <w:t>Steven</w:t>
          </w:r>
        </w:p>
      </w:sdtContent>
    </w:sdt>
    <w:sdt>
      <w:sdtPr>
        <w:rPr>
          <w:rFonts w:ascii="Arial" w:hAnsi="Arial" w:cs="Arial"/>
          <w:color w:val="262626" w:themeColor="text1" w:themeTint="D9"/>
          <w:sz w:val="22"/>
          <w:szCs w:val="22"/>
        </w:rPr>
        <w:alias w:val="Address 1"/>
        <w:tag w:val="Address1"/>
        <w:id w:val="-802771750"/>
        <w:placeholder>
          <w:docPart w:val="6F28D13225DC41B3BEE6F85C8CF0E49D"/>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 w:xpath="/ns0:properties[1]/documentManagement[1]/ns4:Address1[1]" w:storeItemID="{25BA89A0-D039-4AD8-BDB5-3DBF26721C42}"/>
        <w:text/>
      </w:sdtPr>
      <w:sdtEndPr/>
      <w:sdtContent>
        <w:p w14:paraId="6440819A" w14:textId="0A83A8CF" w:rsidR="000111BF" w:rsidRPr="007511A9" w:rsidRDefault="00CD39A8" w:rsidP="000111BF">
          <w:pPr>
            <w:rPr>
              <w:rFonts w:ascii="Arial" w:hAnsi="Arial" w:cs="Arial"/>
              <w:color w:val="262626" w:themeColor="text1" w:themeTint="D9"/>
              <w:sz w:val="22"/>
              <w:szCs w:val="22"/>
            </w:rPr>
          </w:pPr>
          <w:r>
            <w:rPr>
              <w:rFonts w:ascii="Arial" w:hAnsi="Arial" w:cs="Arial"/>
              <w:color w:val="262626" w:themeColor="text1" w:themeTint="D9"/>
              <w:sz w:val="22"/>
              <w:szCs w:val="22"/>
            </w:rPr>
            <w:t>Public</w:t>
          </w:r>
        </w:p>
      </w:sdtContent>
    </w:sdt>
    <w:p w14:paraId="5F18827C" w14:textId="77777777" w:rsidR="000111BF" w:rsidRPr="003C00C5" w:rsidRDefault="000111BF" w:rsidP="000111BF">
      <w:pPr>
        <w:rPr>
          <w:rFonts w:ascii="Arial" w:hAnsi="Arial" w:cs="Arial"/>
          <w:color w:val="FF0000"/>
          <w:sz w:val="22"/>
          <w:szCs w:val="22"/>
        </w:rPr>
      </w:pPr>
    </w:p>
    <w:p w14:paraId="4A52AC55" w14:textId="77777777" w:rsidR="000111BF" w:rsidRPr="00716BFF" w:rsidRDefault="000111BF" w:rsidP="000111BF">
      <w:pPr>
        <w:rPr>
          <w:rFonts w:ascii="Arial" w:hAnsi="Arial" w:cs="Arial"/>
          <w:color w:val="262626" w:themeColor="text1" w:themeTint="D9"/>
          <w:sz w:val="22"/>
          <w:szCs w:val="22"/>
        </w:rPr>
      </w:pPr>
    </w:p>
    <w:sdt>
      <w:sdtPr>
        <w:rPr>
          <w:rFonts w:ascii="Arial" w:hAnsi="Arial" w:cs="Arial"/>
          <w:color w:val="262626" w:themeColor="text1" w:themeTint="D9"/>
          <w:sz w:val="22"/>
          <w:szCs w:val="22"/>
        </w:rPr>
        <w:alias w:val="Email"/>
        <w:tag w:val="Email"/>
        <w:id w:val="-71511480"/>
        <w:placeholder>
          <w:docPart w:val="5DB90290508A463181D413EB768BCCCF"/>
        </w:placeholder>
        <w:dataBinding w:prefixMappings="xmlns:ns0='http://schemas.microsoft.com/office/2006/metadata/properties' xmlns:ns1='http://www.w3.org/2001/XMLSchema-instance' xmlns:ns2='http://schemas.microsoft.com/office/infopath/2007/PartnerControls' xmlns:ns3='3ecb9f02-6124-4015-aced-924166fc7452' xmlns:ns4='3a6603b1-9e63-4253-b597-64b696a3d5fc' xmlns:ns5='a50747c9-b0be-4f26-ac23-676aa7fa334c' xmlns:ns6='f618b444-9577-40c6-90df-aa4754c24874' xmlns:ns7='6ddc02f8-96a7-4b1d-9c82-61312b809502' xmlns:ns8='ed335cf1-3aee-400a-8796-f0a13e4e3701' xmlns:ns9='e18e5f99-bcfd-494f-94ad-4d5500bb8215' " w:xpath="/ns0:properties[1]/documentManagement[1]/ns9:Email[1]" w:storeItemID="{25BA89A0-D039-4AD8-BDB5-3DBF26721C42}"/>
        <w:text/>
      </w:sdtPr>
      <w:sdtEndPr/>
      <w:sdtContent>
        <w:p w14:paraId="60AA1830" w14:textId="242513C4" w:rsidR="00716BFF" w:rsidRPr="00716BFF" w:rsidRDefault="00CD39A8" w:rsidP="000111BF">
          <w:pPr>
            <w:rPr>
              <w:rFonts w:ascii="Arial" w:hAnsi="Arial" w:cs="Arial"/>
              <w:color w:val="262626" w:themeColor="text1" w:themeTint="D9"/>
              <w:sz w:val="22"/>
              <w:szCs w:val="22"/>
            </w:rPr>
          </w:pPr>
          <w:r>
            <w:rPr>
              <w:rFonts w:ascii="Arial" w:hAnsi="Arial" w:cs="Arial"/>
              <w:color w:val="262626" w:themeColor="text1" w:themeTint="D9"/>
              <w:sz w:val="22"/>
              <w:szCs w:val="22"/>
            </w:rPr>
            <w:t>fyi-request-6086-0c688e43@requests.fyi.org.nz</w:t>
          </w:r>
        </w:p>
      </w:sdtContent>
    </w:sdt>
    <w:p w14:paraId="786EC512" w14:textId="77777777" w:rsidR="00716BFF" w:rsidRDefault="00716BFF" w:rsidP="000111BF">
      <w:pPr>
        <w:rPr>
          <w:rFonts w:ascii="Arial" w:hAnsi="Arial" w:cs="Arial"/>
          <w:color w:val="262626" w:themeColor="text1" w:themeTint="D9"/>
          <w:sz w:val="22"/>
          <w:szCs w:val="22"/>
        </w:rPr>
      </w:pPr>
    </w:p>
    <w:p w14:paraId="4C8B495C" w14:textId="77777777" w:rsidR="00716BFF" w:rsidRDefault="00716BFF" w:rsidP="000111BF">
      <w:pPr>
        <w:rPr>
          <w:rFonts w:ascii="Arial" w:hAnsi="Arial" w:cs="Arial"/>
          <w:color w:val="262626" w:themeColor="text1" w:themeTint="D9"/>
          <w:sz w:val="22"/>
          <w:szCs w:val="22"/>
        </w:rPr>
      </w:pPr>
    </w:p>
    <w:p w14:paraId="168A3826" w14:textId="1FFCA46F" w:rsidR="000111BF" w:rsidRPr="000C73CB" w:rsidRDefault="00726805" w:rsidP="000111BF">
      <w:pPr>
        <w:rPr>
          <w:rFonts w:ascii="Arial" w:hAnsi="Arial" w:cs="Arial"/>
          <w:color w:val="FF0000"/>
          <w:sz w:val="22"/>
          <w:szCs w:val="22"/>
        </w:rPr>
      </w:pPr>
      <w:r w:rsidRPr="00003DD8">
        <w:rPr>
          <w:rFonts w:ascii="Arial" w:hAnsi="Arial" w:cs="Arial"/>
          <w:color w:val="262626" w:themeColor="text1" w:themeTint="D9"/>
          <w:sz w:val="22"/>
          <w:szCs w:val="22"/>
        </w:rPr>
        <w:t xml:space="preserve">Dear </w:t>
      </w:r>
      <w:r w:rsidR="00CD39A8">
        <w:rPr>
          <w:rFonts w:ascii="Arial" w:hAnsi="Arial" w:cs="Arial"/>
          <w:color w:val="262626" w:themeColor="text1" w:themeTint="D9"/>
          <w:sz w:val="22"/>
          <w:szCs w:val="22"/>
        </w:rPr>
        <w:t>Steven</w:t>
      </w:r>
      <w:bookmarkStart w:id="1" w:name="_GoBack"/>
      <w:bookmarkEnd w:id="1"/>
    </w:p>
    <w:p w14:paraId="4F98C898" w14:textId="77777777" w:rsidR="000111BF" w:rsidRPr="003C00C5" w:rsidRDefault="000111BF" w:rsidP="000111BF">
      <w:pPr>
        <w:rPr>
          <w:rFonts w:ascii="Arial" w:hAnsi="Arial" w:cs="Arial"/>
          <w:color w:val="FF0000"/>
          <w:sz w:val="22"/>
          <w:szCs w:val="22"/>
        </w:rPr>
      </w:pPr>
    </w:p>
    <w:p w14:paraId="3354514D" w14:textId="77777777" w:rsidR="000111BF" w:rsidRPr="003C00C5" w:rsidRDefault="000111BF" w:rsidP="000111BF">
      <w:pPr>
        <w:rPr>
          <w:rFonts w:ascii="Arial" w:hAnsi="Arial" w:cs="Arial"/>
          <w:color w:val="FF0000"/>
          <w:sz w:val="22"/>
          <w:szCs w:val="22"/>
        </w:rPr>
      </w:pPr>
    </w:p>
    <w:p w14:paraId="44BFC7E5" w14:textId="0A53CF29" w:rsidR="000111BF" w:rsidRPr="00000904" w:rsidRDefault="00726805" w:rsidP="000111BF">
      <w:pPr>
        <w:rPr>
          <w:rFonts w:ascii="Arial" w:hAnsi="Arial" w:cs="Arial"/>
          <w:b/>
          <w:color w:val="262626" w:themeColor="text1" w:themeTint="D9"/>
          <w:sz w:val="22"/>
          <w:szCs w:val="22"/>
        </w:rPr>
      </w:pPr>
      <w:r w:rsidRPr="00003DD8">
        <w:rPr>
          <w:rFonts w:ascii="Arial" w:hAnsi="Arial" w:cs="Arial"/>
          <w:b/>
          <w:color w:val="262626" w:themeColor="text1" w:themeTint="D9"/>
          <w:sz w:val="22"/>
          <w:szCs w:val="22"/>
        </w:rPr>
        <w:t xml:space="preserve">Information Request </w:t>
      </w:r>
      <w:r w:rsidR="004A4C65">
        <w:rPr>
          <w:rFonts w:ascii="Arial" w:hAnsi="Arial" w:cs="Arial"/>
          <w:b/>
          <w:color w:val="262626" w:themeColor="text1" w:themeTint="D9"/>
          <w:sz w:val="22"/>
          <w:szCs w:val="22"/>
        </w:rPr>
        <w:t>–</w:t>
      </w:r>
      <w:r w:rsidR="002758D1" w:rsidRPr="00003DD8">
        <w:rPr>
          <w:rFonts w:ascii="Arial" w:hAnsi="Arial" w:cs="Arial"/>
          <w:b/>
          <w:color w:val="262626" w:themeColor="text1" w:themeTint="D9"/>
          <w:sz w:val="22"/>
          <w:szCs w:val="22"/>
        </w:rPr>
        <w:t xml:space="preserve"> </w:t>
      </w:r>
      <w:sdt>
        <w:sdtPr>
          <w:rPr>
            <w:rFonts w:ascii="Arial" w:hAnsi="Arial" w:cs="Arial"/>
            <w:b/>
            <w:color w:val="262626" w:themeColor="text1" w:themeTint="D9"/>
            <w:sz w:val="22"/>
            <w:szCs w:val="22"/>
          </w:rPr>
          <w:alias w:val="Full Request Title"/>
          <w:tag w:val="ReqTitle"/>
          <w:id w:val="1062519079"/>
          <w:placeholder>
            <w:docPart w:val="45247E0A2C8F4782822A0A321B6FF857"/>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CD39A8">
            <w:rPr>
              <w:rFonts w:ascii="Arial" w:hAnsi="Arial" w:cs="Arial"/>
              <w:b/>
              <w:color w:val="262626" w:themeColor="text1" w:themeTint="D9"/>
              <w:sz w:val="22"/>
              <w:szCs w:val="22"/>
            </w:rPr>
            <w:t>F2333436 - 2-6 Airport Road, Whenuapai</w:t>
          </w:r>
        </w:sdtContent>
      </w:sdt>
    </w:p>
    <w:p w14:paraId="0C647CA1" w14:textId="77777777" w:rsidR="000111BF" w:rsidRPr="00000904" w:rsidRDefault="000111BF" w:rsidP="000111BF">
      <w:pPr>
        <w:rPr>
          <w:rFonts w:ascii="Arial" w:hAnsi="Arial" w:cs="Arial"/>
          <w:color w:val="FF0000"/>
          <w:sz w:val="22"/>
          <w:szCs w:val="22"/>
        </w:rPr>
      </w:pPr>
    </w:p>
    <w:p w14:paraId="060DD734" w14:textId="2B5EB945" w:rsidR="000111BF" w:rsidRPr="00000904" w:rsidRDefault="00726805" w:rsidP="000111BF">
      <w:pPr>
        <w:rPr>
          <w:rFonts w:ascii="Arial" w:hAnsi="Arial" w:cs="Arial"/>
          <w:sz w:val="22"/>
          <w:szCs w:val="22"/>
        </w:rPr>
      </w:pPr>
      <w:r w:rsidRPr="00000904">
        <w:rPr>
          <w:rFonts w:ascii="Arial" w:hAnsi="Arial" w:cs="Arial"/>
          <w:sz w:val="22"/>
          <w:szCs w:val="22"/>
        </w:rPr>
        <w:t>This letter is to acknowledge receipt of your information request</w:t>
      </w:r>
      <w:r w:rsidR="00CD58EF">
        <w:rPr>
          <w:rFonts w:ascii="Arial" w:hAnsi="Arial" w:cs="Arial"/>
          <w:sz w:val="22"/>
          <w:szCs w:val="22"/>
        </w:rPr>
        <w:t>,</w:t>
      </w:r>
      <w:r w:rsidRPr="00000904">
        <w:rPr>
          <w:rFonts w:ascii="Arial" w:hAnsi="Arial" w:cs="Arial"/>
          <w:sz w:val="22"/>
          <w:szCs w:val="22"/>
        </w:rPr>
        <w:t xml:space="preserve"> received on</w:t>
      </w:r>
      <w:r w:rsidR="00B5110E">
        <w:rPr>
          <w:rFonts w:ascii="Arial" w:hAnsi="Arial" w:cs="Arial"/>
          <w:sz w:val="22"/>
          <w:szCs w:val="22"/>
        </w:rPr>
        <w:t xml:space="preserve"> </w:t>
      </w:r>
      <w:sdt>
        <w:sdtPr>
          <w:rPr>
            <w:rFonts w:ascii="Arial" w:hAnsi="Arial" w:cs="Arial"/>
            <w:sz w:val="22"/>
            <w:szCs w:val="22"/>
          </w:rPr>
          <w:alias w:val="Date Received Full"/>
          <w:tag w:val="Date_x0020_Received_x0020_Full"/>
          <w:id w:val="-760139407"/>
          <w:placeholder>
            <w:docPart w:val="C763F7A83F6D408BACA97CF91B11BBD9"/>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b04c87d1-189c-4e7c-bab6-f9851552a9cf' " w:xpath="/ns0:properties[1]/documentManagement[1]/ns5:Date_x0020_Received_x0020_Full[1]" w:storeItemID="{25BA89A0-D039-4AD8-BDB5-3DBF26721C42}"/>
          <w:text/>
        </w:sdtPr>
        <w:sdtEndPr/>
        <w:sdtContent>
          <w:r w:rsidR="00CD39A8">
            <w:rPr>
              <w:rFonts w:ascii="Arial" w:hAnsi="Arial" w:cs="Arial"/>
              <w:sz w:val="22"/>
              <w:szCs w:val="22"/>
            </w:rPr>
            <w:t>29 June 2017</w:t>
          </w:r>
        </w:sdtContent>
      </w:sdt>
      <w:r w:rsidR="00CD58EF">
        <w:rPr>
          <w:rFonts w:ascii="Arial" w:hAnsi="Arial" w:cs="Arial"/>
          <w:sz w:val="22"/>
          <w:szCs w:val="22"/>
        </w:rPr>
        <w:t>,</w:t>
      </w:r>
      <w:r w:rsidR="00000904">
        <w:rPr>
          <w:rFonts w:ascii="Arial" w:hAnsi="Arial" w:cs="Arial"/>
          <w:sz w:val="22"/>
          <w:szCs w:val="22"/>
        </w:rPr>
        <w:t xml:space="preserve"> </w:t>
      </w:r>
      <w:r w:rsidRPr="00000904">
        <w:rPr>
          <w:rFonts w:ascii="Arial" w:hAnsi="Arial" w:cs="Arial"/>
          <w:sz w:val="22"/>
          <w:szCs w:val="22"/>
        </w:rPr>
        <w:t>regarding</w:t>
      </w:r>
      <w:r w:rsidR="00CD58EF">
        <w:rPr>
          <w:rFonts w:ascii="Arial" w:hAnsi="Arial" w:cs="Arial"/>
          <w:sz w:val="22"/>
          <w:szCs w:val="22"/>
        </w:rPr>
        <w:t>:</w:t>
      </w:r>
      <w:r w:rsidR="00696453">
        <w:rPr>
          <w:rFonts w:ascii="Arial" w:hAnsi="Arial" w:cs="Arial"/>
          <w:sz w:val="22"/>
          <w:szCs w:val="22"/>
        </w:rPr>
        <w:t xml:space="preserve"> </w:t>
      </w:r>
      <w:sdt>
        <w:sdtPr>
          <w:rPr>
            <w:rFonts w:ascii="Arial" w:hAnsi="Arial" w:cs="Arial"/>
            <w:sz w:val="22"/>
            <w:szCs w:val="22"/>
          </w:rPr>
          <w:alias w:val="Full Request Title"/>
          <w:tag w:val="ReqTitle"/>
          <w:id w:val="1182395958"/>
          <w:placeholder>
            <w:docPart w:val="1A132020F443496DBED005264E939E9D"/>
          </w:placeholder>
          <w:dataBinding w:prefixMappings="xmlns:ns0='http://schemas.microsoft.com/office/2006/metadata/properties' xmlns:ns1='http://www.w3.org/2001/XMLSchema-instance' xmlns:ns2='http://schemas.microsoft.com/office/infopath/2007/PartnerControls' xmlns:ns3='a50747c9-b0be-4f26-ac23-676aa7fa334c' xmlns:ns4='3ecb9f02-6124-4015-aced-924166fc7452' xmlns:ns5='3a6603b1-9e63-4253-b597-64b696a3d5fc' xmlns:ns6='f618b444-9577-40c6-90df-aa4754c24874' xmlns:ns7='http://schemas.microsoft.com/sharepoint/v3' xmlns:ns8='e18e5f99-bcfd-494f-94ad-4d5500bb8215' xmlns:ns9='3a50201f-9f0b-443e-a65e-50c32ac70518' " w:xpath="/ns0:properties[1]/documentManagement[1]/ns5:ReqTitle[1]" w:storeItemID="{25BA89A0-D039-4AD8-BDB5-3DBF26721C42}"/>
          <w:text/>
        </w:sdtPr>
        <w:sdtEndPr/>
        <w:sdtContent>
          <w:r w:rsidR="00CD39A8">
            <w:rPr>
              <w:rFonts w:ascii="Arial" w:hAnsi="Arial" w:cs="Arial"/>
              <w:sz w:val="22"/>
              <w:szCs w:val="22"/>
            </w:rPr>
            <w:t>F2333436 - 2-6 Airport Road, Whenuapai</w:t>
          </w:r>
        </w:sdtContent>
      </w:sdt>
      <w:r w:rsidR="00000904" w:rsidRPr="00000904">
        <w:rPr>
          <w:rFonts w:ascii="Arial" w:hAnsi="Arial" w:cs="Arial"/>
          <w:sz w:val="22"/>
          <w:szCs w:val="22"/>
        </w:rPr>
        <w:t>.</w:t>
      </w:r>
    </w:p>
    <w:p w14:paraId="5C058788" w14:textId="77777777" w:rsidR="000111BF" w:rsidRPr="003C00C5" w:rsidRDefault="000111BF" w:rsidP="000111BF">
      <w:pPr>
        <w:rPr>
          <w:rFonts w:ascii="Arial" w:hAnsi="Arial" w:cs="Arial"/>
          <w:sz w:val="22"/>
          <w:szCs w:val="22"/>
        </w:rPr>
      </w:pPr>
    </w:p>
    <w:p w14:paraId="5B2D5B99" w14:textId="77777777" w:rsidR="0040734B" w:rsidRPr="003C00C5" w:rsidRDefault="00726805" w:rsidP="000111BF">
      <w:pPr>
        <w:rPr>
          <w:rFonts w:ascii="Arial" w:hAnsi="Arial" w:cs="Arial"/>
          <w:sz w:val="22"/>
          <w:szCs w:val="22"/>
        </w:rPr>
      </w:pPr>
      <w:r>
        <w:rPr>
          <w:rFonts w:ascii="Arial" w:hAnsi="Arial" w:cs="Arial"/>
          <w:sz w:val="22"/>
          <w:szCs w:val="22"/>
        </w:rPr>
        <w:t>Section 15 of the Official Information Act 1982 states requests should be responded to “as soon as reasonably practicable, and in any case not later than 20 working days after the day on which the request is received”</w:t>
      </w:r>
      <w:r w:rsidR="003C00C5">
        <w:rPr>
          <w:rFonts w:ascii="Arial" w:hAnsi="Arial" w:cs="Arial"/>
          <w:sz w:val="22"/>
          <w:szCs w:val="22"/>
        </w:rPr>
        <w:t xml:space="preserve"> – although </w:t>
      </w:r>
      <w:r w:rsidR="00B67B4D" w:rsidRPr="003C00C5">
        <w:rPr>
          <w:rFonts w:ascii="Arial" w:hAnsi="Arial" w:cs="Arial"/>
          <w:sz w:val="22"/>
          <w:szCs w:val="22"/>
        </w:rPr>
        <w:t xml:space="preserve">this timeframe may be extended in certain circumstances.  </w:t>
      </w:r>
    </w:p>
    <w:p w14:paraId="761FEBB3" w14:textId="77777777" w:rsidR="001E443F" w:rsidRPr="003C00C5" w:rsidRDefault="001E443F" w:rsidP="000111BF">
      <w:pPr>
        <w:rPr>
          <w:rFonts w:ascii="Arial" w:hAnsi="Arial" w:cs="Arial"/>
          <w:sz w:val="22"/>
          <w:szCs w:val="22"/>
        </w:rPr>
      </w:pPr>
    </w:p>
    <w:p w14:paraId="41A21A2E" w14:textId="77777777" w:rsidR="000111BF" w:rsidRPr="003C00C5" w:rsidRDefault="000111BF" w:rsidP="000111BF">
      <w:pPr>
        <w:rPr>
          <w:rFonts w:ascii="Arial" w:hAnsi="Arial" w:cs="Arial"/>
          <w:sz w:val="22"/>
          <w:szCs w:val="22"/>
        </w:rPr>
      </w:pPr>
    </w:p>
    <w:p w14:paraId="02D31CC6" w14:textId="77777777" w:rsidR="00433BFF" w:rsidRPr="003C00C5" w:rsidRDefault="00726805" w:rsidP="000111BF">
      <w:pPr>
        <w:rPr>
          <w:rFonts w:ascii="Arial" w:hAnsi="Arial" w:cs="Arial"/>
          <w:sz w:val="22"/>
          <w:szCs w:val="22"/>
        </w:rPr>
      </w:pPr>
      <w:r>
        <w:rPr>
          <w:rFonts w:ascii="Arial" w:hAnsi="Arial" w:cs="Arial"/>
          <w:sz w:val="22"/>
          <w:szCs w:val="22"/>
        </w:rPr>
        <w:t xml:space="preserve">Yours sincerely </w:t>
      </w:r>
    </w:p>
    <w:p w14:paraId="78038509" w14:textId="77777777" w:rsidR="00902E89" w:rsidRDefault="006D3B3D" w:rsidP="006D3B3D">
      <w:pPr>
        <w:tabs>
          <w:tab w:val="left" w:pos="1350"/>
        </w:tabs>
        <w:rPr>
          <w:rFonts w:ascii="Arial" w:hAnsi="Arial" w:cs="Arial"/>
          <w:sz w:val="22"/>
          <w:szCs w:val="22"/>
        </w:rPr>
      </w:pPr>
      <w:r>
        <w:rPr>
          <w:rFonts w:ascii="Arial" w:hAnsi="Arial" w:cs="Arial"/>
          <w:sz w:val="22"/>
          <w:szCs w:val="22"/>
        </w:rPr>
        <w:tab/>
      </w:r>
    </w:p>
    <w:p w14:paraId="3A139173" w14:textId="77777777" w:rsidR="00F27873" w:rsidRPr="003C00C5" w:rsidRDefault="006D3B3D" w:rsidP="000111BF">
      <w:pPr>
        <w:rPr>
          <w:rFonts w:ascii="Arial" w:hAnsi="Arial" w:cs="Arial"/>
          <w:sz w:val="22"/>
          <w:szCs w:val="22"/>
        </w:rPr>
      </w:pPr>
      <w:r>
        <w:rPr>
          <w:noProof/>
          <w:lang w:eastAsia="en-NZ"/>
        </w:rPr>
        <w:drawing>
          <wp:inline distT="0" distB="0" distL="0" distR="0" wp14:anchorId="745970AC" wp14:editId="26445B7D">
            <wp:extent cx="1685925" cy="8710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3102" cy="879936"/>
                    </a:xfrm>
                    <a:prstGeom prst="rect">
                      <a:avLst/>
                    </a:prstGeom>
                  </pic:spPr>
                </pic:pic>
              </a:graphicData>
            </a:graphic>
          </wp:inline>
        </w:drawing>
      </w:r>
    </w:p>
    <w:p w14:paraId="1BBFB7D4" w14:textId="77777777" w:rsidR="00B20396" w:rsidRPr="00433BFF" w:rsidRDefault="00F27873" w:rsidP="00B20396">
      <w:pPr>
        <w:rPr>
          <w:rFonts w:ascii="Arial" w:hAnsi="Arial" w:cs="Arial"/>
          <w:sz w:val="22"/>
          <w:szCs w:val="22"/>
        </w:rPr>
      </w:pPr>
      <w:r>
        <w:rPr>
          <w:rFonts w:ascii="Arial" w:hAnsi="Arial" w:cs="Arial"/>
          <w:sz w:val="22"/>
          <w:szCs w:val="22"/>
        </w:rPr>
        <w:t>Jackie Watson</w:t>
      </w:r>
    </w:p>
    <w:p w14:paraId="24FC0BB2" w14:textId="77777777" w:rsidR="00DE153B" w:rsidRPr="007511A9" w:rsidRDefault="00B20396" w:rsidP="00034A49">
      <w:pPr>
        <w:rPr>
          <w:rFonts w:ascii="Arial" w:hAnsi="Arial" w:cs="Arial"/>
          <w:color w:val="FF0000"/>
          <w:sz w:val="22"/>
          <w:szCs w:val="22"/>
        </w:rPr>
      </w:pPr>
      <w:r>
        <w:rPr>
          <w:rFonts w:ascii="Arial" w:hAnsi="Arial" w:cs="Arial"/>
          <w:sz w:val="22"/>
          <w:szCs w:val="22"/>
        </w:rPr>
        <w:t xml:space="preserve">Regional Business </w:t>
      </w:r>
      <w:bookmarkStart w:id="2" w:name="Address"/>
      <w:bookmarkStart w:id="3" w:name="Salutation"/>
      <w:bookmarkStart w:id="4" w:name="Body"/>
      <w:bookmarkEnd w:id="2"/>
      <w:bookmarkEnd w:id="3"/>
      <w:bookmarkEnd w:id="4"/>
      <w:r w:rsidR="00A239A6">
        <w:rPr>
          <w:rFonts w:ascii="Arial" w:hAnsi="Arial" w:cs="Arial"/>
          <w:sz w:val="22"/>
          <w:szCs w:val="22"/>
        </w:rPr>
        <w:t>Services Coordinator</w:t>
      </w:r>
    </w:p>
    <w:sectPr w:rsidR="00DE153B" w:rsidRPr="007511A9" w:rsidSect="00D16BB4">
      <w:footerReference w:type="even" r:id="rId13"/>
      <w:footerReference w:type="default" r:id="rId14"/>
      <w:headerReference w:type="first" r:id="rId15"/>
      <w:footerReference w:type="first" r:id="rId16"/>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1093" w14:textId="77777777" w:rsidR="00292A5D" w:rsidRDefault="00292A5D">
      <w:r>
        <w:separator/>
      </w:r>
    </w:p>
  </w:endnote>
  <w:endnote w:type="continuationSeparator" w:id="0">
    <w:p w14:paraId="2C583DB0" w14:textId="77777777" w:rsidR="00292A5D" w:rsidRDefault="00292A5D">
      <w:r>
        <w:continuationSeparator/>
      </w:r>
    </w:p>
  </w:endnote>
  <w:endnote w:type="continuationNotice" w:id="1">
    <w:p w14:paraId="40E9E3BA" w14:textId="77777777" w:rsidR="00292A5D" w:rsidRDefault="00292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2648" w14:textId="77777777" w:rsidR="008346E4" w:rsidRDefault="00292A5D">
    <w:pPr>
      <w:pStyle w:val="Footer"/>
    </w:pPr>
    <w:fldSimple w:instr=" DOCPROPERTY &quot;Document Footer&quot; ">
      <w:r w:rsidR="008346E4">
        <w:t>1813602_1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3A8E" w14:textId="77777777"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6D9A" w14:textId="77777777" w:rsidR="008346E4" w:rsidRPr="00DF6980" w:rsidRDefault="008346E4" w:rsidP="00DF6980">
    <w:pPr>
      <w:pStyle w:val="NZFSFooter"/>
      <w:pBdr>
        <w:bottom w:val="single" w:sz="4" w:space="2" w:color="auto"/>
      </w:pBdr>
      <w:rPr>
        <w:rFonts w:ascii="Arial" w:hAnsi="Arial" w:cs="Arial"/>
      </w:rPr>
    </w:pPr>
    <w:r w:rsidRPr="00DF6980">
      <w:rPr>
        <w:rFonts w:ascii="Arial" w:hAnsi="Arial" w:cs="Arial"/>
      </w:rPr>
      <w:t>www.fire.org.nz</w:t>
    </w:r>
  </w:p>
  <w:p w14:paraId="3B4BA97A" w14:textId="77777777" w:rsidR="008346E4" w:rsidRPr="00DF6980" w:rsidRDefault="008346E4" w:rsidP="0014248D">
    <w:pPr>
      <w:rPr>
        <w:rFonts w:ascii="Arial" w:hAnsi="Arial" w:cs="Arial"/>
        <w:color w:val="000000" w:themeColor="text1"/>
        <w:sz w:val="16"/>
      </w:rPr>
    </w:pPr>
    <w:r w:rsidRPr="00DF6980">
      <w:rPr>
        <w:rFonts w:ascii="Arial" w:hAnsi="Arial" w:cs="Arial"/>
        <w:sz w:val="16"/>
      </w:rPr>
      <w:t xml:space="preserve">Leading integrated fire and emergency services for a safer New Zealand </w:t>
    </w:r>
    <w:r w:rsidRPr="00DF6980">
      <w:rPr>
        <w:rFonts w:ascii="Arial" w:hAnsi="Arial" w:cs="Arial"/>
        <w:color w:val="C00000"/>
        <w:sz w:val="16"/>
      </w:rPr>
      <w:t>│</w:t>
    </w:r>
    <w:r w:rsidRPr="00DF6980">
      <w:rPr>
        <w:rFonts w:ascii="Arial" w:hAnsi="Arial" w:cs="Arial"/>
        <w:color w:val="000000" w:themeColor="text1"/>
        <w:sz w:val="16"/>
      </w:rPr>
      <w:t>Te Manatū o ngā ratonga ohotata kia haumaru ake ai a Aotearoa</w:t>
    </w:r>
  </w:p>
  <w:p w14:paraId="60B182F6" w14:textId="77777777" w:rsidR="008346E4" w:rsidRDefault="008346E4" w:rsidP="005977BD">
    <w:pPr>
      <w:pStyle w:val="Footer"/>
      <w:tabs>
        <w:tab w:val="clear" w:pos="8640"/>
        <w:tab w:val="right" w:pos="8931"/>
      </w:tabs>
      <w:ind w:right="-515"/>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D86C1" w14:textId="77777777" w:rsidR="00292A5D" w:rsidRDefault="00292A5D">
      <w:r>
        <w:separator/>
      </w:r>
    </w:p>
  </w:footnote>
  <w:footnote w:type="continuationSeparator" w:id="0">
    <w:p w14:paraId="31E8A171" w14:textId="77777777" w:rsidR="00292A5D" w:rsidRDefault="00292A5D">
      <w:r>
        <w:continuationSeparator/>
      </w:r>
    </w:p>
  </w:footnote>
  <w:footnote w:type="continuationNotice" w:id="1">
    <w:p w14:paraId="6BF5275D" w14:textId="77777777" w:rsidR="00292A5D" w:rsidRDefault="00292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9"/>
      <w:gridCol w:w="6856"/>
    </w:tblGrid>
    <w:tr w:rsidR="008346E4" w14:paraId="7FC31C43" w14:textId="77777777" w:rsidTr="005B73AD">
      <w:tc>
        <w:tcPr>
          <w:tcW w:w="1990" w:type="dxa"/>
        </w:tcPr>
        <w:p w14:paraId="5F91732F" w14:textId="77777777" w:rsidR="008346E4" w:rsidRDefault="008346E4" w:rsidP="005B73AD">
          <w:pPr>
            <w:pStyle w:val="Header"/>
          </w:pPr>
          <w:r>
            <w:rPr>
              <w:noProof/>
              <w:lang w:eastAsia="en-NZ"/>
            </w:rPr>
            <w:drawing>
              <wp:inline distT="0" distB="0" distL="0" distR="0" wp14:anchorId="05565C0D" wp14:editId="5D160981">
                <wp:extent cx="895350" cy="15671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567180"/>
                        </a:xfrm>
                        <a:prstGeom prst="rect">
                          <a:avLst/>
                        </a:prstGeom>
                      </pic:spPr>
                    </pic:pic>
                  </a:graphicData>
                </a:graphic>
              </wp:inline>
            </w:drawing>
          </w:r>
        </w:p>
      </w:tc>
      <w:tc>
        <w:tcPr>
          <w:tcW w:w="6865" w:type="dxa"/>
        </w:tcPr>
        <w:p w14:paraId="69FCAE9C" w14:textId="77777777" w:rsidR="008346E4" w:rsidRDefault="008346E4" w:rsidP="00BF519D">
          <w:pPr>
            <w:rPr>
              <w:b/>
              <w:sz w:val="22"/>
              <w:szCs w:val="22"/>
            </w:rPr>
          </w:pPr>
        </w:p>
        <w:p w14:paraId="1DC37D07" w14:textId="77777777" w:rsidR="008346E4" w:rsidRPr="00DF6980" w:rsidRDefault="008346E4" w:rsidP="00BF519D">
          <w:pPr>
            <w:rPr>
              <w:rFonts w:ascii="Arial" w:hAnsi="Arial" w:cs="Arial"/>
              <w:b/>
              <w:sz w:val="22"/>
              <w:szCs w:val="22"/>
            </w:rPr>
          </w:pPr>
          <w:r w:rsidRPr="00DF6980">
            <w:rPr>
              <w:rFonts w:ascii="Arial" w:hAnsi="Arial" w:cs="Arial"/>
              <w:b/>
              <w:sz w:val="22"/>
              <w:szCs w:val="22"/>
            </w:rPr>
            <w:t>New Zealand Fire Service</w:t>
          </w:r>
        </w:p>
        <w:p w14:paraId="6FA02DA9" w14:textId="77777777" w:rsidR="008346E4" w:rsidRPr="00DF6980" w:rsidRDefault="008346E4" w:rsidP="00BF519D">
          <w:pPr>
            <w:rPr>
              <w:rFonts w:ascii="Arial" w:hAnsi="Arial" w:cs="Arial"/>
              <w:sz w:val="14"/>
              <w:szCs w:val="14"/>
            </w:rPr>
          </w:pPr>
        </w:p>
        <w:p w14:paraId="6F04AE78" w14:textId="77777777" w:rsidR="00DE091B" w:rsidRDefault="00DE091B" w:rsidP="00DE091B">
          <w:pPr>
            <w:pStyle w:val="Header"/>
            <w:ind w:left="-288" w:firstLine="288"/>
            <w:rPr>
              <w:rFonts w:ascii="Arial" w:hAnsi="Arial" w:cs="Arial"/>
              <w:color w:val="000000" w:themeColor="text1"/>
            </w:rPr>
          </w:pPr>
          <w:bookmarkStart w:id="5" w:name="HeadName"/>
          <w:bookmarkEnd w:id="5"/>
          <w:r>
            <w:rPr>
              <w:rFonts w:ascii="Arial" w:hAnsi="Arial" w:cs="Arial"/>
              <w:color w:val="000000" w:themeColor="text1"/>
            </w:rPr>
            <w:t>Region 1 (Auckland Office)</w:t>
          </w:r>
        </w:p>
        <w:p w14:paraId="21A61806"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2 Poynton Terrace, Newton 1010</w:t>
          </w:r>
        </w:p>
        <w:p w14:paraId="7BF45D57"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PO Box 68 444, Newton</w:t>
          </w:r>
        </w:p>
        <w:p w14:paraId="68ADD787" w14:textId="77777777" w:rsidR="00DE091B" w:rsidRDefault="00DE091B" w:rsidP="00DE091B">
          <w:pPr>
            <w:ind w:left="-288" w:firstLine="288"/>
            <w:rPr>
              <w:rFonts w:ascii="Arial" w:hAnsi="Arial" w:cs="Arial"/>
              <w:color w:val="000000" w:themeColor="text1"/>
              <w:sz w:val="16"/>
            </w:rPr>
          </w:pPr>
          <w:r>
            <w:rPr>
              <w:rFonts w:ascii="Arial" w:hAnsi="Arial" w:cs="Arial"/>
              <w:color w:val="000000" w:themeColor="text1"/>
              <w:sz w:val="16"/>
            </w:rPr>
            <w:t>Auckland 1145</w:t>
          </w:r>
        </w:p>
        <w:p w14:paraId="703238DF" w14:textId="77777777" w:rsidR="00DE091B" w:rsidRDefault="00DE091B" w:rsidP="00DE091B">
          <w:pPr>
            <w:pStyle w:val="Header"/>
            <w:rPr>
              <w:rFonts w:ascii="Arial" w:hAnsi="Arial" w:cs="Arial"/>
              <w:color w:val="000000" w:themeColor="text1"/>
            </w:rPr>
          </w:pPr>
        </w:p>
        <w:p w14:paraId="51BCB341" w14:textId="77777777" w:rsidR="00DE091B" w:rsidRDefault="00DE091B" w:rsidP="00DE091B">
          <w:pPr>
            <w:pStyle w:val="Header"/>
            <w:rPr>
              <w:rFonts w:ascii="Arial" w:hAnsi="Arial" w:cs="Arial"/>
              <w:color w:val="000000" w:themeColor="text1"/>
            </w:rPr>
          </w:pPr>
          <w:r>
            <w:rPr>
              <w:rFonts w:ascii="Arial" w:hAnsi="Arial" w:cs="Arial"/>
              <w:color w:val="000000" w:themeColor="text1"/>
            </w:rPr>
            <w:t>New Zealand</w:t>
          </w:r>
        </w:p>
        <w:p w14:paraId="4F35A259" w14:textId="77777777" w:rsidR="00DE091B" w:rsidRDefault="00482ADF" w:rsidP="00482ADF">
          <w:pPr>
            <w:pStyle w:val="Header"/>
            <w:tabs>
              <w:tab w:val="clear" w:pos="4320"/>
              <w:tab w:val="clear" w:pos="8640"/>
              <w:tab w:val="left" w:pos="2610"/>
            </w:tabs>
            <w:rPr>
              <w:rFonts w:ascii="Arial" w:hAnsi="Arial" w:cs="Arial"/>
              <w:color w:val="000000" w:themeColor="text1"/>
            </w:rPr>
          </w:pPr>
          <w:r>
            <w:rPr>
              <w:rFonts w:ascii="Arial" w:hAnsi="Arial" w:cs="Arial"/>
              <w:color w:val="000000" w:themeColor="text1"/>
            </w:rPr>
            <w:tab/>
          </w:r>
        </w:p>
        <w:p w14:paraId="57A21316" w14:textId="77777777" w:rsidR="008346E4" w:rsidRPr="000724E2" w:rsidRDefault="00DE091B" w:rsidP="00DE091B">
          <w:pPr>
            <w:rPr>
              <w:color w:val="1F497D"/>
              <w:sz w:val="22"/>
              <w:szCs w:val="22"/>
            </w:rPr>
          </w:pPr>
          <w:r>
            <w:rPr>
              <w:rFonts w:ascii="Arial" w:hAnsi="Arial" w:cs="Arial"/>
              <w:color w:val="000000" w:themeColor="text1"/>
              <w:sz w:val="16"/>
            </w:rPr>
            <w:t xml:space="preserve">Phone </w:t>
          </w:r>
          <w:bookmarkStart w:id="6" w:name="HeadPh"/>
          <w:bookmarkEnd w:id="6"/>
          <w:r>
            <w:rPr>
              <w:rFonts w:ascii="Arial" w:hAnsi="Arial" w:cs="Arial"/>
              <w:color w:val="000000" w:themeColor="text1"/>
              <w:sz w:val="16"/>
            </w:rPr>
            <w:t>+64 9 354 5100, Fax +64 9 302 5130</w:t>
          </w:r>
        </w:p>
      </w:tc>
    </w:tr>
  </w:tbl>
  <w:p w14:paraId="7B203E68" w14:textId="77777777" w:rsidR="008346E4" w:rsidRPr="0001299D" w:rsidRDefault="008346E4" w:rsidP="005B73AD">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4248D"/>
    <w:rsid w:val="001615B4"/>
    <w:rsid w:val="001638C1"/>
    <w:rsid w:val="001779F9"/>
    <w:rsid w:val="001A291E"/>
    <w:rsid w:val="001B57B0"/>
    <w:rsid w:val="001E443F"/>
    <w:rsid w:val="001F06E0"/>
    <w:rsid w:val="002028A6"/>
    <w:rsid w:val="0021773B"/>
    <w:rsid w:val="002324E1"/>
    <w:rsid w:val="00273A54"/>
    <w:rsid w:val="002758D1"/>
    <w:rsid w:val="00290B28"/>
    <w:rsid w:val="00292A5D"/>
    <w:rsid w:val="002B2637"/>
    <w:rsid w:val="002E0256"/>
    <w:rsid w:val="002E227E"/>
    <w:rsid w:val="0030180D"/>
    <w:rsid w:val="003143AB"/>
    <w:rsid w:val="0037165A"/>
    <w:rsid w:val="00372FB2"/>
    <w:rsid w:val="00394E65"/>
    <w:rsid w:val="0039579D"/>
    <w:rsid w:val="003B6DB1"/>
    <w:rsid w:val="003C00C5"/>
    <w:rsid w:val="003C2602"/>
    <w:rsid w:val="003E61AD"/>
    <w:rsid w:val="003F5597"/>
    <w:rsid w:val="0040734B"/>
    <w:rsid w:val="00433BFF"/>
    <w:rsid w:val="00476B7D"/>
    <w:rsid w:val="00482ADF"/>
    <w:rsid w:val="004A4C65"/>
    <w:rsid w:val="004F12BE"/>
    <w:rsid w:val="004F3AF6"/>
    <w:rsid w:val="00504247"/>
    <w:rsid w:val="00521802"/>
    <w:rsid w:val="005241C0"/>
    <w:rsid w:val="00537F0D"/>
    <w:rsid w:val="0054256E"/>
    <w:rsid w:val="00544930"/>
    <w:rsid w:val="0054668A"/>
    <w:rsid w:val="00554FE2"/>
    <w:rsid w:val="005855E2"/>
    <w:rsid w:val="005977BD"/>
    <w:rsid w:val="005A2D07"/>
    <w:rsid w:val="005B72E2"/>
    <w:rsid w:val="005B73AD"/>
    <w:rsid w:val="005D274F"/>
    <w:rsid w:val="00603A97"/>
    <w:rsid w:val="0066597B"/>
    <w:rsid w:val="00670F58"/>
    <w:rsid w:val="00696453"/>
    <w:rsid w:val="00696A16"/>
    <w:rsid w:val="006A370F"/>
    <w:rsid w:val="006A50E5"/>
    <w:rsid w:val="006A72CB"/>
    <w:rsid w:val="006B1E1B"/>
    <w:rsid w:val="006B7B1A"/>
    <w:rsid w:val="006D0952"/>
    <w:rsid w:val="006D3B3D"/>
    <w:rsid w:val="006D69E6"/>
    <w:rsid w:val="007046A6"/>
    <w:rsid w:val="00711350"/>
    <w:rsid w:val="00716BFF"/>
    <w:rsid w:val="00726805"/>
    <w:rsid w:val="007511A9"/>
    <w:rsid w:val="00796775"/>
    <w:rsid w:val="007A6D19"/>
    <w:rsid w:val="007B6FB4"/>
    <w:rsid w:val="008115D0"/>
    <w:rsid w:val="008346E4"/>
    <w:rsid w:val="00865FFD"/>
    <w:rsid w:val="00873A1E"/>
    <w:rsid w:val="008C3680"/>
    <w:rsid w:val="00902E89"/>
    <w:rsid w:val="0094083B"/>
    <w:rsid w:val="00955068"/>
    <w:rsid w:val="00984E90"/>
    <w:rsid w:val="009A1D6B"/>
    <w:rsid w:val="009C3994"/>
    <w:rsid w:val="009C74DA"/>
    <w:rsid w:val="00A06CE5"/>
    <w:rsid w:val="00A239A6"/>
    <w:rsid w:val="00AC07FE"/>
    <w:rsid w:val="00AD37E4"/>
    <w:rsid w:val="00AD70EC"/>
    <w:rsid w:val="00AF4B46"/>
    <w:rsid w:val="00B004DC"/>
    <w:rsid w:val="00B129C3"/>
    <w:rsid w:val="00B157FC"/>
    <w:rsid w:val="00B20396"/>
    <w:rsid w:val="00B25081"/>
    <w:rsid w:val="00B34503"/>
    <w:rsid w:val="00B5110E"/>
    <w:rsid w:val="00B57330"/>
    <w:rsid w:val="00B61F09"/>
    <w:rsid w:val="00B67B4D"/>
    <w:rsid w:val="00B73095"/>
    <w:rsid w:val="00B805E5"/>
    <w:rsid w:val="00BF519D"/>
    <w:rsid w:val="00C16937"/>
    <w:rsid w:val="00C24501"/>
    <w:rsid w:val="00C763A7"/>
    <w:rsid w:val="00C847B8"/>
    <w:rsid w:val="00CB3C4D"/>
    <w:rsid w:val="00CC59AA"/>
    <w:rsid w:val="00CD39A8"/>
    <w:rsid w:val="00CD58EF"/>
    <w:rsid w:val="00CE1719"/>
    <w:rsid w:val="00D007DA"/>
    <w:rsid w:val="00D03DC2"/>
    <w:rsid w:val="00D16BB4"/>
    <w:rsid w:val="00D23679"/>
    <w:rsid w:val="00D24D17"/>
    <w:rsid w:val="00D37F31"/>
    <w:rsid w:val="00D54640"/>
    <w:rsid w:val="00D624D0"/>
    <w:rsid w:val="00DB3883"/>
    <w:rsid w:val="00DC4239"/>
    <w:rsid w:val="00DE091B"/>
    <w:rsid w:val="00DE153B"/>
    <w:rsid w:val="00DF2C35"/>
    <w:rsid w:val="00DF4588"/>
    <w:rsid w:val="00DF6980"/>
    <w:rsid w:val="00E10B5F"/>
    <w:rsid w:val="00E26002"/>
    <w:rsid w:val="00E3707A"/>
    <w:rsid w:val="00E3718B"/>
    <w:rsid w:val="00E74B94"/>
    <w:rsid w:val="00E82CAC"/>
    <w:rsid w:val="00E83FCC"/>
    <w:rsid w:val="00E923AA"/>
    <w:rsid w:val="00EB0DAB"/>
    <w:rsid w:val="00F03C4F"/>
    <w:rsid w:val="00F14164"/>
    <w:rsid w:val="00F27873"/>
    <w:rsid w:val="00F34404"/>
    <w:rsid w:val="00F45CD9"/>
    <w:rsid w:val="00F51572"/>
    <w:rsid w:val="00F640F6"/>
    <w:rsid w:val="00F900A0"/>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BD8299"/>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66A53CB2740F39E33BA3BE4CBD777"/>
        <w:category>
          <w:name w:val="General"/>
          <w:gallery w:val="placeholder"/>
        </w:category>
        <w:types>
          <w:type w:val="bbPlcHdr"/>
        </w:types>
        <w:behaviors>
          <w:behavior w:val="content"/>
        </w:behaviors>
        <w:guid w:val="{674E34B9-0966-4817-A5BE-6C884E90F332}"/>
      </w:docPartPr>
      <w:docPartBody>
        <w:p w:rsidR="00464A27" w:rsidRDefault="00D50673" w:rsidP="00D50673">
          <w:pPr>
            <w:pStyle w:val="2F866A53CB2740F39E33BA3BE4CBD7773"/>
          </w:pPr>
          <w:r w:rsidRPr="007511A9">
            <w:rPr>
              <w:rStyle w:val="PlaceholderText"/>
              <w:rFonts w:ascii="Arial" w:hAnsi="Arial" w:cs="Arial"/>
              <w:color w:val="262626" w:themeColor="text1" w:themeTint="D9"/>
              <w:sz w:val="22"/>
              <w:szCs w:val="22"/>
            </w:rPr>
            <w:t>[Requestor]</w:t>
          </w:r>
        </w:p>
      </w:docPartBody>
    </w:docPart>
    <w:docPart>
      <w:docPartPr>
        <w:name w:val="6F28D13225DC41B3BEE6F85C8CF0E49D"/>
        <w:category>
          <w:name w:val="General"/>
          <w:gallery w:val="placeholder"/>
        </w:category>
        <w:types>
          <w:type w:val="bbPlcHdr"/>
        </w:types>
        <w:behaviors>
          <w:behavior w:val="content"/>
        </w:behaviors>
        <w:guid w:val="{7EAFC138-40DC-4CDE-87E2-12DF4802A333}"/>
      </w:docPartPr>
      <w:docPartBody>
        <w:p w:rsidR="00464A27" w:rsidRDefault="00D50673" w:rsidP="00D50673">
          <w:pPr>
            <w:pStyle w:val="6F28D13225DC41B3BEE6F85C8CF0E49D3"/>
          </w:pPr>
          <w:r w:rsidRPr="007511A9">
            <w:rPr>
              <w:rStyle w:val="PlaceholderText"/>
              <w:rFonts w:ascii="Arial" w:hAnsi="Arial" w:cs="Arial"/>
              <w:color w:val="262626" w:themeColor="text1" w:themeTint="D9"/>
              <w:sz w:val="22"/>
              <w:szCs w:val="22"/>
            </w:rPr>
            <w:t>[Address 1]</w:t>
          </w:r>
        </w:p>
      </w:docPartBody>
    </w:docPart>
    <w:docPart>
      <w:docPartPr>
        <w:name w:val="5DB90290508A463181D413EB768BCCCF"/>
        <w:category>
          <w:name w:val="General"/>
          <w:gallery w:val="placeholder"/>
        </w:category>
        <w:types>
          <w:type w:val="bbPlcHdr"/>
        </w:types>
        <w:behaviors>
          <w:behavior w:val="content"/>
        </w:behaviors>
        <w:guid w:val="{16135C06-2748-42F2-B311-87DAD151F827}"/>
      </w:docPartPr>
      <w:docPartBody>
        <w:p w:rsidR="000A7DFD" w:rsidRDefault="00D50673" w:rsidP="00D50673">
          <w:pPr>
            <w:pStyle w:val="5DB90290508A463181D413EB768BCCCF3"/>
          </w:pPr>
          <w:r w:rsidRPr="00716BFF">
            <w:rPr>
              <w:rStyle w:val="PlaceholderText"/>
              <w:rFonts w:ascii="Arial" w:hAnsi="Arial" w:cs="Arial"/>
            </w:rPr>
            <w:t>[Email]</w:t>
          </w:r>
        </w:p>
      </w:docPartBody>
    </w:docPart>
    <w:docPart>
      <w:docPartPr>
        <w:name w:val="2B172F48C5184E74A80A3B8109CF4A4E"/>
        <w:category>
          <w:name w:val="General"/>
          <w:gallery w:val="placeholder"/>
        </w:category>
        <w:types>
          <w:type w:val="bbPlcHdr"/>
        </w:types>
        <w:behaviors>
          <w:behavior w:val="content"/>
        </w:behaviors>
        <w:guid w:val="{1EB2C93E-DC87-45D5-B3E8-34F6E4E25E86}"/>
      </w:docPartPr>
      <w:docPartBody>
        <w:p w:rsidR="00D11893" w:rsidRDefault="0063060E">
          <w:r w:rsidRPr="00B2458C">
            <w:rPr>
              <w:rStyle w:val="PlaceholderText"/>
            </w:rPr>
            <w:t>[Date of letter]</w:t>
          </w:r>
        </w:p>
      </w:docPartBody>
    </w:docPart>
    <w:docPart>
      <w:docPartPr>
        <w:name w:val="C763F7A83F6D408BACA97CF91B11BBD9"/>
        <w:category>
          <w:name w:val="General"/>
          <w:gallery w:val="placeholder"/>
        </w:category>
        <w:types>
          <w:type w:val="bbPlcHdr"/>
        </w:types>
        <w:behaviors>
          <w:behavior w:val="content"/>
        </w:behaviors>
        <w:guid w:val="{300C29E4-223F-42DD-8B48-F8A8DCA5524B}"/>
      </w:docPartPr>
      <w:docPartBody>
        <w:p w:rsidR="00CC4C1E" w:rsidRDefault="00D50673" w:rsidP="00D50673">
          <w:pPr>
            <w:pStyle w:val="C763F7A83F6D408BACA97CF91B11BBD93"/>
          </w:pPr>
          <w:r w:rsidRPr="00B5110E">
            <w:rPr>
              <w:rStyle w:val="PlaceholderText"/>
              <w:rFonts w:ascii="Arial" w:hAnsi="Arial" w:cs="Arial"/>
              <w:sz w:val="22"/>
              <w:szCs w:val="22"/>
            </w:rPr>
            <w:t>[Date Received Full]</w:t>
          </w:r>
        </w:p>
      </w:docPartBody>
    </w:docPart>
    <w:docPart>
      <w:docPartPr>
        <w:name w:val="45247E0A2C8F4782822A0A321B6FF857"/>
        <w:category>
          <w:name w:val="General"/>
          <w:gallery w:val="placeholder"/>
        </w:category>
        <w:types>
          <w:type w:val="bbPlcHdr"/>
        </w:types>
        <w:behaviors>
          <w:behavior w:val="content"/>
        </w:behaviors>
        <w:guid w:val="{ADC18ED2-1F6F-4467-9A97-34723BDB0983}"/>
      </w:docPartPr>
      <w:docPartBody>
        <w:p w:rsidR="008D2082" w:rsidRDefault="00D50673" w:rsidP="00D50673">
          <w:pPr>
            <w:pStyle w:val="45247E0A2C8F4782822A0A321B6FF857"/>
          </w:pPr>
          <w:r w:rsidRPr="00696453">
            <w:rPr>
              <w:rStyle w:val="PlaceholderText"/>
              <w:rFonts w:ascii="Arial" w:hAnsi="Arial" w:cs="Arial"/>
              <w:b/>
              <w:sz w:val="22"/>
              <w:szCs w:val="22"/>
            </w:rPr>
            <w:t>[Full Request Title]</w:t>
          </w:r>
        </w:p>
      </w:docPartBody>
    </w:docPart>
    <w:docPart>
      <w:docPartPr>
        <w:name w:val="1A132020F443496DBED005264E939E9D"/>
        <w:category>
          <w:name w:val="General"/>
          <w:gallery w:val="placeholder"/>
        </w:category>
        <w:types>
          <w:type w:val="bbPlcHdr"/>
        </w:types>
        <w:behaviors>
          <w:behavior w:val="content"/>
        </w:behaviors>
        <w:guid w:val="{F9B4EC48-009A-4557-B8DB-A0003F85CFBC}"/>
      </w:docPartPr>
      <w:docPartBody>
        <w:p w:rsidR="008D2082" w:rsidRDefault="00D50673" w:rsidP="00D50673">
          <w:pPr>
            <w:pStyle w:val="1A132020F443496DBED005264E939E9D"/>
          </w:pPr>
          <w:r w:rsidRPr="00696453">
            <w:rPr>
              <w:rStyle w:val="PlaceholderText"/>
              <w:rFonts w:ascii="Arial" w:hAnsi="Arial" w:cs="Arial"/>
              <w:sz w:val="22"/>
              <w:szCs w:val="22"/>
            </w:rPr>
            <w:t>[Full Request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3"/>
    <w:rsid w:val="00004C61"/>
    <w:rsid w:val="000A7DFD"/>
    <w:rsid w:val="00307EC1"/>
    <w:rsid w:val="00330B6B"/>
    <w:rsid w:val="00340320"/>
    <w:rsid w:val="00363B33"/>
    <w:rsid w:val="00464A27"/>
    <w:rsid w:val="004661AB"/>
    <w:rsid w:val="004E22D7"/>
    <w:rsid w:val="0054400F"/>
    <w:rsid w:val="00556766"/>
    <w:rsid w:val="0063060E"/>
    <w:rsid w:val="00744A4B"/>
    <w:rsid w:val="007F50C1"/>
    <w:rsid w:val="00856E79"/>
    <w:rsid w:val="008D2082"/>
    <w:rsid w:val="009363FB"/>
    <w:rsid w:val="00950078"/>
    <w:rsid w:val="009B5E93"/>
    <w:rsid w:val="00A34A2A"/>
    <w:rsid w:val="00A45C44"/>
    <w:rsid w:val="00B1510D"/>
    <w:rsid w:val="00C016A6"/>
    <w:rsid w:val="00CC4C1E"/>
    <w:rsid w:val="00D10FA4"/>
    <w:rsid w:val="00D11893"/>
    <w:rsid w:val="00D50673"/>
    <w:rsid w:val="00E24FD7"/>
    <w:rsid w:val="00F901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3FEB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673"/>
    <w:rPr>
      <w:color w:val="808080"/>
    </w:rPr>
  </w:style>
  <w:style w:type="paragraph" w:customStyle="1" w:styleId="2F866A53CB2740F39E33BA3BE4CBD777">
    <w:name w:val="2F866A53CB2740F39E33BA3BE4CBD777"/>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
    <w:name w:val="6F28D13225DC41B3BEE6F85C8CF0E49D"/>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
    <w:name w:val="69BC9A93809E4DE8B71E4404416C87DD"/>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
    <w:name w:val="6FD54EFE7B214C69840BF7D8E45D466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
    <w:name w:val="A13FF252A49448EDB16900B43AEF531C"/>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
    <w:name w:val="5DB90290508A463181D413EB768BCCCF"/>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
    <w:name w:val="D352813C39334978AE5D3C532AB75AD3"/>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
    <w:name w:val="C763F7A83F6D408BACA97CF91B11BBD9"/>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
    <w:name w:val="1D8B3DEAEB794FF39878C082A6C62885"/>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1">
    <w:name w:val="2F866A53CB2740F39E33BA3BE4CBD7771"/>
    <w:rsid w:val="009B5E9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1">
    <w:name w:val="6F28D13225DC41B3BEE6F85C8CF0E49D1"/>
    <w:rsid w:val="009B5E9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1">
    <w:name w:val="69BC9A93809E4DE8B71E4404416C87DD1"/>
    <w:rsid w:val="009B5E9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1">
    <w:name w:val="6FD54EFE7B214C69840BF7D8E45D46611"/>
    <w:rsid w:val="009B5E9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1">
    <w:name w:val="A13FF252A49448EDB16900B43AEF531C1"/>
    <w:rsid w:val="009B5E9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1">
    <w:name w:val="5DB90290508A463181D413EB768BCCCF1"/>
    <w:rsid w:val="009B5E93"/>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1">
    <w:name w:val="D352813C39334978AE5D3C532AB75AD31"/>
    <w:rsid w:val="009B5E9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1">
    <w:name w:val="C763F7A83F6D408BACA97CF91B11BBD91"/>
    <w:rsid w:val="009B5E93"/>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1">
    <w:name w:val="1D8B3DEAEB794FF39878C082A6C628851"/>
    <w:rsid w:val="009B5E93"/>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2">
    <w:name w:val="2F866A53CB2740F39E33BA3BE4CBD7772"/>
    <w:rsid w:val="00856E79"/>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2">
    <w:name w:val="6F28D13225DC41B3BEE6F85C8CF0E49D2"/>
    <w:rsid w:val="00856E79"/>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2">
    <w:name w:val="69BC9A93809E4DE8B71E4404416C87DD2"/>
    <w:rsid w:val="00856E79"/>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2">
    <w:name w:val="6FD54EFE7B214C69840BF7D8E45D46612"/>
    <w:rsid w:val="00856E79"/>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2">
    <w:name w:val="A13FF252A49448EDB16900B43AEF531C2"/>
    <w:rsid w:val="00856E79"/>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2">
    <w:name w:val="5DB90290508A463181D413EB768BCCCF2"/>
    <w:rsid w:val="00856E79"/>
    <w:pPr>
      <w:spacing w:after="0" w:line="240" w:lineRule="auto"/>
    </w:pPr>
    <w:rPr>
      <w:rFonts w:ascii="Times New Roman" w:eastAsia="Times New Roman" w:hAnsi="Times New Roman" w:cs="Times New Roman"/>
      <w:sz w:val="24"/>
      <w:szCs w:val="20"/>
      <w:lang w:eastAsia="en-US"/>
    </w:rPr>
  </w:style>
  <w:style w:type="paragraph" w:customStyle="1" w:styleId="D352813C39334978AE5D3C532AB75AD32">
    <w:name w:val="D352813C39334978AE5D3C532AB75AD32"/>
    <w:rsid w:val="00856E79"/>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2">
    <w:name w:val="C763F7A83F6D408BACA97CF91B11BBD92"/>
    <w:rsid w:val="00856E79"/>
    <w:pPr>
      <w:spacing w:after="0" w:line="240" w:lineRule="auto"/>
    </w:pPr>
    <w:rPr>
      <w:rFonts w:ascii="Times New Roman" w:eastAsia="Times New Roman" w:hAnsi="Times New Roman" w:cs="Times New Roman"/>
      <w:sz w:val="24"/>
      <w:szCs w:val="20"/>
      <w:lang w:eastAsia="en-US"/>
    </w:rPr>
  </w:style>
  <w:style w:type="paragraph" w:customStyle="1" w:styleId="1D8B3DEAEB794FF39878C082A6C628852">
    <w:name w:val="1D8B3DEAEB794FF39878C082A6C628852"/>
    <w:rsid w:val="00856E79"/>
    <w:pPr>
      <w:spacing w:after="0" w:line="240" w:lineRule="auto"/>
    </w:pPr>
    <w:rPr>
      <w:rFonts w:ascii="Times New Roman" w:eastAsia="Times New Roman" w:hAnsi="Times New Roman" w:cs="Times New Roman"/>
      <w:sz w:val="24"/>
      <w:szCs w:val="20"/>
      <w:lang w:eastAsia="en-US"/>
    </w:rPr>
  </w:style>
  <w:style w:type="paragraph" w:customStyle="1" w:styleId="2F866A53CB2740F39E33BA3BE4CBD7773">
    <w:name w:val="2F866A53CB2740F39E33BA3BE4CBD7773"/>
    <w:rsid w:val="00D50673"/>
    <w:pPr>
      <w:spacing w:after="0" w:line="240" w:lineRule="auto"/>
    </w:pPr>
    <w:rPr>
      <w:rFonts w:ascii="Times New Roman" w:eastAsia="Times New Roman" w:hAnsi="Times New Roman" w:cs="Times New Roman"/>
      <w:sz w:val="24"/>
      <w:szCs w:val="20"/>
      <w:lang w:eastAsia="en-US"/>
    </w:rPr>
  </w:style>
  <w:style w:type="paragraph" w:customStyle="1" w:styleId="6F28D13225DC41B3BEE6F85C8CF0E49D3">
    <w:name w:val="6F28D13225DC41B3BEE6F85C8CF0E49D3"/>
    <w:rsid w:val="00D50673"/>
    <w:pPr>
      <w:spacing w:after="0" w:line="240" w:lineRule="auto"/>
    </w:pPr>
    <w:rPr>
      <w:rFonts w:ascii="Times New Roman" w:eastAsia="Times New Roman" w:hAnsi="Times New Roman" w:cs="Times New Roman"/>
      <w:sz w:val="24"/>
      <w:szCs w:val="20"/>
      <w:lang w:eastAsia="en-US"/>
    </w:rPr>
  </w:style>
  <w:style w:type="paragraph" w:customStyle="1" w:styleId="69BC9A93809E4DE8B71E4404416C87DD3">
    <w:name w:val="69BC9A93809E4DE8B71E4404416C87DD3"/>
    <w:rsid w:val="00D50673"/>
    <w:pPr>
      <w:spacing w:after="0" w:line="240" w:lineRule="auto"/>
    </w:pPr>
    <w:rPr>
      <w:rFonts w:ascii="Times New Roman" w:eastAsia="Times New Roman" w:hAnsi="Times New Roman" w:cs="Times New Roman"/>
      <w:sz w:val="24"/>
      <w:szCs w:val="20"/>
      <w:lang w:eastAsia="en-US"/>
    </w:rPr>
  </w:style>
  <w:style w:type="paragraph" w:customStyle="1" w:styleId="6FD54EFE7B214C69840BF7D8E45D46613">
    <w:name w:val="6FD54EFE7B214C69840BF7D8E45D46613"/>
    <w:rsid w:val="00D50673"/>
    <w:pPr>
      <w:spacing w:after="0" w:line="240" w:lineRule="auto"/>
    </w:pPr>
    <w:rPr>
      <w:rFonts w:ascii="Times New Roman" w:eastAsia="Times New Roman" w:hAnsi="Times New Roman" w:cs="Times New Roman"/>
      <w:sz w:val="24"/>
      <w:szCs w:val="20"/>
      <w:lang w:eastAsia="en-US"/>
    </w:rPr>
  </w:style>
  <w:style w:type="paragraph" w:customStyle="1" w:styleId="A13FF252A49448EDB16900B43AEF531C3">
    <w:name w:val="A13FF252A49448EDB16900B43AEF531C3"/>
    <w:rsid w:val="00D50673"/>
    <w:pPr>
      <w:spacing w:after="0" w:line="240" w:lineRule="auto"/>
    </w:pPr>
    <w:rPr>
      <w:rFonts w:ascii="Times New Roman" w:eastAsia="Times New Roman" w:hAnsi="Times New Roman" w:cs="Times New Roman"/>
      <w:sz w:val="24"/>
      <w:szCs w:val="20"/>
      <w:lang w:eastAsia="en-US"/>
    </w:rPr>
  </w:style>
  <w:style w:type="paragraph" w:customStyle="1" w:styleId="5DB90290508A463181D413EB768BCCCF3">
    <w:name w:val="5DB90290508A463181D413EB768BCCCF3"/>
    <w:rsid w:val="00D50673"/>
    <w:pPr>
      <w:spacing w:after="0" w:line="240" w:lineRule="auto"/>
    </w:pPr>
    <w:rPr>
      <w:rFonts w:ascii="Times New Roman" w:eastAsia="Times New Roman" w:hAnsi="Times New Roman" w:cs="Times New Roman"/>
      <w:sz w:val="24"/>
      <w:szCs w:val="20"/>
      <w:lang w:eastAsia="en-US"/>
    </w:rPr>
  </w:style>
  <w:style w:type="paragraph" w:customStyle="1" w:styleId="45247E0A2C8F4782822A0A321B6FF857">
    <w:name w:val="45247E0A2C8F4782822A0A321B6FF857"/>
    <w:rsid w:val="00D50673"/>
    <w:pPr>
      <w:spacing w:after="0" w:line="240" w:lineRule="auto"/>
    </w:pPr>
    <w:rPr>
      <w:rFonts w:ascii="Times New Roman" w:eastAsia="Times New Roman" w:hAnsi="Times New Roman" w:cs="Times New Roman"/>
      <w:sz w:val="24"/>
      <w:szCs w:val="20"/>
      <w:lang w:eastAsia="en-US"/>
    </w:rPr>
  </w:style>
  <w:style w:type="paragraph" w:customStyle="1" w:styleId="C763F7A83F6D408BACA97CF91B11BBD93">
    <w:name w:val="C763F7A83F6D408BACA97CF91B11BBD93"/>
    <w:rsid w:val="00D50673"/>
    <w:pPr>
      <w:spacing w:after="0" w:line="240" w:lineRule="auto"/>
    </w:pPr>
    <w:rPr>
      <w:rFonts w:ascii="Times New Roman" w:eastAsia="Times New Roman" w:hAnsi="Times New Roman" w:cs="Times New Roman"/>
      <w:sz w:val="24"/>
      <w:szCs w:val="20"/>
      <w:lang w:eastAsia="en-US"/>
    </w:rPr>
  </w:style>
  <w:style w:type="paragraph" w:customStyle="1" w:styleId="1A132020F443496DBED005264E939E9D">
    <w:name w:val="1A132020F443496DBED005264E939E9D"/>
    <w:rsid w:val="00D50673"/>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ebdcf39c18ebdc488deb847189c86a11">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db55939d2c017acc171f9eed2c0b8a91"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19511</RecordID>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OIA-2017-3461</SFReference>
    <SFItemID xmlns="f618b444-9577-40c6-90df-aa4754c24874">48c5493c-42f5-46a6-82bb-7214d5b559ab</SFItemID>
    <SFVersion xmlns="f618b444-9577-40c6-90df-aa4754c24874" xsi:nil="true"/>
    <Requestor xmlns="3a6603b1-9e63-4253-b597-64b696a3d5fc">Steven</Requestor>
    <Address1 xmlns="3a6603b1-9e63-4253-b597-64b696a3d5fc">Public</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fyi-request-6086-0c688e43@requests.fyi.org.nz</Email>
    <Date_x0020_Received_x0020_Full xmlns="3a6603b1-9e63-4253-b597-64b696a3d5fc">29 June 2017</Date_x0020_Received_x0020_Full>
    <Know-How_Type xmlns="3a50201f-9f0b-443e-a65e-50c32ac70518">NA</Know-How_Type>
    <ReqTitle xmlns="3a6603b1-9e63-4253-b597-64b696a3d5fc">F2333436 - 2-6 Airport Road, Whenuapai</Req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1913C-F605-4A5A-9B03-CCB2A4D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89A0-D039-4AD8-BDB5-3DBF26721C42}">
  <ds:schemaRefs>
    <ds:schemaRef ds:uri="http://schemas.openxmlformats.org/package/2006/metadata/core-properties"/>
    <ds:schemaRef ds:uri="http://purl.org/dc/elements/1.1/"/>
    <ds:schemaRef ds:uri="http://schemas.microsoft.com/office/2006/metadata/properties"/>
    <ds:schemaRef ds:uri="3a50201f-9f0b-443e-a65e-50c32ac70518"/>
    <ds:schemaRef ds:uri="http://www.w3.org/XML/1998/namespace"/>
    <ds:schemaRef ds:uri="http://purl.org/dc/terms/"/>
    <ds:schemaRef ds:uri="http://purl.org/dc/dcmitype/"/>
    <ds:schemaRef ds:uri="3a6603b1-9e63-4253-b597-64b696a3d5fc"/>
    <ds:schemaRef ds:uri="http://schemas.microsoft.com/office/2006/documentManagement/types"/>
    <ds:schemaRef ds:uri="http://schemas.microsoft.com/office/infopath/2007/PartnerControls"/>
    <ds:schemaRef ds:uri="f618b444-9577-40c6-90df-aa4754c24874"/>
    <ds:schemaRef ds:uri="e18e5f99-bcfd-494f-94ad-4d5500bb8215"/>
    <ds:schemaRef ds:uri="a50747c9-b0be-4f26-ac23-676aa7fa334c"/>
    <ds:schemaRef ds:uri="3ecb9f02-6124-4015-aced-924166fc7452"/>
    <ds:schemaRef ds:uri="http://schemas.microsoft.com/sharepoint/v3"/>
  </ds:schemaRefs>
</ds:datastoreItem>
</file>

<file path=customXml/itemProps4.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5.xml><?xml version="1.0" encoding="utf-8"?>
<ds:datastoreItem xmlns:ds="http://schemas.openxmlformats.org/officeDocument/2006/customXml" ds:itemID="{3429A944-75B8-4E06-9385-C06135BB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5D02B393.dotm</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2</cp:revision>
  <cp:lastPrinted>2015-05-08T00:40:00Z</cp:lastPrinted>
  <dcterms:created xsi:type="dcterms:W3CDTF">2017-06-29T01:05:00Z</dcterms:created>
  <dcterms:modified xsi:type="dcterms:W3CDTF">2017-06-29T01:06:00Z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F2333436 - 2-6 Airport Road, Whenuapai - 3461</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Private Citizen</vt:lpwstr>
  </property>
  <property fmtid="{D5CDD505-2E9C-101B-9397-08002B2CF9AE}" pid="19" name="SFID">
    <vt:lpwstr>3461</vt:lpwstr>
  </property>
  <property fmtid="{D5CDD505-2E9C-101B-9397-08002B2CF9AE}" pid="20" name="DateReceived">
    <vt:filetime>2017-06-29T00:00:00Z</vt:filetime>
  </property>
  <property fmtid="{D5CDD505-2E9C-101B-9397-08002B2CF9AE}" pid="21" name="Delete Document">
    <vt:lpwstr>No</vt:lpwstr>
  </property>
  <property fmtid="{D5CDD505-2E9C-101B-9397-08002B2CF9AE}" pid="22" name="Category">
    <vt:lpwstr>Public</vt:lpwstr>
  </property>
</Properties>
</file>