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EC9DA" w14:textId="77777777" w:rsidR="00603A97" w:rsidRPr="003C00C5" w:rsidRDefault="00603A97" w:rsidP="005B72E2">
      <w:pPr>
        <w:pStyle w:val="AddressBlock"/>
      </w:pPr>
    </w:p>
    <w:p w14:paraId="4B726D1D" w14:textId="77777777" w:rsidR="00DE153B" w:rsidRPr="003C00C5" w:rsidRDefault="00DE153B" w:rsidP="005B72E2">
      <w:pPr>
        <w:pStyle w:val="AddressBlock"/>
      </w:pPr>
      <w:bookmarkStart w:id="0" w:name="Date"/>
      <w:bookmarkEnd w:id="0"/>
    </w:p>
    <w:p w14:paraId="7FD0BEDC" w14:textId="4D0318D1" w:rsidR="000111BF" w:rsidRPr="00DB3883" w:rsidRDefault="00B95677" w:rsidP="000111BF">
      <w:pPr>
        <w:rPr>
          <w:rFonts w:ascii="Arial" w:hAnsi="Arial" w:cs="Arial"/>
          <w:color w:val="262626" w:themeColor="text1" w:themeTint="D9"/>
          <w:sz w:val="22"/>
          <w:szCs w:val="22"/>
        </w:rPr>
      </w:pPr>
      <w:sdt>
        <w:sdtPr>
          <w:rPr>
            <w:rFonts w:ascii="Arial" w:hAnsi="Arial" w:cs="Arial"/>
            <w:color w:val="262626" w:themeColor="text1" w:themeTint="D9"/>
            <w:sz w:val="22"/>
            <w:szCs w:val="22"/>
          </w:rPr>
          <w:alias w:val="Date of letter"/>
          <w:tag w:val="Date_x0020_of_x0020_letter_x002e_"/>
          <w:id w:val="79187732"/>
          <w:placeholder>
            <w:docPart w:val="2B172F48C5184E74A80A3B8109CF4A4E"/>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6ee3c1d0-89c1-410b-8b8f-43ad1be0f1df' xmlns:ns6='3a6603b1-9e63-4253-b597-64b696a3d5fc' xmlns:ns7='f618b444-9577-40c6-90df-aa4754c24874' xmlns:ns8='ed335cf1-3aee-400a-8796-f0a13e4e3701' xmlns:ns9='http://schemas.microsoft.com/sharepoint/v3' xmlns:ns10='e18e5f99-bcfd-494f-94ad-4d5500bb8215' " w:xpath="/ns0:properties[1]/documentManagement[1]/ns5:Date_x0020_of_x0020_letter_x002e_[1]" w:storeItemID="{25BA89A0-D039-4AD8-BDB5-3DBF26721C42}"/>
          <w:date w:fullDate="2017-05-26T00:00:00Z">
            <w:dateFormat w:val="d MMMM yyyy"/>
            <w:lid w:val="en-NZ"/>
            <w:storeMappedDataAs w:val="dateTime"/>
            <w:calendar w:val="gregorian"/>
          </w:date>
        </w:sdtPr>
        <w:sdtEndPr/>
        <w:sdtContent>
          <w:r>
            <w:rPr>
              <w:rFonts w:ascii="Arial" w:hAnsi="Arial" w:cs="Arial"/>
              <w:color w:val="262626" w:themeColor="text1" w:themeTint="D9"/>
              <w:sz w:val="22"/>
              <w:szCs w:val="22"/>
            </w:rPr>
            <w:t>26 May 2017</w:t>
          </w:r>
        </w:sdtContent>
      </w:sdt>
    </w:p>
    <w:p w14:paraId="0636E926" w14:textId="77777777" w:rsidR="000111BF" w:rsidRDefault="000111BF" w:rsidP="000111BF">
      <w:pPr>
        <w:rPr>
          <w:rFonts w:ascii="Arial" w:hAnsi="Arial" w:cs="Arial"/>
          <w:color w:val="FF0000"/>
          <w:sz w:val="22"/>
          <w:szCs w:val="22"/>
        </w:rPr>
      </w:pPr>
    </w:p>
    <w:p w14:paraId="039B0796" w14:textId="77777777" w:rsidR="00D624D0" w:rsidRPr="003C00C5" w:rsidRDefault="00D624D0" w:rsidP="000111BF">
      <w:pPr>
        <w:rPr>
          <w:rFonts w:ascii="Arial" w:hAnsi="Arial" w:cs="Arial"/>
          <w:color w:val="FF0000"/>
          <w:sz w:val="22"/>
          <w:szCs w:val="22"/>
        </w:rPr>
      </w:pPr>
    </w:p>
    <w:p w14:paraId="6D7EC27B" w14:textId="77777777" w:rsidR="000111BF" w:rsidRPr="003C00C5" w:rsidRDefault="000111BF" w:rsidP="000111BF">
      <w:pPr>
        <w:rPr>
          <w:rFonts w:ascii="Arial" w:hAnsi="Arial" w:cs="Arial"/>
          <w:color w:val="FF0000"/>
          <w:sz w:val="22"/>
          <w:szCs w:val="22"/>
        </w:rPr>
      </w:pPr>
    </w:p>
    <w:sdt>
      <w:sdtPr>
        <w:rPr>
          <w:rFonts w:ascii="Arial" w:hAnsi="Arial" w:cs="Arial"/>
          <w:color w:val="262626" w:themeColor="text1" w:themeTint="D9"/>
          <w:sz w:val="22"/>
          <w:szCs w:val="22"/>
        </w:rPr>
        <w:alias w:val="Requestor"/>
        <w:tag w:val="Requestor"/>
        <w:id w:val="-1819489120"/>
        <w:placeholder>
          <w:docPart w:val="2F866A53CB2740F39E33BA3BE4CBD777"/>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Requestor[1]" w:storeItemID="{25BA89A0-D039-4AD8-BDB5-3DBF26721C42}"/>
        <w:text/>
      </w:sdtPr>
      <w:sdtEndPr/>
      <w:sdtContent>
        <w:p w14:paraId="32F7E358" w14:textId="64BF94D0" w:rsidR="00D54640" w:rsidRPr="007511A9" w:rsidRDefault="00B95677" w:rsidP="000111BF">
          <w:pPr>
            <w:rPr>
              <w:rFonts w:ascii="Arial" w:hAnsi="Arial" w:cs="Arial"/>
              <w:color w:val="262626" w:themeColor="text1" w:themeTint="D9"/>
              <w:sz w:val="22"/>
              <w:szCs w:val="22"/>
            </w:rPr>
          </w:pPr>
          <w:r>
            <w:rPr>
              <w:rFonts w:ascii="Arial" w:hAnsi="Arial" w:cs="Arial"/>
              <w:color w:val="262626" w:themeColor="text1" w:themeTint="D9"/>
              <w:sz w:val="22"/>
              <w:szCs w:val="22"/>
            </w:rPr>
            <w:t>Steven</w:t>
          </w:r>
        </w:p>
      </w:sdtContent>
    </w:sdt>
    <w:sdt>
      <w:sdtPr>
        <w:rPr>
          <w:rFonts w:ascii="Arial" w:hAnsi="Arial" w:cs="Arial"/>
          <w:color w:val="262626" w:themeColor="text1" w:themeTint="D9"/>
          <w:sz w:val="22"/>
          <w:szCs w:val="22"/>
        </w:rPr>
        <w:alias w:val="Address 1"/>
        <w:tag w:val="Address1"/>
        <w:id w:val="-802771750"/>
        <w:placeholder>
          <w:docPart w:val="6F28D13225DC41B3BEE6F85C8CF0E49D"/>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Address1[1]" w:storeItemID="{25BA89A0-D039-4AD8-BDB5-3DBF26721C42}"/>
        <w:text/>
      </w:sdtPr>
      <w:sdtEndPr/>
      <w:sdtContent>
        <w:p w14:paraId="6AD967C8" w14:textId="263A594B" w:rsidR="000111BF" w:rsidRPr="007511A9" w:rsidRDefault="00B95677" w:rsidP="000111BF">
          <w:pPr>
            <w:rPr>
              <w:rFonts w:ascii="Arial" w:hAnsi="Arial" w:cs="Arial"/>
              <w:color w:val="262626" w:themeColor="text1" w:themeTint="D9"/>
              <w:sz w:val="22"/>
              <w:szCs w:val="22"/>
            </w:rPr>
          </w:pPr>
          <w:r>
            <w:rPr>
              <w:rFonts w:ascii="Arial" w:hAnsi="Arial" w:cs="Arial"/>
              <w:color w:val="262626" w:themeColor="text1" w:themeTint="D9"/>
              <w:sz w:val="22"/>
              <w:szCs w:val="22"/>
            </w:rPr>
            <w:t>Public</w:t>
          </w:r>
        </w:p>
      </w:sdtContent>
    </w:sdt>
    <w:p w14:paraId="6A1AD3EB" w14:textId="6A94AC0B" w:rsidR="002B2637" w:rsidRPr="007511A9" w:rsidRDefault="002B2637" w:rsidP="000111BF">
      <w:pPr>
        <w:rPr>
          <w:rFonts w:ascii="Arial" w:hAnsi="Arial" w:cs="Arial"/>
          <w:color w:val="262626" w:themeColor="text1" w:themeTint="D9"/>
          <w:sz w:val="22"/>
          <w:szCs w:val="22"/>
        </w:rPr>
      </w:pPr>
    </w:p>
    <w:p w14:paraId="2240C374" w14:textId="77777777" w:rsidR="000111BF" w:rsidRPr="003C00C5" w:rsidRDefault="000111BF" w:rsidP="000111BF">
      <w:pPr>
        <w:rPr>
          <w:rFonts w:ascii="Arial" w:hAnsi="Arial" w:cs="Arial"/>
          <w:color w:val="FF0000"/>
          <w:sz w:val="22"/>
          <w:szCs w:val="22"/>
        </w:rPr>
      </w:pPr>
    </w:p>
    <w:p w14:paraId="2996EDE4" w14:textId="77777777" w:rsidR="000111BF" w:rsidRPr="00716BFF" w:rsidRDefault="000111BF" w:rsidP="000111BF">
      <w:pPr>
        <w:rPr>
          <w:rFonts w:ascii="Arial" w:hAnsi="Arial" w:cs="Arial"/>
          <w:color w:val="262626" w:themeColor="text1" w:themeTint="D9"/>
          <w:sz w:val="22"/>
          <w:szCs w:val="22"/>
        </w:rPr>
      </w:pPr>
    </w:p>
    <w:sdt>
      <w:sdtPr>
        <w:rPr>
          <w:rFonts w:ascii="Arial" w:hAnsi="Arial" w:cs="Arial"/>
          <w:color w:val="262626" w:themeColor="text1" w:themeTint="D9"/>
          <w:sz w:val="22"/>
          <w:szCs w:val="22"/>
        </w:rPr>
        <w:alias w:val="Email"/>
        <w:tag w:val="Email"/>
        <w:id w:val="-71511480"/>
        <w:placeholder>
          <w:docPart w:val="5DB90290508A463181D413EB768BCCCF"/>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xmlns:ns9='e18e5f99-bcfd-494f-94ad-4d5500bb8215' " w:xpath="/ns0:properties[1]/documentManagement[1]/ns9:Email[1]" w:storeItemID="{25BA89A0-D039-4AD8-BDB5-3DBF26721C42}"/>
        <w:text/>
      </w:sdtPr>
      <w:sdtEndPr/>
      <w:sdtContent>
        <w:p w14:paraId="1E3118E0" w14:textId="5B6D9A7D" w:rsidR="00716BFF" w:rsidRPr="00716BFF" w:rsidRDefault="00B95677" w:rsidP="000111BF">
          <w:pPr>
            <w:rPr>
              <w:rFonts w:ascii="Arial" w:hAnsi="Arial" w:cs="Arial"/>
              <w:color w:val="262626" w:themeColor="text1" w:themeTint="D9"/>
              <w:sz w:val="22"/>
              <w:szCs w:val="22"/>
            </w:rPr>
          </w:pPr>
          <w:r>
            <w:rPr>
              <w:rFonts w:ascii="Arial" w:hAnsi="Arial" w:cs="Arial"/>
              <w:color w:val="262626" w:themeColor="text1" w:themeTint="D9"/>
              <w:sz w:val="22"/>
              <w:szCs w:val="22"/>
            </w:rPr>
            <w:t>fyi-request-5923-44da3563@requests.fyi.org.nz</w:t>
          </w:r>
        </w:p>
      </w:sdtContent>
    </w:sdt>
    <w:p w14:paraId="5C940312" w14:textId="77777777" w:rsidR="00716BFF" w:rsidRDefault="00716BFF" w:rsidP="000111BF">
      <w:pPr>
        <w:rPr>
          <w:rFonts w:ascii="Arial" w:hAnsi="Arial" w:cs="Arial"/>
          <w:color w:val="262626" w:themeColor="text1" w:themeTint="D9"/>
          <w:sz w:val="22"/>
          <w:szCs w:val="22"/>
        </w:rPr>
      </w:pPr>
    </w:p>
    <w:p w14:paraId="35469E22" w14:textId="77777777" w:rsidR="00716BFF" w:rsidRDefault="00716BFF" w:rsidP="000111BF">
      <w:pPr>
        <w:rPr>
          <w:rFonts w:ascii="Arial" w:hAnsi="Arial" w:cs="Arial"/>
          <w:color w:val="262626" w:themeColor="text1" w:themeTint="D9"/>
          <w:sz w:val="22"/>
          <w:szCs w:val="22"/>
        </w:rPr>
      </w:pPr>
    </w:p>
    <w:p w14:paraId="712D5AF6" w14:textId="4371EF90" w:rsidR="000111BF" w:rsidRPr="000C73CB" w:rsidRDefault="00726805" w:rsidP="000111BF">
      <w:pPr>
        <w:rPr>
          <w:rFonts w:ascii="Arial" w:hAnsi="Arial" w:cs="Arial"/>
          <w:color w:val="FF0000"/>
          <w:sz w:val="22"/>
          <w:szCs w:val="22"/>
        </w:rPr>
      </w:pPr>
      <w:r w:rsidRPr="00003DD8">
        <w:rPr>
          <w:rFonts w:ascii="Arial" w:hAnsi="Arial" w:cs="Arial"/>
          <w:color w:val="262626" w:themeColor="text1" w:themeTint="D9"/>
          <w:sz w:val="22"/>
          <w:szCs w:val="22"/>
        </w:rPr>
        <w:t xml:space="preserve">Dear </w:t>
      </w:r>
      <w:r w:rsidR="00B95677">
        <w:rPr>
          <w:rFonts w:ascii="Arial" w:hAnsi="Arial" w:cs="Arial"/>
          <w:color w:val="262626" w:themeColor="text1" w:themeTint="D9"/>
          <w:sz w:val="22"/>
          <w:szCs w:val="22"/>
        </w:rPr>
        <w:t>Sir</w:t>
      </w:r>
    </w:p>
    <w:p w14:paraId="74077CAF" w14:textId="77777777" w:rsidR="000111BF" w:rsidRPr="003C00C5" w:rsidRDefault="000111BF" w:rsidP="000111BF">
      <w:pPr>
        <w:rPr>
          <w:rFonts w:ascii="Arial" w:hAnsi="Arial" w:cs="Arial"/>
          <w:color w:val="FF0000"/>
          <w:sz w:val="22"/>
          <w:szCs w:val="22"/>
        </w:rPr>
      </w:pPr>
    </w:p>
    <w:p w14:paraId="5E474660" w14:textId="77777777" w:rsidR="000111BF" w:rsidRPr="003C00C5" w:rsidRDefault="000111BF" w:rsidP="000111BF">
      <w:pPr>
        <w:rPr>
          <w:rFonts w:ascii="Arial" w:hAnsi="Arial" w:cs="Arial"/>
          <w:color w:val="FF0000"/>
          <w:sz w:val="22"/>
          <w:szCs w:val="22"/>
        </w:rPr>
      </w:pPr>
    </w:p>
    <w:p w14:paraId="6F63B401" w14:textId="61A7647E" w:rsidR="000111BF" w:rsidRPr="00000904" w:rsidRDefault="00726805" w:rsidP="000111BF">
      <w:pPr>
        <w:rPr>
          <w:rFonts w:ascii="Arial" w:hAnsi="Arial" w:cs="Arial"/>
          <w:b/>
          <w:color w:val="262626" w:themeColor="text1" w:themeTint="D9"/>
          <w:sz w:val="22"/>
          <w:szCs w:val="22"/>
        </w:rPr>
      </w:pPr>
      <w:r w:rsidRPr="00003DD8">
        <w:rPr>
          <w:rFonts w:ascii="Arial" w:hAnsi="Arial" w:cs="Arial"/>
          <w:b/>
          <w:color w:val="262626" w:themeColor="text1" w:themeTint="D9"/>
          <w:sz w:val="22"/>
          <w:szCs w:val="22"/>
        </w:rPr>
        <w:t xml:space="preserve">Information Request </w:t>
      </w:r>
      <w:r w:rsidR="004A4C65">
        <w:rPr>
          <w:rFonts w:ascii="Arial" w:hAnsi="Arial" w:cs="Arial"/>
          <w:b/>
          <w:color w:val="262626" w:themeColor="text1" w:themeTint="D9"/>
          <w:sz w:val="22"/>
          <w:szCs w:val="22"/>
        </w:rPr>
        <w:t>–</w:t>
      </w:r>
      <w:r w:rsidR="002758D1" w:rsidRPr="00003DD8">
        <w:rPr>
          <w:rFonts w:ascii="Arial" w:hAnsi="Arial" w:cs="Arial"/>
          <w:b/>
          <w:color w:val="262626" w:themeColor="text1" w:themeTint="D9"/>
          <w:sz w:val="22"/>
          <w:szCs w:val="22"/>
        </w:rPr>
        <w:t xml:space="preserve"> </w:t>
      </w:r>
      <w:sdt>
        <w:sdtPr>
          <w:rPr>
            <w:rFonts w:ascii="Arial" w:hAnsi="Arial" w:cs="Arial"/>
            <w:b/>
            <w:color w:val="262626" w:themeColor="text1" w:themeTint="D9"/>
            <w:sz w:val="22"/>
            <w:szCs w:val="22"/>
          </w:rPr>
          <w:alias w:val="Full Request Title"/>
          <w:tag w:val="ReqTitle"/>
          <w:id w:val="1062519079"/>
          <w:placeholder>
            <w:docPart w:val="45247E0A2C8F4782822A0A321B6FF857"/>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B95677">
            <w:rPr>
              <w:rFonts w:ascii="Arial" w:hAnsi="Arial" w:cs="Arial"/>
              <w:b/>
              <w:color w:val="262626" w:themeColor="text1" w:themeTint="D9"/>
              <w:sz w:val="22"/>
              <w:szCs w:val="22"/>
            </w:rPr>
            <w:t>Call Logs Auckland District 24May2017 00.00hrs to 12.00hrs</w:t>
          </w:r>
        </w:sdtContent>
      </w:sdt>
    </w:p>
    <w:p w14:paraId="5EFD701D" w14:textId="77777777" w:rsidR="000111BF" w:rsidRPr="00000904" w:rsidRDefault="000111BF" w:rsidP="000111BF">
      <w:pPr>
        <w:rPr>
          <w:rFonts w:ascii="Arial" w:hAnsi="Arial" w:cs="Arial"/>
          <w:color w:val="FF0000"/>
          <w:sz w:val="22"/>
          <w:szCs w:val="22"/>
        </w:rPr>
      </w:pPr>
    </w:p>
    <w:p w14:paraId="3BC2FC26" w14:textId="0CB99D27" w:rsidR="000111BF" w:rsidRPr="00000904" w:rsidRDefault="00726805" w:rsidP="000111BF">
      <w:pPr>
        <w:rPr>
          <w:rFonts w:ascii="Arial" w:hAnsi="Arial" w:cs="Arial"/>
          <w:sz w:val="22"/>
          <w:szCs w:val="22"/>
        </w:rPr>
      </w:pPr>
      <w:r w:rsidRPr="00000904">
        <w:rPr>
          <w:rFonts w:ascii="Arial" w:hAnsi="Arial" w:cs="Arial"/>
          <w:sz w:val="22"/>
          <w:szCs w:val="22"/>
        </w:rPr>
        <w:t>This letter is to acknowledge receipt of your information request</w:t>
      </w:r>
      <w:r w:rsidR="00CD58EF">
        <w:rPr>
          <w:rFonts w:ascii="Arial" w:hAnsi="Arial" w:cs="Arial"/>
          <w:sz w:val="22"/>
          <w:szCs w:val="22"/>
        </w:rPr>
        <w:t>,</w:t>
      </w:r>
      <w:r w:rsidRPr="00000904">
        <w:rPr>
          <w:rFonts w:ascii="Arial" w:hAnsi="Arial" w:cs="Arial"/>
          <w:sz w:val="22"/>
          <w:szCs w:val="22"/>
        </w:rPr>
        <w:t xml:space="preserve"> received on</w:t>
      </w:r>
      <w:r w:rsidR="00B5110E">
        <w:rPr>
          <w:rFonts w:ascii="Arial" w:hAnsi="Arial" w:cs="Arial"/>
          <w:sz w:val="22"/>
          <w:szCs w:val="22"/>
        </w:rPr>
        <w:t xml:space="preserve"> </w:t>
      </w:r>
      <w:sdt>
        <w:sdtPr>
          <w:rPr>
            <w:rFonts w:ascii="Arial" w:hAnsi="Arial" w:cs="Arial"/>
            <w:sz w:val="22"/>
            <w:szCs w:val="22"/>
          </w:rPr>
          <w:alias w:val="Date Received Full"/>
          <w:tag w:val="Date_x0020_Received_x0020_Full"/>
          <w:id w:val="-760139407"/>
          <w:placeholder>
            <w:docPart w:val="C763F7A83F6D408BACA97CF91B11BBD9"/>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b04c87d1-189c-4e7c-bab6-f9851552a9cf' " w:xpath="/ns0:properties[1]/documentManagement[1]/ns5:Date_x0020_Received_x0020_Full[1]" w:storeItemID="{25BA89A0-D039-4AD8-BDB5-3DBF26721C42}"/>
          <w:text/>
        </w:sdtPr>
        <w:sdtEndPr/>
        <w:sdtContent>
          <w:r w:rsidR="00B95677">
            <w:rPr>
              <w:rFonts w:ascii="Arial" w:hAnsi="Arial" w:cs="Arial"/>
              <w:sz w:val="22"/>
              <w:szCs w:val="22"/>
            </w:rPr>
            <w:t>24 May 2017</w:t>
          </w:r>
        </w:sdtContent>
      </w:sdt>
      <w:r w:rsidR="00CD58EF">
        <w:rPr>
          <w:rFonts w:ascii="Arial" w:hAnsi="Arial" w:cs="Arial"/>
          <w:sz w:val="22"/>
          <w:szCs w:val="22"/>
        </w:rPr>
        <w:t>,</w:t>
      </w:r>
      <w:r w:rsidR="00000904">
        <w:rPr>
          <w:rFonts w:ascii="Arial" w:hAnsi="Arial" w:cs="Arial"/>
          <w:sz w:val="22"/>
          <w:szCs w:val="22"/>
        </w:rPr>
        <w:t xml:space="preserve"> </w:t>
      </w:r>
      <w:r w:rsidRPr="00000904">
        <w:rPr>
          <w:rFonts w:ascii="Arial" w:hAnsi="Arial" w:cs="Arial"/>
          <w:sz w:val="22"/>
          <w:szCs w:val="22"/>
        </w:rPr>
        <w:t>regarding</w:t>
      </w:r>
      <w:r w:rsidR="00CD58EF">
        <w:rPr>
          <w:rFonts w:ascii="Arial" w:hAnsi="Arial" w:cs="Arial"/>
          <w:sz w:val="22"/>
          <w:szCs w:val="22"/>
        </w:rPr>
        <w:t>:</w:t>
      </w:r>
      <w:r w:rsidR="00696453">
        <w:rPr>
          <w:rFonts w:ascii="Arial" w:hAnsi="Arial" w:cs="Arial"/>
          <w:sz w:val="22"/>
          <w:szCs w:val="22"/>
        </w:rPr>
        <w:t xml:space="preserve"> </w:t>
      </w:r>
      <w:sdt>
        <w:sdtPr>
          <w:rPr>
            <w:rFonts w:ascii="Arial" w:hAnsi="Arial" w:cs="Arial"/>
            <w:sz w:val="22"/>
            <w:szCs w:val="22"/>
          </w:rPr>
          <w:alias w:val="Full Request Title"/>
          <w:tag w:val="ReqTitle"/>
          <w:id w:val="1182395958"/>
          <w:placeholder>
            <w:docPart w:val="1A132020F443496DBED005264E939E9D"/>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B95677">
            <w:rPr>
              <w:rFonts w:ascii="Arial" w:hAnsi="Arial" w:cs="Arial"/>
              <w:sz w:val="22"/>
              <w:szCs w:val="22"/>
            </w:rPr>
            <w:t>Call Logs Auckland District 24May2017 00.00hrs to 12.00hrs</w:t>
          </w:r>
        </w:sdtContent>
      </w:sdt>
      <w:r w:rsidR="00000904" w:rsidRPr="00000904">
        <w:rPr>
          <w:rFonts w:ascii="Arial" w:hAnsi="Arial" w:cs="Arial"/>
          <w:sz w:val="22"/>
          <w:szCs w:val="22"/>
        </w:rPr>
        <w:t>.</w:t>
      </w:r>
    </w:p>
    <w:p w14:paraId="4250220F" w14:textId="77777777" w:rsidR="000111BF" w:rsidRPr="003C00C5" w:rsidRDefault="000111BF" w:rsidP="000111BF">
      <w:pPr>
        <w:rPr>
          <w:rFonts w:ascii="Arial" w:hAnsi="Arial" w:cs="Arial"/>
          <w:sz w:val="22"/>
          <w:szCs w:val="22"/>
        </w:rPr>
      </w:pPr>
    </w:p>
    <w:p w14:paraId="173774A4" w14:textId="77777777" w:rsidR="0040734B" w:rsidRPr="003C00C5" w:rsidRDefault="00726805" w:rsidP="000111BF">
      <w:pPr>
        <w:rPr>
          <w:rFonts w:ascii="Arial" w:hAnsi="Arial" w:cs="Arial"/>
          <w:sz w:val="22"/>
          <w:szCs w:val="22"/>
        </w:rPr>
      </w:pPr>
      <w:r>
        <w:rPr>
          <w:rFonts w:ascii="Arial" w:hAnsi="Arial" w:cs="Arial"/>
          <w:sz w:val="22"/>
          <w:szCs w:val="22"/>
        </w:rPr>
        <w:t>Section 15 of the Official Information Act 1982 states requests should be responded to “as soon as reasonably practicable, and in any case not later than 20 working days after the day on which the request is received”</w:t>
      </w:r>
      <w:r w:rsidR="003C00C5">
        <w:rPr>
          <w:rFonts w:ascii="Arial" w:hAnsi="Arial" w:cs="Arial"/>
          <w:sz w:val="22"/>
          <w:szCs w:val="22"/>
        </w:rPr>
        <w:t xml:space="preserve"> – although </w:t>
      </w:r>
      <w:r w:rsidR="00B67B4D" w:rsidRPr="003C00C5">
        <w:rPr>
          <w:rFonts w:ascii="Arial" w:hAnsi="Arial" w:cs="Arial"/>
          <w:sz w:val="22"/>
          <w:szCs w:val="22"/>
        </w:rPr>
        <w:t xml:space="preserve">this timeframe may be extended in certain circumstances.  </w:t>
      </w:r>
    </w:p>
    <w:p w14:paraId="45826D3A" w14:textId="77777777" w:rsidR="001E443F" w:rsidRPr="003C00C5" w:rsidRDefault="001E443F" w:rsidP="000111BF">
      <w:pPr>
        <w:rPr>
          <w:rFonts w:ascii="Arial" w:hAnsi="Arial" w:cs="Arial"/>
          <w:sz w:val="22"/>
          <w:szCs w:val="22"/>
        </w:rPr>
      </w:pPr>
    </w:p>
    <w:p w14:paraId="37A52602" w14:textId="77777777" w:rsidR="000111BF" w:rsidRPr="003C00C5" w:rsidRDefault="000111BF" w:rsidP="000111BF">
      <w:pPr>
        <w:rPr>
          <w:rFonts w:ascii="Arial" w:hAnsi="Arial" w:cs="Arial"/>
          <w:sz w:val="22"/>
          <w:szCs w:val="22"/>
        </w:rPr>
      </w:pPr>
    </w:p>
    <w:p w14:paraId="55AFEFB2" w14:textId="77777777" w:rsidR="00433BFF" w:rsidRPr="003C00C5" w:rsidRDefault="00726805" w:rsidP="000111BF">
      <w:pPr>
        <w:rPr>
          <w:rFonts w:ascii="Arial" w:hAnsi="Arial" w:cs="Arial"/>
          <w:sz w:val="22"/>
          <w:szCs w:val="22"/>
        </w:rPr>
      </w:pPr>
      <w:r>
        <w:rPr>
          <w:rFonts w:ascii="Arial" w:hAnsi="Arial" w:cs="Arial"/>
          <w:sz w:val="22"/>
          <w:szCs w:val="22"/>
        </w:rPr>
        <w:t xml:space="preserve">Yours sincerely </w:t>
      </w:r>
    </w:p>
    <w:p w14:paraId="598B58C1" w14:textId="77777777" w:rsidR="00902E89" w:rsidRDefault="006D3B3D" w:rsidP="006D3B3D">
      <w:pPr>
        <w:tabs>
          <w:tab w:val="left" w:pos="1350"/>
        </w:tabs>
        <w:rPr>
          <w:rFonts w:ascii="Arial" w:hAnsi="Arial" w:cs="Arial"/>
          <w:sz w:val="22"/>
          <w:szCs w:val="22"/>
        </w:rPr>
      </w:pPr>
      <w:r>
        <w:rPr>
          <w:rFonts w:ascii="Arial" w:hAnsi="Arial" w:cs="Arial"/>
          <w:sz w:val="22"/>
          <w:szCs w:val="22"/>
        </w:rPr>
        <w:tab/>
      </w:r>
    </w:p>
    <w:p w14:paraId="51D8BCD4" w14:textId="77777777" w:rsidR="00F27873" w:rsidRPr="003C00C5" w:rsidRDefault="006D3B3D" w:rsidP="000111BF">
      <w:pPr>
        <w:rPr>
          <w:rFonts w:ascii="Arial" w:hAnsi="Arial" w:cs="Arial"/>
          <w:sz w:val="22"/>
          <w:szCs w:val="22"/>
        </w:rPr>
      </w:pPr>
      <w:r>
        <w:rPr>
          <w:noProof/>
          <w:lang w:val="en-GB" w:eastAsia="en-GB"/>
        </w:rPr>
        <w:drawing>
          <wp:inline distT="0" distB="0" distL="0" distR="0" wp14:anchorId="1272DE54" wp14:editId="5BC8075E">
            <wp:extent cx="1685925" cy="87106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03102" cy="879936"/>
                    </a:xfrm>
                    <a:prstGeom prst="rect">
                      <a:avLst/>
                    </a:prstGeom>
                  </pic:spPr>
                </pic:pic>
              </a:graphicData>
            </a:graphic>
          </wp:inline>
        </w:drawing>
      </w:r>
      <w:bookmarkStart w:id="1" w:name="_GoBack"/>
      <w:bookmarkEnd w:id="1"/>
    </w:p>
    <w:p w14:paraId="02D0ED42" w14:textId="77777777" w:rsidR="00B20396" w:rsidRPr="00433BFF" w:rsidRDefault="00F27873" w:rsidP="00B20396">
      <w:pPr>
        <w:rPr>
          <w:rFonts w:ascii="Arial" w:hAnsi="Arial" w:cs="Arial"/>
          <w:sz w:val="22"/>
          <w:szCs w:val="22"/>
        </w:rPr>
      </w:pPr>
      <w:r>
        <w:rPr>
          <w:rFonts w:ascii="Arial" w:hAnsi="Arial" w:cs="Arial"/>
          <w:sz w:val="22"/>
          <w:szCs w:val="22"/>
        </w:rPr>
        <w:t>Jackie Watson</w:t>
      </w:r>
    </w:p>
    <w:p w14:paraId="242AA118" w14:textId="77777777" w:rsidR="00DE153B" w:rsidRPr="007511A9" w:rsidRDefault="00B20396" w:rsidP="00034A49">
      <w:pPr>
        <w:rPr>
          <w:rFonts w:ascii="Arial" w:hAnsi="Arial" w:cs="Arial"/>
          <w:color w:val="FF0000"/>
          <w:sz w:val="22"/>
          <w:szCs w:val="22"/>
        </w:rPr>
      </w:pPr>
      <w:r>
        <w:rPr>
          <w:rFonts w:ascii="Arial" w:hAnsi="Arial" w:cs="Arial"/>
          <w:sz w:val="22"/>
          <w:szCs w:val="22"/>
        </w:rPr>
        <w:t xml:space="preserve">Regional Business </w:t>
      </w:r>
      <w:bookmarkStart w:id="2" w:name="Address"/>
      <w:bookmarkStart w:id="3" w:name="Salutation"/>
      <w:bookmarkStart w:id="4" w:name="Body"/>
      <w:bookmarkEnd w:id="2"/>
      <w:bookmarkEnd w:id="3"/>
      <w:bookmarkEnd w:id="4"/>
      <w:r w:rsidR="00A239A6">
        <w:rPr>
          <w:rFonts w:ascii="Arial" w:hAnsi="Arial" w:cs="Arial"/>
          <w:sz w:val="22"/>
          <w:szCs w:val="22"/>
        </w:rPr>
        <w:t>Services Coordinator</w:t>
      </w:r>
    </w:p>
    <w:sectPr w:rsidR="00DE153B" w:rsidRPr="007511A9" w:rsidSect="00D16BB4">
      <w:footerReference w:type="even" r:id="rId13"/>
      <w:footerReference w:type="default" r:id="rId14"/>
      <w:headerReference w:type="first" r:id="rId15"/>
      <w:footerReference w:type="first" r:id="rId16"/>
      <w:pgSz w:w="11907" w:h="16840" w:code="9"/>
      <w:pgMar w:top="1236" w:right="1418" w:bottom="1701" w:left="1644" w:header="284" w:footer="284" w:gutter="0"/>
      <w:paperSrc w:first="11" w:other="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D2B18" w14:textId="77777777" w:rsidR="00850688" w:rsidRDefault="00850688">
      <w:r>
        <w:separator/>
      </w:r>
    </w:p>
  </w:endnote>
  <w:endnote w:type="continuationSeparator" w:id="0">
    <w:p w14:paraId="60484A5D" w14:textId="77777777" w:rsidR="00850688" w:rsidRDefault="00850688">
      <w:r>
        <w:continuationSeparator/>
      </w:r>
    </w:p>
  </w:endnote>
  <w:endnote w:type="continuationNotice" w:id="1">
    <w:p w14:paraId="1F193CC2" w14:textId="77777777" w:rsidR="00850688" w:rsidRDefault="00850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1DEA" w14:textId="77777777" w:rsidR="008346E4" w:rsidRDefault="00850688">
    <w:pPr>
      <w:pStyle w:val="Footer"/>
    </w:pPr>
    <w:fldSimple w:instr=" DOCPROPERTY &quot;Document Footer&quot; ">
      <w:r w:rsidR="008346E4">
        <w:t>1813602_1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E62D4" w14:textId="77777777" w:rsidR="008346E4" w:rsidRPr="00C24501" w:rsidRDefault="008346E4" w:rsidP="005977BD">
    <w:pPr>
      <w:pStyle w:val="Footer"/>
      <w:tabs>
        <w:tab w:val="clear" w:pos="8640"/>
        <w:tab w:val="right" w:pos="8931"/>
      </w:tabs>
    </w:pPr>
    <w:r>
      <w:tab/>
    </w:r>
    <w:r>
      <w:tab/>
    </w:r>
    <w:r w:rsidRPr="00C24501">
      <w:fldChar w:fldCharType="begin"/>
    </w:r>
    <w:r w:rsidRPr="00C24501">
      <w:instrText xml:space="preserve"> PAGE   \* MERGEFORMAT </w:instrText>
    </w:r>
    <w:r w:rsidRPr="00C24501">
      <w:fldChar w:fldCharType="separate"/>
    </w:r>
    <w:r>
      <w:rPr>
        <w:noProof/>
      </w:rPr>
      <w:t>2</w:t>
    </w:r>
    <w:r w:rsidRPr="00C24501">
      <w:rPr>
        <w:noProof/>
      </w:rPr>
      <w:fldChar w:fldCharType="end"/>
    </w:r>
    <w:r>
      <w:rPr>
        <w:noProof/>
      </w:rPr>
      <w:fldChar w:fldCharType="begin"/>
    </w:r>
    <w:r>
      <w:rPr>
        <w:noProof/>
      </w:rPr>
      <w:instrText xml:space="preserve"> DOCPROPERTY "Document Footer" </w:instrText>
    </w:r>
    <w:r>
      <w:rPr>
        <w:noProof/>
      </w:rPr>
      <w:fldChar w:fldCharType="separate"/>
    </w:r>
    <w:r>
      <w:rPr>
        <w:noProof/>
      </w:rPr>
      <w:t>1813602_1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AD508" w14:textId="77777777" w:rsidR="008346E4" w:rsidRPr="00DF6980" w:rsidRDefault="008346E4" w:rsidP="00DF6980">
    <w:pPr>
      <w:pStyle w:val="NZFSFooter"/>
      <w:pBdr>
        <w:bottom w:val="single" w:sz="4" w:space="2" w:color="auto"/>
      </w:pBdr>
      <w:rPr>
        <w:rFonts w:ascii="Arial" w:hAnsi="Arial" w:cs="Arial"/>
      </w:rPr>
    </w:pPr>
    <w:r w:rsidRPr="00DF6980">
      <w:rPr>
        <w:rFonts w:ascii="Arial" w:hAnsi="Arial" w:cs="Arial"/>
      </w:rPr>
      <w:t>www.fire.org.nz</w:t>
    </w:r>
  </w:p>
  <w:p w14:paraId="688B4FEC" w14:textId="77777777" w:rsidR="008346E4" w:rsidRPr="00DF6980" w:rsidRDefault="008346E4" w:rsidP="0014248D">
    <w:pPr>
      <w:rPr>
        <w:rFonts w:ascii="Arial" w:hAnsi="Arial" w:cs="Arial"/>
        <w:color w:val="000000" w:themeColor="text1"/>
        <w:sz w:val="16"/>
      </w:rPr>
    </w:pPr>
    <w:r w:rsidRPr="00DF6980">
      <w:rPr>
        <w:rFonts w:ascii="Arial" w:hAnsi="Arial" w:cs="Arial"/>
        <w:sz w:val="16"/>
      </w:rPr>
      <w:t xml:space="preserve">Leading integrated fire and emergency services for a safer New Zealand </w:t>
    </w:r>
    <w:r w:rsidRPr="00DF6980">
      <w:rPr>
        <w:rFonts w:ascii="Arial" w:hAnsi="Arial" w:cs="Arial"/>
        <w:color w:val="C00000"/>
        <w:sz w:val="16"/>
      </w:rPr>
      <w:t>│</w:t>
    </w:r>
    <w:r w:rsidRPr="00DF6980">
      <w:rPr>
        <w:rFonts w:ascii="Arial" w:hAnsi="Arial" w:cs="Arial"/>
        <w:color w:val="000000" w:themeColor="text1"/>
        <w:sz w:val="16"/>
      </w:rPr>
      <w:t>Te Manatū o ngā ratonga ohotata kia haumaru ake ai a Aotearoa</w:t>
    </w:r>
  </w:p>
  <w:p w14:paraId="4385FD88" w14:textId="77777777" w:rsidR="008346E4" w:rsidRDefault="008346E4" w:rsidP="005977BD">
    <w:pPr>
      <w:pStyle w:val="Footer"/>
      <w:tabs>
        <w:tab w:val="clear" w:pos="8640"/>
        <w:tab w:val="right" w:pos="8931"/>
      </w:tabs>
      <w:ind w:right="-515"/>
      <w:rPr>
        <w:rFonts w:cs="Arial"/>
      </w:rPr>
    </w:pPr>
    <w:r>
      <w:rPr>
        <w:rFonts w:cs="Arial"/>
      </w:rPr>
      <w:tab/>
    </w:r>
    <w:r>
      <w:rPr>
        <w:rFonts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18F30" w14:textId="77777777" w:rsidR="00850688" w:rsidRDefault="00850688">
      <w:r>
        <w:separator/>
      </w:r>
    </w:p>
  </w:footnote>
  <w:footnote w:type="continuationSeparator" w:id="0">
    <w:p w14:paraId="62E4EA31" w14:textId="77777777" w:rsidR="00850688" w:rsidRDefault="00850688">
      <w:r>
        <w:continuationSeparator/>
      </w:r>
    </w:p>
  </w:footnote>
  <w:footnote w:type="continuationNotice" w:id="1">
    <w:p w14:paraId="2D98083E" w14:textId="77777777" w:rsidR="00850688" w:rsidRDefault="008506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9"/>
      <w:gridCol w:w="6856"/>
    </w:tblGrid>
    <w:tr w:rsidR="008346E4" w14:paraId="77492A6E" w14:textId="77777777" w:rsidTr="005B73AD">
      <w:tc>
        <w:tcPr>
          <w:tcW w:w="1990" w:type="dxa"/>
        </w:tcPr>
        <w:p w14:paraId="70C5E65E" w14:textId="77777777" w:rsidR="008346E4" w:rsidRDefault="008346E4" w:rsidP="005B73AD">
          <w:pPr>
            <w:pStyle w:val="Header"/>
          </w:pPr>
          <w:r>
            <w:rPr>
              <w:noProof/>
              <w:lang w:val="en-GB" w:eastAsia="en-GB"/>
            </w:rPr>
            <w:drawing>
              <wp:inline distT="0" distB="0" distL="0" distR="0" wp14:anchorId="44A1EBC5" wp14:editId="12DECE12">
                <wp:extent cx="895350" cy="156718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567180"/>
                        </a:xfrm>
                        <a:prstGeom prst="rect">
                          <a:avLst/>
                        </a:prstGeom>
                      </pic:spPr>
                    </pic:pic>
                  </a:graphicData>
                </a:graphic>
              </wp:inline>
            </w:drawing>
          </w:r>
        </w:p>
      </w:tc>
      <w:tc>
        <w:tcPr>
          <w:tcW w:w="6865" w:type="dxa"/>
        </w:tcPr>
        <w:p w14:paraId="73238D58" w14:textId="77777777" w:rsidR="008346E4" w:rsidRDefault="008346E4" w:rsidP="00BF519D">
          <w:pPr>
            <w:rPr>
              <w:b/>
              <w:sz w:val="22"/>
              <w:szCs w:val="22"/>
            </w:rPr>
          </w:pPr>
        </w:p>
        <w:p w14:paraId="35F26A12" w14:textId="77777777" w:rsidR="008346E4" w:rsidRPr="00DF6980" w:rsidRDefault="008346E4" w:rsidP="00BF519D">
          <w:pPr>
            <w:rPr>
              <w:rFonts w:ascii="Arial" w:hAnsi="Arial" w:cs="Arial"/>
              <w:b/>
              <w:sz w:val="22"/>
              <w:szCs w:val="22"/>
            </w:rPr>
          </w:pPr>
          <w:r w:rsidRPr="00DF6980">
            <w:rPr>
              <w:rFonts w:ascii="Arial" w:hAnsi="Arial" w:cs="Arial"/>
              <w:b/>
              <w:sz w:val="22"/>
              <w:szCs w:val="22"/>
            </w:rPr>
            <w:t>New Zealand Fire Service</w:t>
          </w:r>
        </w:p>
        <w:p w14:paraId="2FDC0D2E" w14:textId="77777777" w:rsidR="008346E4" w:rsidRPr="00DF6980" w:rsidRDefault="008346E4" w:rsidP="00BF519D">
          <w:pPr>
            <w:rPr>
              <w:rFonts w:ascii="Arial" w:hAnsi="Arial" w:cs="Arial"/>
              <w:sz w:val="14"/>
              <w:szCs w:val="14"/>
            </w:rPr>
          </w:pPr>
        </w:p>
        <w:p w14:paraId="27F272FB" w14:textId="77777777" w:rsidR="00DE091B" w:rsidRDefault="00DE091B" w:rsidP="00DE091B">
          <w:pPr>
            <w:pStyle w:val="Header"/>
            <w:ind w:left="-288" w:firstLine="288"/>
            <w:rPr>
              <w:rFonts w:ascii="Arial" w:hAnsi="Arial" w:cs="Arial"/>
              <w:color w:val="000000" w:themeColor="text1"/>
            </w:rPr>
          </w:pPr>
          <w:bookmarkStart w:id="5" w:name="HeadName"/>
          <w:bookmarkEnd w:id="5"/>
          <w:r>
            <w:rPr>
              <w:rFonts w:ascii="Arial" w:hAnsi="Arial" w:cs="Arial"/>
              <w:color w:val="000000" w:themeColor="text1"/>
            </w:rPr>
            <w:t>Region 1 (Auckland Office)</w:t>
          </w:r>
        </w:p>
        <w:p w14:paraId="1B31D5C9" w14:textId="77777777" w:rsidR="00DE091B" w:rsidRDefault="00DE091B" w:rsidP="00DE091B">
          <w:pPr>
            <w:ind w:left="-288" w:firstLine="288"/>
            <w:rPr>
              <w:rFonts w:ascii="Arial" w:hAnsi="Arial" w:cs="Arial"/>
              <w:color w:val="000000" w:themeColor="text1"/>
              <w:sz w:val="16"/>
            </w:rPr>
          </w:pPr>
          <w:r>
            <w:rPr>
              <w:rFonts w:ascii="Arial" w:hAnsi="Arial" w:cs="Arial"/>
              <w:color w:val="000000" w:themeColor="text1"/>
              <w:sz w:val="16"/>
            </w:rPr>
            <w:t>2 Poynton Terrace, Newton 1010</w:t>
          </w:r>
        </w:p>
        <w:p w14:paraId="61E34840" w14:textId="77777777" w:rsidR="00DE091B" w:rsidRDefault="00DE091B" w:rsidP="00DE091B">
          <w:pPr>
            <w:ind w:left="-288" w:firstLine="288"/>
            <w:rPr>
              <w:rFonts w:ascii="Arial" w:hAnsi="Arial" w:cs="Arial"/>
              <w:color w:val="000000" w:themeColor="text1"/>
              <w:sz w:val="16"/>
            </w:rPr>
          </w:pPr>
          <w:r>
            <w:rPr>
              <w:rFonts w:ascii="Arial" w:hAnsi="Arial" w:cs="Arial"/>
              <w:color w:val="000000" w:themeColor="text1"/>
              <w:sz w:val="16"/>
            </w:rPr>
            <w:t>PO Box 68 444, Newton</w:t>
          </w:r>
        </w:p>
        <w:p w14:paraId="67579CFC" w14:textId="77777777" w:rsidR="00DE091B" w:rsidRDefault="00DE091B" w:rsidP="00DE091B">
          <w:pPr>
            <w:ind w:left="-288" w:firstLine="288"/>
            <w:rPr>
              <w:rFonts w:ascii="Arial" w:hAnsi="Arial" w:cs="Arial"/>
              <w:color w:val="000000" w:themeColor="text1"/>
              <w:sz w:val="16"/>
            </w:rPr>
          </w:pPr>
          <w:r>
            <w:rPr>
              <w:rFonts w:ascii="Arial" w:hAnsi="Arial" w:cs="Arial"/>
              <w:color w:val="000000" w:themeColor="text1"/>
              <w:sz w:val="16"/>
            </w:rPr>
            <w:t>Auckland 1145</w:t>
          </w:r>
        </w:p>
        <w:p w14:paraId="272E524E" w14:textId="77777777" w:rsidR="00DE091B" w:rsidRDefault="00DE091B" w:rsidP="00DE091B">
          <w:pPr>
            <w:pStyle w:val="Header"/>
            <w:rPr>
              <w:rFonts w:ascii="Arial" w:hAnsi="Arial" w:cs="Arial"/>
              <w:color w:val="000000" w:themeColor="text1"/>
            </w:rPr>
          </w:pPr>
        </w:p>
        <w:p w14:paraId="37183D3F" w14:textId="77777777" w:rsidR="00DE091B" w:rsidRDefault="00DE091B" w:rsidP="00DE091B">
          <w:pPr>
            <w:pStyle w:val="Header"/>
            <w:rPr>
              <w:rFonts w:ascii="Arial" w:hAnsi="Arial" w:cs="Arial"/>
              <w:color w:val="000000" w:themeColor="text1"/>
            </w:rPr>
          </w:pPr>
          <w:r>
            <w:rPr>
              <w:rFonts w:ascii="Arial" w:hAnsi="Arial" w:cs="Arial"/>
              <w:color w:val="000000" w:themeColor="text1"/>
            </w:rPr>
            <w:t>New Zealand</w:t>
          </w:r>
        </w:p>
        <w:p w14:paraId="37F27B98" w14:textId="77777777" w:rsidR="00DE091B" w:rsidRDefault="00482ADF" w:rsidP="00482ADF">
          <w:pPr>
            <w:pStyle w:val="Header"/>
            <w:tabs>
              <w:tab w:val="clear" w:pos="4320"/>
              <w:tab w:val="clear" w:pos="8640"/>
              <w:tab w:val="left" w:pos="2610"/>
            </w:tabs>
            <w:rPr>
              <w:rFonts w:ascii="Arial" w:hAnsi="Arial" w:cs="Arial"/>
              <w:color w:val="000000" w:themeColor="text1"/>
            </w:rPr>
          </w:pPr>
          <w:r>
            <w:rPr>
              <w:rFonts w:ascii="Arial" w:hAnsi="Arial" w:cs="Arial"/>
              <w:color w:val="000000" w:themeColor="text1"/>
            </w:rPr>
            <w:tab/>
          </w:r>
        </w:p>
        <w:p w14:paraId="6C7C4AA9" w14:textId="77777777" w:rsidR="008346E4" w:rsidRPr="000724E2" w:rsidRDefault="00DE091B" w:rsidP="00DE091B">
          <w:pPr>
            <w:rPr>
              <w:color w:val="1F497D"/>
              <w:sz w:val="22"/>
              <w:szCs w:val="22"/>
            </w:rPr>
          </w:pPr>
          <w:r>
            <w:rPr>
              <w:rFonts w:ascii="Arial" w:hAnsi="Arial" w:cs="Arial"/>
              <w:color w:val="000000" w:themeColor="text1"/>
              <w:sz w:val="16"/>
            </w:rPr>
            <w:t xml:space="preserve">Phone </w:t>
          </w:r>
          <w:bookmarkStart w:id="6" w:name="HeadPh"/>
          <w:bookmarkEnd w:id="6"/>
          <w:r>
            <w:rPr>
              <w:rFonts w:ascii="Arial" w:hAnsi="Arial" w:cs="Arial"/>
              <w:color w:val="000000" w:themeColor="text1"/>
              <w:sz w:val="16"/>
            </w:rPr>
            <w:t>+64 9 354 5100, Fax +64 9 302 5130</w:t>
          </w:r>
        </w:p>
      </w:tc>
    </w:tr>
  </w:tbl>
  <w:p w14:paraId="4CEDB3AC" w14:textId="77777777" w:rsidR="008346E4" w:rsidRPr="0001299D" w:rsidRDefault="008346E4" w:rsidP="005B73AD">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3BC2458"/>
    <w:lvl w:ilvl="0">
      <w:start w:val="1"/>
      <w:numFmt w:val="bullet"/>
      <w:pStyle w:val="ListBullet3"/>
      <w:lvlText w:val="-"/>
      <w:lvlJc w:val="left"/>
      <w:pPr>
        <w:ind w:left="926" w:hanging="360"/>
      </w:pPr>
      <w:rPr>
        <w:rFonts w:ascii="Symbol" w:hAnsi="Symbol" w:hint="default"/>
      </w:rPr>
    </w:lvl>
  </w:abstractNum>
  <w:abstractNum w:abstractNumId="1" w15:restartNumberingAfterBreak="0">
    <w:nsid w:val="FFFFFF83"/>
    <w:multiLevelType w:val="singleLevel"/>
    <w:tmpl w:val="5F36070C"/>
    <w:lvl w:ilvl="0">
      <w:start w:val="1"/>
      <w:numFmt w:val="bullet"/>
      <w:pStyle w:val="ListBullet2"/>
      <w:lvlText w:val="o"/>
      <w:lvlJc w:val="left"/>
      <w:pPr>
        <w:ind w:left="643" w:hanging="360"/>
      </w:pPr>
      <w:rPr>
        <w:rFonts w:ascii="Courier New" w:hAnsi="Courier New" w:cs="Courier New" w:hint="default"/>
      </w:rPr>
    </w:lvl>
  </w:abstractNum>
  <w:abstractNum w:abstractNumId="2" w15:restartNumberingAfterBreak="0">
    <w:nsid w:val="FFFFFF89"/>
    <w:multiLevelType w:val="singleLevel"/>
    <w:tmpl w:val="81AC2D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6A5B73B0"/>
    <w:multiLevelType w:val="multilevel"/>
    <w:tmpl w:val="DE2AAC7E"/>
    <w:lvl w:ilvl="0">
      <w:start w:val="1"/>
      <w:numFmt w:val="decimal"/>
      <w:pStyle w:val="OutlineLevel1"/>
      <w:lvlText w:val="%1."/>
      <w:lvlJc w:val="left"/>
      <w:pPr>
        <w:tabs>
          <w:tab w:val="num" w:pos="567"/>
        </w:tabs>
        <w:ind w:left="567" w:hanging="567"/>
      </w:pPr>
      <w:rPr>
        <w:rFonts w:hint="default"/>
      </w:rPr>
    </w:lvl>
    <w:lvl w:ilvl="1">
      <w:start w:val="1"/>
      <w:numFmt w:val="lowerLetter"/>
      <w:pStyle w:val="OutlineLevel2"/>
      <w:lvlText w:val="%2."/>
      <w:lvlJc w:val="left"/>
      <w:pPr>
        <w:tabs>
          <w:tab w:val="num" w:pos="1134"/>
        </w:tabs>
        <w:ind w:left="1134" w:hanging="567"/>
      </w:pPr>
      <w:rPr>
        <w:rFonts w:hint="default"/>
      </w:rPr>
    </w:lvl>
    <w:lvl w:ilvl="2">
      <w:start w:val="1"/>
      <w:numFmt w:val="lowerRoman"/>
      <w:pStyle w:val="OutlineLevel3"/>
      <w:lvlText w:val="%3."/>
      <w:lvlJc w:val="right"/>
      <w:pPr>
        <w:tabs>
          <w:tab w:val="num" w:pos="1701"/>
        </w:tabs>
        <w:ind w:left="170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3"/>
  </w:num>
  <w:num w:numId="8">
    <w:abstractNumId w:val="3"/>
  </w:num>
  <w:num w:numId="9">
    <w:abstractNumId w:val="3"/>
  </w:num>
  <w:num w:numId="10">
    <w:abstractNumId w:val="2"/>
  </w:num>
  <w:num w:numId="11">
    <w:abstractNumId w:val="1"/>
  </w:num>
  <w:num w:numId="12">
    <w:abstractNumId w:val="0"/>
  </w:num>
  <w:num w:numId="13">
    <w:abstractNumId w:val="2"/>
  </w:num>
  <w:num w:numId="14">
    <w:abstractNumId w:val="1"/>
  </w:num>
  <w:num w:numId="15">
    <w:abstractNumId w:val="0"/>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87"/>
  <w:displayVerticalDrawingGridEvery w:val="2"/>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File" w:val=" "/>
    <w:docVar w:name="strAdd1" w:val=" "/>
    <w:docVar w:name="strAdd2" w:val=" "/>
    <w:docVar w:name="strAddress" w:val=" "/>
    <w:docVar w:name="strCity" w:val=" "/>
    <w:docVar w:name="strDistrict" w:val=" "/>
    <w:docVar w:name="strFax" w:val=" "/>
    <w:docVar w:name="strOfficeType" w:val=" "/>
    <w:docVar w:name="strPhone" w:val=" "/>
    <w:docVar w:name="strRegion" w:val=" "/>
    <w:docVar w:name="strStation" w:val=" "/>
    <w:docVar w:name="strSuburb" w:val=" "/>
  </w:docVars>
  <w:rsids>
    <w:rsidRoot w:val="000111BF"/>
    <w:rsid w:val="00000904"/>
    <w:rsid w:val="00003DD8"/>
    <w:rsid w:val="000111BF"/>
    <w:rsid w:val="0001299D"/>
    <w:rsid w:val="000263CC"/>
    <w:rsid w:val="00034A49"/>
    <w:rsid w:val="000724E2"/>
    <w:rsid w:val="000A0770"/>
    <w:rsid w:val="000A0CB7"/>
    <w:rsid w:val="000C23AF"/>
    <w:rsid w:val="000C73CB"/>
    <w:rsid w:val="000D3BFA"/>
    <w:rsid w:val="001205A3"/>
    <w:rsid w:val="0014248D"/>
    <w:rsid w:val="001615B4"/>
    <w:rsid w:val="001638C1"/>
    <w:rsid w:val="001779F9"/>
    <w:rsid w:val="001A291E"/>
    <w:rsid w:val="001B57B0"/>
    <w:rsid w:val="001E443F"/>
    <w:rsid w:val="001F06E0"/>
    <w:rsid w:val="002028A6"/>
    <w:rsid w:val="0021773B"/>
    <w:rsid w:val="002324E1"/>
    <w:rsid w:val="00273A54"/>
    <w:rsid w:val="002758D1"/>
    <w:rsid w:val="00290B28"/>
    <w:rsid w:val="002B2637"/>
    <w:rsid w:val="002E0256"/>
    <w:rsid w:val="002E227E"/>
    <w:rsid w:val="0030180D"/>
    <w:rsid w:val="003143AB"/>
    <w:rsid w:val="0037165A"/>
    <w:rsid w:val="00372FB2"/>
    <w:rsid w:val="00394E65"/>
    <w:rsid w:val="0039579D"/>
    <w:rsid w:val="003B6DB1"/>
    <w:rsid w:val="003C00C5"/>
    <w:rsid w:val="003C2602"/>
    <w:rsid w:val="003E61AD"/>
    <w:rsid w:val="003F5597"/>
    <w:rsid w:val="0040734B"/>
    <w:rsid w:val="00433BFF"/>
    <w:rsid w:val="00476B7D"/>
    <w:rsid w:val="00482ADF"/>
    <w:rsid w:val="004A4C65"/>
    <w:rsid w:val="004F12BE"/>
    <w:rsid w:val="004F3AF6"/>
    <w:rsid w:val="00504247"/>
    <w:rsid w:val="00521802"/>
    <w:rsid w:val="005241C0"/>
    <w:rsid w:val="00537F0D"/>
    <w:rsid w:val="0054256E"/>
    <w:rsid w:val="00544930"/>
    <w:rsid w:val="0054668A"/>
    <w:rsid w:val="00554FE2"/>
    <w:rsid w:val="005855E2"/>
    <w:rsid w:val="005977BD"/>
    <w:rsid w:val="005A2D07"/>
    <w:rsid w:val="005B72E2"/>
    <w:rsid w:val="005B73AD"/>
    <w:rsid w:val="005D274F"/>
    <w:rsid w:val="00603A97"/>
    <w:rsid w:val="0066597B"/>
    <w:rsid w:val="00670F58"/>
    <w:rsid w:val="00696453"/>
    <w:rsid w:val="00696A16"/>
    <w:rsid w:val="006A370F"/>
    <w:rsid w:val="006A50E5"/>
    <w:rsid w:val="006A72CB"/>
    <w:rsid w:val="006B1E1B"/>
    <w:rsid w:val="006B7B1A"/>
    <w:rsid w:val="006D0952"/>
    <w:rsid w:val="006D3B3D"/>
    <w:rsid w:val="006D69E6"/>
    <w:rsid w:val="007046A6"/>
    <w:rsid w:val="00711350"/>
    <w:rsid w:val="00716BFF"/>
    <w:rsid w:val="00726805"/>
    <w:rsid w:val="007511A9"/>
    <w:rsid w:val="00796775"/>
    <w:rsid w:val="007A6D19"/>
    <w:rsid w:val="007B6FB4"/>
    <w:rsid w:val="008115D0"/>
    <w:rsid w:val="008346E4"/>
    <w:rsid w:val="00850688"/>
    <w:rsid w:val="00865FFD"/>
    <w:rsid w:val="00873A1E"/>
    <w:rsid w:val="008C3680"/>
    <w:rsid w:val="00902E89"/>
    <w:rsid w:val="0094083B"/>
    <w:rsid w:val="00955068"/>
    <w:rsid w:val="00984E90"/>
    <w:rsid w:val="009A1D6B"/>
    <w:rsid w:val="009C3994"/>
    <w:rsid w:val="009C74DA"/>
    <w:rsid w:val="00A06CE5"/>
    <w:rsid w:val="00A239A6"/>
    <w:rsid w:val="00AC07FE"/>
    <w:rsid w:val="00AD37E4"/>
    <w:rsid w:val="00AD70EC"/>
    <w:rsid w:val="00AF4B46"/>
    <w:rsid w:val="00B004DC"/>
    <w:rsid w:val="00B129C3"/>
    <w:rsid w:val="00B157FC"/>
    <w:rsid w:val="00B20396"/>
    <w:rsid w:val="00B25081"/>
    <w:rsid w:val="00B34503"/>
    <w:rsid w:val="00B5110E"/>
    <w:rsid w:val="00B57330"/>
    <w:rsid w:val="00B61F09"/>
    <w:rsid w:val="00B67B4D"/>
    <w:rsid w:val="00B73095"/>
    <w:rsid w:val="00B805E5"/>
    <w:rsid w:val="00B95677"/>
    <w:rsid w:val="00BF519D"/>
    <w:rsid w:val="00C16937"/>
    <w:rsid w:val="00C24501"/>
    <w:rsid w:val="00C763A7"/>
    <w:rsid w:val="00C847B8"/>
    <w:rsid w:val="00CB3C4D"/>
    <w:rsid w:val="00CC59AA"/>
    <w:rsid w:val="00CD58EF"/>
    <w:rsid w:val="00CE1719"/>
    <w:rsid w:val="00D007DA"/>
    <w:rsid w:val="00D03DC2"/>
    <w:rsid w:val="00D16BB4"/>
    <w:rsid w:val="00D23679"/>
    <w:rsid w:val="00D24D17"/>
    <w:rsid w:val="00D37F31"/>
    <w:rsid w:val="00D54640"/>
    <w:rsid w:val="00D624D0"/>
    <w:rsid w:val="00DB3883"/>
    <w:rsid w:val="00DC4239"/>
    <w:rsid w:val="00DE091B"/>
    <w:rsid w:val="00DE153B"/>
    <w:rsid w:val="00DF2C35"/>
    <w:rsid w:val="00DF4588"/>
    <w:rsid w:val="00DF6980"/>
    <w:rsid w:val="00E10B5F"/>
    <w:rsid w:val="00E26002"/>
    <w:rsid w:val="00E3707A"/>
    <w:rsid w:val="00E3718B"/>
    <w:rsid w:val="00E74B94"/>
    <w:rsid w:val="00E82CAC"/>
    <w:rsid w:val="00E83FCC"/>
    <w:rsid w:val="00E923AA"/>
    <w:rsid w:val="00EB0DAB"/>
    <w:rsid w:val="00F03C4F"/>
    <w:rsid w:val="00F14164"/>
    <w:rsid w:val="00F27873"/>
    <w:rsid w:val="00F34404"/>
    <w:rsid w:val="00F45CD9"/>
    <w:rsid w:val="00F51572"/>
    <w:rsid w:val="00F640F6"/>
    <w:rsid w:val="00F900A0"/>
    <w:rsid w:val="00FC6D4C"/>
    <w:rsid w:val="00FD091E"/>
    <w:rsid w:val="00FF15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5F47AE"/>
  <w15:docId w15:val="{CB998522-EB69-416B-9EBF-C922ABAD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BF"/>
    <w:rPr>
      <w:sz w:val="24"/>
      <w:lang w:eastAsia="en-US"/>
    </w:rPr>
  </w:style>
  <w:style w:type="paragraph" w:styleId="Heading1">
    <w:name w:val="heading 1"/>
    <w:basedOn w:val="Normal"/>
    <w:next w:val="Normal"/>
    <w:link w:val="Heading1Char"/>
    <w:qFormat/>
    <w:rsid w:val="00C24501"/>
    <w:pPr>
      <w:keepNext/>
      <w:spacing w:before="240"/>
      <w:outlineLvl w:val="0"/>
    </w:pPr>
    <w:rPr>
      <w:b/>
      <w:color w:val="000000"/>
      <w:kern w:val="32"/>
      <w:sz w:val="28"/>
      <w:szCs w:val="32"/>
    </w:rPr>
  </w:style>
  <w:style w:type="paragraph" w:styleId="Heading2">
    <w:name w:val="heading 2"/>
    <w:basedOn w:val="Normal"/>
    <w:next w:val="Normal"/>
    <w:link w:val="Heading2Char"/>
    <w:qFormat/>
    <w:rsid w:val="00C24501"/>
    <w:pPr>
      <w:keepNext/>
      <w:spacing w:before="240" w:after="120"/>
      <w:outlineLvl w:val="1"/>
    </w:pPr>
    <w:rPr>
      <w:b/>
      <w:szCs w:val="28"/>
    </w:rPr>
  </w:style>
  <w:style w:type="paragraph" w:styleId="Heading3">
    <w:name w:val="heading 3"/>
    <w:basedOn w:val="Normal"/>
    <w:next w:val="Normal"/>
    <w:link w:val="Heading3Char"/>
    <w:qFormat/>
    <w:rsid w:val="00C24501"/>
    <w:pPr>
      <w:keepNext/>
      <w:spacing w:before="240" w:after="120"/>
      <w:outlineLvl w:val="2"/>
    </w:pPr>
    <w:rPr>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519D"/>
    <w:pPr>
      <w:tabs>
        <w:tab w:val="center" w:pos="4320"/>
        <w:tab w:val="right" w:pos="8640"/>
      </w:tabs>
    </w:pPr>
    <w:rPr>
      <w:sz w:val="16"/>
    </w:rPr>
  </w:style>
  <w:style w:type="paragraph" w:styleId="Footer">
    <w:name w:val="footer"/>
    <w:basedOn w:val="Normal"/>
    <w:rsid w:val="00C24501"/>
    <w:pPr>
      <w:tabs>
        <w:tab w:val="center" w:pos="4320"/>
        <w:tab w:val="right" w:pos="8640"/>
      </w:tabs>
    </w:pPr>
    <w:rPr>
      <w:sz w:val="16"/>
    </w:rPr>
  </w:style>
  <w:style w:type="paragraph" w:styleId="DocumentMap">
    <w:name w:val="Document Map"/>
    <w:basedOn w:val="Normal"/>
    <w:semiHidden/>
    <w:rsid w:val="006A50E5"/>
    <w:pPr>
      <w:shd w:val="clear" w:color="auto" w:fill="000080"/>
    </w:pPr>
    <w:rPr>
      <w:rFonts w:ascii="Tahoma" w:hAnsi="Tahoma" w:cs="Tahoma"/>
    </w:rPr>
  </w:style>
  <w:style w:type="paragraph" w:styleId="BalloonText">
    <w:name w:val="Balloon Text"/>
    <w:basedOn w:val="Normal"/>
    <w:link w:val="BalloonTextChar"/>
    <w:uiPriority w:val="99"/>
    <w:semiHidden/>
    <w:rsid w:val="00C24501"/>
    <w:rPr>
      <w:rFonts w:ascii="Tahoma" w:hAnsi="Tahoma" w:cs="Tahoma"/>
      <w:sz w:val="16"/>
      <w:szCs w:val="16"/>
    </w:rPr>
  </w:style>
  <w:style w:type="character" w:customStyle="1" w:styleId="BalloonTextChar">
    <w:name w:val="Balloon Text Char"/>
    <w:basedOn w:val="DefaultParagraphFont"/>
    <w:link w:val="BalloonText"/>
    <w:uiPriority w:val="99"/>
    <w:semiHidden/>
    <w:rsid w:val="00C24501"/>
    <w:rPr>
      <w:rFonts w:ascii="Tahoma" w:eastAsia="Cambria" w:hAnsi="Tahoma" w:cs="Tahoma"/>
      <w:sz w:val="16"/>
      <w:szCs w:val="16"/>
      <w:lang w:val="en-US" w:eastAsia="en-US"/>
    </w:rPr>
  </w:style>
  <w:style w:type="character" w:customStyle="1" w:styleId="Heading1Char">
    <w:name w:val="Heading 1 Char"/>
    <w:link w:val="Heading1"/>
    <w:rsid w:val="00C24501"/>
    <w:rPr>
      <w:rFonts w:ascii="Arial" w:eastAsia="Cambria" w:hAnsi="Arial"/>
      <w:b/>
      <w:color w:val="000000"/>
      <w:kern w:val="32"/>
      <w:sz w:val="28"/>
      <w:szCs w:val="32"/>
      <w:lang w:val="en-US" w:eastAsia="en-US"/>
    </w:rPr>
  </w:style>
  <w:style w:type="character" w:customStyle="1" w:styleId="Heading2Char">
    <w:name w:val="Heading 2 Char"/>
    <w:link w:val="Heading2"/>
    <w:rsid w:val="00C24501"/>
    <w:rPr>
      <w:rFonts w:ascii="Arial" w:eastAsia="Cambria" w:hAnsi="Arial"/>
      <w:b/>
      <w:sz w:val="24"/>
      <w:szCs w:val="28"/>
      <w:lang w:val="en-US" w:eastAsia="en-US"/>
    </w:rPr>
  </w:style>
  <w:style w:type="character" w:customStyle="1" w:styleId="Heading3Char">
    <w:name w:val="Heading 3 Char"/>
    <w:link w:val="Heading3"/>
    <w:rsid w:val="00C24501"/>
    <w:rPr>
      <w:rFonts w:ascii="Arial" w:eastAsia="Cambria" w:hAnsi="Arial"/>
      <w:b/>
      <w:color w:val="000000"/>
      <w:szCs w:val="26"/>
      <w:lang w:val="en-US" w:eastAsia="en-US"/>
    </w:rPr>
  </w:style>
  <w:style w:type="paragraph" w:styleId="ListBullet">
    <w:name w:val="List Bullet"/>
    <w:basedOn w:val="Normal"/>
    <w:uiPriority w:val="1"/>
    <w:rsid w:val="00C847B8"/>
    <w:pPr>
      <w:numPr>
        <w:numId w:val="13"/>
      </w:numPr>
      <w:spacing w:after="120"/>
    </w:pPr>
    <w:rPr>
      <w:rFonts w:cs="ArialMT"/>
    </w:rPr>
  </w:style>
  <w:style w:type="paragraph" w:styleId="ListBullet2">
    <w:name w:val="List Bullet 2"/>
    <w:basedOn w:val="Normal"/>
    <w:uiPriority w:val="1"/>
    <w:rsid w:val="00C847B8"/>
    <w:pPr>
      <w:numPr>
        <w:numId w:val="14"/>
      </w:numPr>
      <w:spacing w:after="120"/>
    </w:pPr>
  </w:style>
  <w:style w:type="paragraph" w:styleId="ListBullet3">
    <w:name w:val="List Bullet 3"/>
    <w:basedOn w:val="Normal"/>
    <w:uiPriority w:val="1"/>
    <w:rsid w:val="00C847B8"/>
    <w:pPr>
      <w:numPr>
        <w:numId w:val="15"/>
      </w:numPr>
      <w:spacing w:after="120"/>
    </w:pPr>
  </w:style>
  <w:style w:type="paragraph" w:customStyle="1" w:styleId="NZFSFooter">
    <w:name w:val="NZFS Footer"/>
    <w:basedOn w:val="Footer"/>
    <w:uiPriority w:val="1"/>
    <w:qFormat/>
    <w:rsid w:val="00C24501"/>
    <w:pPr>
      <w:pBdr>
        <w:bottom w:val="single" w:sz="4" w:space="1" w:color="auto"/>
      </w:pBdr>
    </w:pPr>
  </w:style>
  <w:style w:type="paragraph" w:customStyle="1" w:styleId="OutlineLevel1">
    <w:name w:val="Outline Level 1"/>
    <w:basedOn w:val="Normal"/>
    <w:qFormat/>
    <w:rsid w:val="00C847B8"/>
    <w:pPr>
      <w:numPr>
        <w:numId w:val="18"/>
      </w:numPr>
      <w:spacing w:after="120"/>
    </w:pPr>
    <w:rPr>
      <w:lang w:val="en-AU"/>
    </w:rPr>
  </w:style>
  <w:style w:type="paragraph" w:customStyle="1" w:styleId="OutlineLevel2">
    <w:name w:val="Outline Level 2"/>
    <w:basedOn w:val="Normal"/>
    <w:qFormat/>
    <w:rsid w:val="00C847B8"/>
    <w:pPr>
      <w:numPr>
        <w:ilvl w:val="1"/>
        <w:numId w:val="18"/>
      </w:numPr>
      <w:spacing w:after="120"/>
    </w:pPr>
    <w:rPr>
      <w:lang w:val="en-AU"/>
    </w:rPr>
  </w:style>
  <w:style w:type="paragraph" w:customStyle="1" w:styleId="OutlineLevel3">
    <w:name w:val="Outline Level 3"/>
    <w:basedOn w:val="Normal"/>
    <w:qFormat/>
    <w:rsid w:val="00C847B8"/>
    <w:pPr>
      <w:numPr>
        <w:ilvl w:val="2"/>
        <w:numId w:val="18"/>
      </w:numPr>
      <w:spacing w:after="120"/>
    </w:pPr>
    <w:rPr>
      <w:lang w:val="en-AU"/>
    </w:rPr>
  </w:style>
  <w:style w:type="table" w:styleId="TableGrid">
    <w:name w:val="Table Grid"/>
    <w:basedOn w:val="TableNormal"/>
    <w:uiPriority w:val="59"/>
    <w:rsid w:val="00C2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C24501"/>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semiHidden/>
    <w:rsid w:val="00C24501"/>
    <w:rPr>
      <w:rFonts w:ascii="Arial" w:eastAsiaTheme="majorEastAsia" w:hAnsi="Arial" w:cstheme="majorBidi"/>
      <w:b/>
      <w:spacing w:val="5"/>
      <w:kern w:val="28"/>
      <w:sz w:val="28"/>
      <w:szCs w:val="52"/>
      <w:lang w:val="en-US" w:eastAsia="en-US"/>
    </w:rPr>
  </w:style>
  <w:style w:type="character" w:customStyle="1" w:styleId="HeaderChar">
    <w:name w:val="Header Char"/>
    <w:basedOn w:val="DefaultParagraphFont"/>
    <w:link w:val="Header"/>
    <w:uiPriority w:val="99"/>
    <w:rsid w:val="00BF519D"/>
    <w:rPr>
      <w:rFonts w:ascii="Arial" w:eastAsia="Cambria" w:hAnsi="Arial"/>
      <w:sz w:val="16"/>
      <w:szCs w:val="24"/>
      <w:lang w:val="en-US" w:eastAsia="en-US"/>
    </w:rPr>
  </w:style>
  <w:style w:type="paragraph" w:customStyle="1" w:styleId="AddressBlock">
    <w:name w:val="Address Block"/>
    <w:basedOn w:val="Normal"/>
    <w:uiPriority w:val="99"/>
    <w:qFormat/>
    <w:rsid w:val="00DE153B"/>
  </w:style>
  <w:style w:type="paragraph" w:customStyle="1" w:styleId="Subject">
    <w:name w:val="Subject"/>
    <w:basedOn w:val="Normal"/>
    <w:next w:val="NoSpacing"/>
    <w:uiPriority w:val="1"/>
    <w:qFormat/>
    <w:rsid w:val="0039579D"/>
    <w:rPr>
      <w:b/>
    </w:rPr>
  </w:style>
  <w:style w:type="paragraph" w:customStyle="1" w:styleId="Signoff">
    <w:name w:val="Sign off"/>
    <w:basedOn w:val="AddressBlock"/>
    <w:next w:val="Normal"/>
    <w:uiPriority w:val="1"/>
    <w:qFormat/>
    <w:rsid w:val="00B73095"/>
  </w:style>
  <w:style w:type="paragraph" w:styleId="NoSpacing">
    <w:name w:val="No Spacing"/>
    <w:uiPriority w:val="1"/>
    <w:qFormat/>
    <w:rsid w:val="005D274F"/>
    <w:rPr>
      <w:rFonts w:ascii="Arial" w:eastAsia="Cambria" w:hAnsi="Arial"/>
      <w:szCs w:val="24"/>
      <w:lang w:val="en-US" w:eastAsia="en-US"/>
    </w:rPr>
  </w:style>
  <w:style w:type="character" w:styleId="PlaceholderText">
    <w:name w:val="Placeholder Text"/>
    <w:basedOn w:val="DefaultParagraphFont"/>
    <w:uiPriority w:val="99"/>
    <w:semiHidden/>
    <w:rsid w:val="002758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8194">
      <w:bodyDiv w:val="1"/>
      <w:marLeft w:val="0"/>
      <w:marRight w:val="0"/>
      <w:marTop w:val="0"/>
      <w:marBottom w:val="0"/>
      <w:divBdr>
        <w:top w:val="none" w:sz="0" w:space="0" w:color="auto"/>
        <w:left w:val="none" w:sz="0" w:space="0" w:color="auto"/>
        <w:bottom w:val="none" w:sz="0" w:space="0" w:color="auto"/>
        <w:right w:val="none" w:sz="0" w:space="0" w:color="auto"/>
      </w:divBdr>
    </w:div>
    <w:div w:id="782264319">
      <w:bodyDiv w:val="1"/>
      <w:marLeft w:val="0"/>
      <w:marRight w:val="0"/>
      <w:marTop w:val="0"/>
      <w:marBottom w:val="0"/>
      <w:divBdr>
        <w:top w:val="none" w:sz="0" w:space="0" w:color="auto"/>
        <w:left w:val="none" w:sz="0" w:space="0" w:color="auto"/>
        <w:bottom w:val="none" w:sz="0" w:space="0" w:color="auto"/>
        <w:right w:val="none" w:sz="0" w:space="0" w:color="auto"/>
      </w:divBdr>
    </w:div>
    <w:div w:id="861360841">
      <w:bodyDiv w:val="1"/>
      <w:marLeft w:val="0"/>
      <w:marRight w:val="0"/>
      <w:marTop w:val="0"/>
      <w:marBottom w:val="0"/>
      <w:divBdr>
        <w:top w:val="none" w:sz="0" w:space="0" w:color="auto"/>
        <w:left w:val="none" w:sz="0" w:space="0" w:color="auto"/>
        <w:bottom w:val="none" w:sz="0" w:space="0" w:color="auto"/>
        <w:right w:val="none" w:sz="0" w:space="0" w:color="auto"/>
      </w:divBdr>
    </w:div>
    <w:div w:id="1193417587">
      <w:bodyDiv w:val="1"/>
      <w:marLeft w:val="0"/>
      <w:marRight w:val="0"/>
      <w:marTop w:val="0"/>
      <w:marBottom w:val="0"/>
      <w:divBdr>
        <w:top w:val="none" w:sz="0" w:space="0" w:color="auto"/>
        <w:left w:val="none" w:sz="0" w:space="0" w:color="auto"/>
        <w:bottom w:val="none" w:sz="0" w:space="0" w:color="auto"/>
        <w:right w:val="none" w:sz="0" w:space="0" w:color="auto"/>
      </w:divBdr>
    </w:div>
    <w:div w:id="1229806472">
      <w:bodyDiv w:val="1"/>
      <w:marLeft w:val="0"/>
      <w:marRight w:val="0"/>
      <w:marTop w:val="0"/>
      <w:marBottom w:val="0"/>
      <w:divBdr>
        <w:top w:val="none" w:sz="0" w:space="0" w:color="auto"/>
        <w:left w:val="none" w:sz="0" w:space="0" w:color="auto"/>
        <w:bottom w:val="none" w:sz="0" w:space="0" w:color="auto"/>
        <w:right w:val="none" w:sz="0" w:space="0" w:color="auto"/>
      </w:divBdr>
    </w:div>
    <w:div w:id="1778253878">
      <w:bodyDiv w:val="1"/>
      <w:marLeft w:val="0"/>
      <w:marRight w:val="0"/>
      <w:marTop w:val="0"/>
      <w:marBottom w:val="0"/>
      <w:divBdr>
        <w:top w:val="none" w:sz="0" w:space="0" w:color="auto"/>
        <w:left w:val="none" w:sz="0" w:space="0" w:color="auto"/>
        <w:bottom w:val="none" w:sz="0" w:space="0" w:color="auto"/>
        <w:right w:val="none" w:sz="0" w:space="0" w:color="auto"/>
      </w:divBdr>
    </w:div>
    <w:div w:id="18778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866A53CB2740F39E33BA3BE4CBD777"/>
        <w:category>
          <w:name w:val="General"/>
          <w:gallery w:val="placeholder"/>
        </w:category>
        <w:types>
          <w:type w:val="bbPlcHdr"/>
        </w:types>
        <w:behaviors>
          <w:behavior w:val="content"/>
        </w:behaviors>
        <w:guid w:val="{674E34B9-0966-4817-A5BE-6C884E90F332}"/>
      </w:docPartPr>
      <w:docPartBody>
        <w:p w:rsidR="00464A27" w:rsidRDefault="007017DE" w:rsidP="007017DE">
          <w:pPr>
            <w:pStyle w:val="2F866A53CB2740F39E33BA3BE4CBD7773"/>
          </w:pPr>
          <w:r w:rsidRPr="007511A9">
            <w:rPr>
              <w:rStyle w:val="PlaceholderText"/>
              <w:rFonts w:ascii="Arial" w:hAnsi="Arial" w:cs="Arial"/>
              <w:color w:val="262626" w:themeColor="text1" w:themeTint="D9"/>
              <w:sz w:val="22"/>
              <w:szCs w:val="22"/>
            </w:rPr>
            <w:t>[Requestor]</w:t>
          </w:r>
        </w:p>
      </w:docPartBody>
    </w:docPart>
    <w:docPart>
      <w:docPartPr>
        <w:name w:val="6F28D13225DC41B3BEE6F85C8CF0E49D"/>
        <w:category>
          <w:name w:val="General"/>
          <w:gallery w:val="placeholder"/>
        </w:category>
        <w:types>
          <w:type w:val="bbPlcHdr"/>
        </w:types>
        <w:behaviors>
          <w:behavior w:val="content"/>
        </w:behaviors>
        <w:guid w:val="{7EAFC138-40DC-4CDE-87E2-12DF4802A333}"/>
      </w:docPartPr>
      <w:docPartBody>
        <w:p w:rsidR="00464A27" w:rsidRDefault="007017DE" w:rsidP="007017DE">
          <w:pPr>
            <w:pStyle w:val="6F28D13225DC41B3BEE6F85C8CF0E49D3"/>
          </w:pPr>
          <w:r w:rsidRPr="007511A9">
            <w:rPr>
              <w:rStyle w:val="PlaceholderText"/>
              <w:rFonts w:ascii="Arial" w:hAnsi="Arial" w:cs="Arial"/>
              <w:color w:val="262626" w:themeColor="text1" w:themeTint="D9"/>
              <w:sz w:val="22"/>
              <w:szCs w:val="22"/>
            </w:rPr>
            <w:t>[Address 1]</w:t>
          </w:r>
        </w:p>
      </w:docPartBody>
    </w:docPart>
    <w:docPart>
      <w:docPartPr>
        <w:name w:val="5DB90290508A463181D413EB768BCCCF"/>
        <w:category>
          <w:name w:val="General"/>
          <w:gallery w:val="placeholder"/>
        </w:category>
        <w:types>
          <w:type w:val="bbPlcHdr"/>
        </w:types>
        <w:behaviors>
          <w:behavior w:val="content"/>
        </w:behaviors>
        <w:guid w:val="{16135C06-2748-42F2-B311-87DAD151F827}"/>
      </w:docPartPr>
      <w:docPartBody>
        <w:p w:rsidR="000A7DFD" w:rsidRDefault="007017DE" w:rsidP="007017DE">
          <w:pPr>
            <w:pStyle w:val="5DB90290508A463181D413EB768BCCCF3"/>
          </w:pPr>
          <w:r w:rsidRPr="00716BFF">
            <w:rPr>
              <w:rStyle w:val="PlaceholderText"/>
              <w:rFonts w:ascii="Arial" w:hAnsi="Arial" w:cs="Arial"/>
            </w:rPr>
            <w:t>[Email]</w:t>
          </w:r>
        </w:p>
      </w:docPartBody>
    </w:docPart>
    <w:docPart>
      <w:docPartPr>
        <w:name w:val="2B172F48C5184E74A80A3B8109CF4A4E"/>
        <w:category>
          <w:name w:val="General"/>
          <w:gallery w:val="placeholder"/>
        </w:category>
        <w:types>
          <w:type w:val="bbPlcHdr"/>
        </w:types>
        <w:behaviors>
          <w:behavior w:val="content"/>
        </w:behaviors>
        <w:guid w:val="{1EB2C93E-DC87-45D5-B3E8-34F6E4E25E86}"/>
      </w:docPartPr>
      <w:docPartBody>
        <w:p w:rsidR="00D11893" w:rsidRDefault="0063060E">
          <w:r w:rsidRPr="00B2458C">
            <w:rPr>
              <w:rStyle w:val="PlaceholderText"/>
            </w:rPr>
            <w:t>[Date of letter]</w:t>
          </w:r>
        </w:p>
      </w:docPartBody>
    </w:docPart>
    <w:docPart>
      <w:docPartPr>
        <w:name w:val="C763F7A83F6D408BACA97CF91B11BBD9"/>
        <w:category>
          <w:name w:val="General"/>
          <w:gallery w:val="placeholder"/>
        </w:category>
        <w:types>
          <w:type w:val="bbPlcHdr"/>
        </w:types>
        <w:behaviors>
          <w:behavior w:val="content"/>
        </w:behaviors>
        <w:guid w:val="{300C29E4-223F-42DD-8B48-F8A8DCA5524B}"/>
      </w:docPartPr>
      <w:docPartBody>
        <w:p w:rsidR="00CC4C1E" w:rsidRDefault="007017DE" w:rsidP="007017DE">
          <w:pPr>
            <w:pStyle w:val="C763F7A83F6D408BACA97CF91B11BBD93"/>
          </w:pPr>
          <w:r w:rsidRPr="00B5110E">
            <w:rPr>
              <w:rStyle w:val="PlaceholderText"/>
              <w:rFonts w:ascii="Arial" w:hAnsi="Arial" w:cs="Arial"/>
              <w:sz w:val="22"/>
              <w:szCs w:val="22"/>
            </w:rPr>
            <w:t>[Date Received Full]</w:t>
          </w:r>
        </w:p>
      </w:docPartBody>
    </w:docPart>
    <w:docPart>
      <w:docPartPr>
        <w:name w:val="45247E0A2C8F4782822A0A321B6FF857"/>
        <w:category>
          <w:name w:val="General"/>
          <w:gallery w:val="placeholder"/>
        </w:category>
        <w:types>
          <w:type w:val="bbPlcHdr"/>
        </w:types>
        <w:behaviors>
          <w:behavior w:val="content"/>
        </w:behaviors>
        <w:guid w:val="{ADC18ED2-1F6F-4467-9A97-34723BDB0983}"/>
      </w:docPartPr>
      <w:docPartBody>
        <w:p w:rsidR="008D2082" w:rsidRDefault="007017DE" w:rsidP="007017DE">
          <w:pPr>
            <w:pStyle w:val="45247E0A2C8F4782822A0A321B6FF857"/>
          </w:pPr>
          <w:r w:rsidRPr="00696453">
            <w:rPr>
              <w:rStyle w:val="PlaceholderText"/>
              <w:rFonts w:ascii="Arial" w:hAnsi="Arial" w:cs="Arial"/>
              <w:b/>
              <w:sz w:val="22"/>
              <w:szCs w:val="22"/>
            </w:rPr>
            <w:t>[Full Request Title]</w:t>
          </w:r>
        </w:p>
      </w:docPartBody>
    </w:docPart>
    <w:docPart>
      <w:docPartPr>
        <w:name w:val="1A132020F443496DBED005264E939E9D"/>
        <w:category>
          <w:name w:val="General"/>
          <w:gallery w:val="placeholder"/>
        </w:category>
        <w:types>
          <w:type w:val="bbPlcHdr"/>
        </w:types>
        <w:behaviors>
          <w:behavior w:val="content"/>
        </w:behaviors>
        <w:guid w:val="{F9B4EC48-009A-4557-B8DB-A0003F85CFBC}"/>
      </w:docPartPr>
      <w:docPartBody>
        <w:p w:rsidR="008D2082" w:rsidRDefault="007017DE" w:rsidP="007017DE">
          <w:pPr>
            <w:pStyle w:val="1A132020F443496DBED005264E939E9D"/>
          </w:pPr>
          <w:r w:rsidRPr="00696453">
            <w:rPr>
              <w:rStyle w:val="PlaceholderText"/>
              <w:rFonts w:ascii="Arial" w:hAnsi="Arial" w:cs="Arial"/>
              <w:sz w:val="22"/>
              <w:szCs w:val="22"/>
            </w:rPr>
            <w:t>[Full Request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33"/>
    <w:rsid w:val="00004C61"/>
    <w:rsid w:val="000A7DFD"/>
    <w:rsid w:val="00307EC1"/>
    <w:rsid w:val="00330B6B"/>
    <w:rsid w:val="00340320"/>
    <w:rsid w:val="00363B33"/>
    <w:rsid w:val="00464A27"/>
    <w:rsid w:val="004661AB"/>
    <w:rsid w:val="004E22D7"/>
    <w:rsid w:val="0054400F"/>
    <w:rsid w:val="00556766"/>
    <w:rsid w:val="0063060E"/>
    <w:rsid w:val="007017DE"/>
    <w:rsid w:val="00744A4B"/>
    <w:rsid w:val="007F50C1"/>
    <w:rsid w:val="00856E79"/>
    <w:rsid w:val="008D2082"/>
    <w:rsid w:val="009363FB"/>
    <w:rsid w:val="00950078"/>
    <w:rsid w:val="009B5E93"/>
    <w:rsid w:val="00A34A2A"/>
    <w:rsid w:val="00A45C44"/>
    <w:rsid w:val="00AA5D1B"/>
    <w:rsid w:val="00B1510D"/>
    <w:rsid w:val="00C016A6"/>
    <w:rsid w:val="00CC4C1E"/>
    <w:rsid w:val="00D10FA4"/>
    <w:rsid w:val="00D11893"/>
    <w:rsid w:val="00E24F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B3FEB5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7DE"/>
    <w:rPr>
      <w:color w:val="808080"/>
    </w:rPr>
  </w:style>
  <w:style w:type="paragraph" w:customStyle="1" w:styleId="2F866A53CB2740F39E33BA3BE4CBD777">
    <w:name w:val="2F866A53CB2740F39E33BA3BE4CBD777"/>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
    <w:name w:val="6F28D13225DC41B3BEE6F85C8CF0E49D"/>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
    <w:name w:val="69BC9A93809E4DE8B71E4404416C87DD"/>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
    <w:name w:val="6FD54EFE7B214C69840BF7D8E45D466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
    <w:name w:val="A13FF252A49448EDB16900B43AEF531C"/>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
    <w:name w:val="5DB90290508A463181D413EB768BCCCF"/>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
    <w:name w:val="D352813C39334978AE5D3C532AB75AD3"/>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
    <w:name w:val="C763F7A83F6D408BACA97CF91B11BBD9"/>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
    <w:name w:val="1D8B3DEAEB794FF39878C082A6C62885"/>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1">
    <w:name w:val="2F866A53CB2740F39E33BA3BE4CBD7771"/>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1">
    <w:name w:val="6F28D13225DC41B3BEE6F85C8CF0E49D1"/>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1">
    <w:name w:val="69BC9A93809E4DE8B71E4404416C87DD1"/>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1">
    <w:name w:val="6FD54EFE7B214C69840BF7D8E45D4661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1">
    <w:name w:val="A13FF252A49448EDB16900B43AEF531C1"/>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1">
    <w:name w:val="5DB90290508A463181D413EB768BCCCF1"/>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1">
    <w:name w:val="D352813C39334978AE5D3C532AB75AD31"/>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1">
    <w:name w:val="C763F7A83F6D408BACA97CF91B11BBD91"/>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1">
    <w:name w:val="1D8B3DEAEB794FF39878C082A6C628851"/>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2">
    <w:name w:val="2F866A53CB2740F39E33BA3BE4CBD7772"/>
    <w:rsid w:val="00856E79"/>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2">
    <w:name w:val="6F28D13225DC41B3BEE6F85C8CF0E49D2"/>
    <w:rsid w:val="00856E79"/>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2">
    <w:name w:val="69BC9A93809E4DE8B71E4404416C87DD2"/>
    <w:rsid w:val="00856E79"/>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2">
    <w:name w:val="6FD54EFE7B214C69840BF7D8E45D46612"/>
    <w:rsid w:val="00856E79"/>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2">
    <w:name w:val="A13FF252A49448EDB16900B43AEF531C2"/>
    <w:rsid w:val="00856E79"/>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2">
    <w:name w:val="5DB90290508A463181D413EB768BCCCF2"/>
    <w:rsid w:val="00856E79"/>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2">
    <w:name w:val="D352813C39334978AE5D3C532AB75AD32"/>
    <w:rsid w:val="00856E79"/>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2">
    <w:name w:val="C763F7A83F6D408BACA97CF91B11BBD92"/>
    <w:rsid w:val="00856E79"/>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2">
    <w:name w:val="1D8B3DEAEB794FF39878C082A6C628852"/>
    <w:rsid w:val="00856E79"/>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3">
    <w:name w:val="2F866A53CB2740F39E33BA3BE4CBD7773"/>
    <w:rsid w:val="007017DE"/>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3">
    <w:name w:val="6F28D13225DC41B3BEE6F85C8CF0E49D3"/>
    <w:rsid w:val="007017DE"/>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3">
    <w:name w:val="69BC9A93809E4DE8B71E4404416C87DD3"/>
    <w:rsid w:val="007017DE"/>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3">
    <w:name w:val="6FD54EFE7B214C69840BF7D8E45D46613"/>
    <w:rsid w:val="007017DE"/>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3">
    <w:name w:val="A13FF252A49448EDB16900B43AEF531C3"/>
    <w:rsid w:val="007017DE"/>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3">
    <w:name w:val="5DB90290508A463181D413EB768BCCCF3"/>
    <w:rsid w:val="007017DE"/>
    <w:pPr>
      <w:spacing w:after="0" w:line="240" w:lineRule="auto"/>
    </w:pPr>
    <w:rPr>
      <w:rFonts w:ascii="Times New Roman" w:eastAsia="Times New Roman" w:hAnsi="Times New Roman" w:cs="Times New Roman"/>
      <w:sz w:val="24"/>
      <w:szCs w:val="20"/>
      <w:lang w:eastAsia="en-US"/>
    </w:rPr>
  </w:style>
  <w:style w:type="paragraph" w:customStyle="1" w:styleId="45247E0A2C8F4782822A0A321B6FF857">
    <w:name w:val="45247E0A2C8F4782822A0A321B6FF857"/>
    <w:rsid w:val="007017DE"/>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3">
    <w:name w:val="C763F7A83F6D408BACA97CF91B11BBD93"/>
    <w:rsid w:val="007017DE"/>
    <w:pPr>
      <w:spacing w:after="0" w:line="240" w:lineRule="auto"/>
    </w:pPr>
    <w:rPr>
      <w:rFonts w:ascii="Times New Roman" w:eastAsia="Times New Roman" w:hAnsi="Times New Roman" w:cs="Times New Roman"/>
      <w:sz w:val="24"/>
      <w:szCs w:val="20"/>
      <w:lang w:eastAsia="en-US"/>
    </w:rPr>
  </w:style>
  <w:style w:type="paragraph" w:customStyle="1" w:styleId="1A132020F443496DBED005264E939E9D">
    <w:name w:val="1A132020F443496DBED005264E939E9D"/>
    <w:rsid w:val="007017DE"/>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2015-05-12T00:00:00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C8F89A2212A41D44B62D0D94A5A0B828" ma:contentTypeVersion="41" ma:contentTypeDescription="Standard Electronic Document" ma:contentTypeScope="" ma:versionID="ebdcf39c18ebdc488deb847189c86a11">
  <xsd:schema xmlns:xsd="http://www.w3.org/2001/XMLSchema" xmlns:xs="http://www.w3.org/2001/XMLSchema" xmlns:p="http://schemas.microsoft.com/office/2006/metadata/properties" xmlns:ns1="http://schemas.microsoft.com/sharepoint/v3" xmlns:ns2="3a50201f-9f0b-443e-a65e-50c32ac70518" xmlns:ns3="3ecb9f02-6124-4015-aced-924166fc7452" xmlns:ns4="a50747c9-b0be-4f26-ac23-676aa7fa334c" xmlns:ns5="3a6603b1-9e63-4253-b597-64b696a3d5fc" xmlns:ns6="e18e5f99-bcfd-494f-94ad-4d5500bb8215" xmlns:ns7="f618b444-9577-40c6-90df-aa4754c24874" targetNamespace="http://schemas.microsoft.com/office/2006/metadata/properties" ma:root="true" ma:fieldsID="db55939d2c017acc171f9eed2c0b8a91" ns1:_="" ns2:_="" ns3:_="" ns4:_="" ns5:_="" ns6:_="" ns7:_="">
    <xsd:import namespace="http://schemas.microsoft.com/sharepoint/v3"/>
    <xsd:import namespace="3a50201f-9f0b-443e-a65e-50c32ac70518"/>
    <xsd:import namespace="3ecb9f02-6124-4015-aced-924166fc7452"/>
    <xsd:import namespace="a50747c9-b0be-4f26-ac23-676aa7fa334c"/>
    <xsd:import namespace="3a6603b1-9e63-4253-b597-64b696a3d5fc"/>
    <xsd:import namespace="e18e5f99-bcfd-494f-94ad-4d5500bb8215"/>
    <xsd:import namespace="f618b444-9577-40c6-90df-aa4754c24874"/>
    <xsd:element name="properties">
      <xsd:complexType>
        <xsd:sequence>
          <xsd:element name="documentManagement">
            <xsd:complexType>
              <xsd:all>
                <xsd:element ref="ns2:Know-How_Type" minOccurs="0"/>
                <xsd:element ref="ns3:Target_Audience" minOccurs="0"/>
                <xsd:element ref="ns3:PRA_Type" minOccurs="0"/>
                <xsd:element ref="ns3:Aggregation_Status" minOccurs="0"/>
                <xsd:element ref="ns3:Narrative" minOccurs="0"/>
                <xsd:element ref="ns3:Related_People" minOccurs="0"/>
                <xsd:element ref="ns3:RecordID" minOccurs="0"/>
                <xsd:element ref="ns3:Record_Type" minOccurs="0"/>
                <xsd:element ref="ns3:Read_Only_Status" minOccurs="0"/>
                <xsd:element ref="ns3:Authoritative_Version" minOccurs="0"/>
                <xsd:element ref="ns3:Original_Document" minOccurs="0"/>
                <xsd:element ref="ns4:PRA_Text_1" minOccurs="0"/>
                <xsd:element ref="ns4:PRA_Text_2" minOccurs="0"/>
                <xsd:element ref="ns4:PRA_Text_3" minOccurs="0"/>
                <xsd:element ref="ns4:PRA_Text_4" minOccurs="0"/>
                <xsd:element ref="ns4:PRA_Text_5" minOccurs="0"/>
                <xsd:element ref="ns4:PRA_Date_1" minOccurs="0"/>
                <xsd:element ref="ns4:PRA_Date_2" minOccurs="0"/>
                <xsd:element ref="ns4:PRA_Date_3" minOccurs="0"/>
                <xsd:element ref="ns4:PRA_Date_Trigger" minOccurs="0"/>
                <xsd:element ref="ns4:PRA_Date_Disposal" minOccurs="0"/>
                <xsd:element ref="ns5:Subtype" minOccurs="0"/>
                <xsd:element ref="ns5:Date_x0020_Received_x0020_Full" minOccurs="0"/>
                <xsd:element ref="ns6:Email" minOccurs="0"/>
                <xsd:element ref="ns5:Requestor" minOccurs="0"/>
                <xsd:element ref="ns1:WorkAddress" minOccurs="0"/>
                <xsd:element ref="ns5:Address1" minOccurs="0"/>
                <xsd:element ref="ns5:Address2" minOccurs="0"/>
                <xsd:element ref="ns5:Address3" minOccurs="0"/>
                <xsd:element ref="ns5:Address4" minOccurs="0"/>
                <xsd:element ref="ns7:SFReference" minOccurs="0"/>
                <xsd:element ref="ns7:SFItemID" minOccurs="0"/>
                <xsd:element ref="ns7:SFVersion" minOccurs="0"/>
                <xsd:element ref="ns5:Req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Address" ma:index="33" nillable="true" ma:displayName="Address" ma:hidden="true" ma:internalName="Addres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0201f-9f0b-443e-a65e-50c32ac70518" elementFormDefault="qualified">
    <xsd:import namespace="http://schemas.microsoft.com/office/2006/documentManagement/types"/>
    <xsd:import namespace="http://schemas.microsoft.com/office/infopath/2007/PartnerControls"/>
    <xsd:element name="Know-How_Type" ma:index="8"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schema>
  <xsd:schema xmlns:xsd="http://www.w3.org/2001/XMLSchema" xmlns:xs="http://www.w3.org/2001/XMLSchema" xmlns:dms="http://schemas.microsoft.com/office/2006/documentManagement/types" xmlns:pc="http://schemas.microsoft.com/office/infopath/2007/PartnerControls" targetNamespace="3ecb9f02-6124-4015-aced-924166fc7452" elementFormDefault="qualified">
    <xsd:import namespace="http://schemas.microsoft.com/office/2006/documentManagement/types"/>
    <xsd:import namespace="http://schemas.microsoft.com/office/infopath/2007/PartnerControls"/>
    <xsd:element name="Target_Audience" ma:index="9"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PRA_Type" ma:index="10" nillable="true" ma:displayName="PRA Type" ma:default="Doc" ma:hidden="true" ma:internalName="PRAType" ma:readOnly="false">
      <xsd:simpleType>
        <xsd:restriction base="dms:Text"/>
      </xsd:simpleType>
    </xsd:element>
    <xsd:element name="Aggregation_Status" ma:index="11" nillable="true" ma:displayName="Aggregation Status" ma:default="Normal" ma:format="Dropdown" ma:hidden="true" ma:internalName="AggregationStatus" ma:readOnly="false">
      <xsd:simpleType>
        <xsd:restriction base="dms:Choice">
          <xsd:enumeration value="Delete Soon"/>
          <xsd:enumeration value="Transfer"/>
          <xsd:enumeration value="Appraise"/>
          <xsd:enumeration value="Normal"/>
          <xsd:enumeration value="Sentenced for Deletion"/>
          <xsd:enumeration value="Sentenced for Transfer"/>
        </xsd:restriction>
      </xsd:simpleType>
    </xsd:element>
    <xsd:element name="Narrative" ma:index="12" nillable="true" ma:displayName="Narrative" ma:hidden="true" ma:internalName="Narrative" ma:readOnly="false">
      <xsd:simpleType>
        <xsd:restriction base="dms:Note"/>
      </xsd:simpleType>
    </xsd:element>
    <xsd:element name="Related_People" ma:index="13" nillable="true" ma:displayName="Related People" ma:hidden="true" ma:list="UserInfo" ma:SearchPeopleOnly="false" ma:SharePointGroup="28" ma:internalName="RelatedPeop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ma:readOnly="false">
      <xsd:simpleType>
        <xsd:restriction base="dms:Text"/>
      </xsd:simpleType>
    </xsd:element>
    <xsd:element name="Record_Type" ma:index="15" nillable="true" ma:displayName="Business Value" ma:default="Normal" ma:format="Dropdown" ma:hidden="true" ma:internalName="RecordType" ma:readOnly="false">
      <xsd:simpleType>
        <xsd:restriction base="dms:Choice">
          <xsd:enumeration value="Housekeeping"/>
          <xsd:enumeration value="Long Term Value"/>
          <xsd:enumeration value="Superseded"/>
          <xsd:enumeration value="Normal"/>
          <xsd:enumeration value="Cancelled"/>
        </xsd:restriction>
      </xsd:simpleType>
    </xsd:element>
    <xsd:element name="Read_Only_Status" ma:index="1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False"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747c9-b0be-4f26-ac23-676aa7fa334c" elementFormDefault="qualified">
    <xsd:import namespace="http://schemas.microsoft.com/office/2006/documentManagement/types"/>
    <xsd:import namespace="http://schemas.microsoft.com/office/infopath/2007/PartnerControls"/>
    <xsd:element name="PRA_Text_1" ma:index="19" nillable="true" ma:displayName="PRA Text 1" ma:hidden="true" ma:internalName="PraText1" ma:readOnly="false">
      <xsd:simpleType>
        <xsd:restriction base="dms:Text"/>
      </xsd:simpleType>
    </xsd:element>
    <xsd:element name="PRA_Text_2" ma:index="20" nillable="true" ma:displayName="PRA Text 2" ma:hidden="true" ma:internalName="PraText2" ma:readOnly="false">
      <xsd:simpleType>
        <xsd:restriction base="dms:Text"/>
      </xsd:simpleType>
    </xsd:element>
    <xsd:element name="PRA_Text_3" ma:index="21" nillable="true" ma:displayName="PRA Text 3" ma:hidden="true" ma:internalName="PraText3" ma:readOnly="false">
      <xsd:simpleType>
        <xsd:restriction base="dms:Text"/>
      </xsd:simpleType>
    </xsd:element>
    <xsd:element name="PRA_Text_4" ma:index="22" nillable="true" ma:displayName="PRA Text 4" ma:hidden="true" ma:internalName="PraText4" ma:readOnly="false">
      <xsd:simpleType>
        <xsd:restriction base="dms:Text"/>
      </xsd:simpleType>
    </xsd:element>
    <xsd:element name="PRA_Text_5" ma:index="23" nillable="true" ma:displayName="PRA Text 5" ma:hidden="true" ma:internalName="PraText5" ma:readOnly="false">
      <xsd:simpleType>
        <xsd:restriction base="dms:Text"/>
      </xsd:simpleType>
    </xsd:element>
    <xsd:element name="PRA_Date_1" ma:index="24" nillable="true" ma:displayName="PRA Date 1" ma:format="DateTime" ma:hidden="true" ma:internalName="PraDate1" ma:readOnly="false">
      <xsd:simpleType>
        <xsd:restriction base="dms:DateTime"/>
      </xsd:simpleType>
    </xsd:element>
    <xsd:element name="PRA_Date_2" ma:index="25" nillable="true" ma:displayName="PRA Date 2" ma:format="DateTime" ma:hidden="true" ma:internalName="PraDate2" ma:readOnly="false">
      <xsd:simpleType>
        <xsd:restriction base="dms:DateTime"/>
      </xsd:simpleType>
    </xsd:element>
    <xsd:element name="PRA_Date_3" ma:index="26" nillable="true" ma:displayName="PRA Date 3" ma:format="DateTime" ma:hidden="true" ma:internalName="PraDate3" ma:readOnly="false">
      <xsd:simpleType>
        <xsd:restriction base="dms:DateTime"/>
      </xsd:simpleType>
    </xsd:element>
    <xsd:element name="PRA_Date_Trigger" ma:index="27" nillable="true" ma:displayName="PRA Date Trigger" ma:format="DateTime" ma:hidden="true" ma:internalName="PraDateTrigger" ma:readOnly="false">
      <xsd:simpleType>
        <xsd:restriction base="dms:DateTime"/>
      </xsd:simpleType>
    </xsd:element>
    <xsd:element name="PRA_Date_Disposal" ma:index="28" nillable="true" ma:displayName="PRA Date Disposal" ma:format="DateTime" ma:hidden="true" ma:internalName="PraDateDispos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6603b1-9e63-4253-b597-64b696a3d5fc" elementFormDefault="qualified">
    <xsd:import namespace="http://schemas.microsoft.com/office/2006/documentManagement/types"/>
    <xsd:import namespace="http://schemas.microsoft.com/office/infopath/2007/PartnerControls"/>
    <xsd:element name="Subtype" ma:index="29" nillable="true" ma:displayName="Subtype" ma:default="Response" ma:format="RadioButtons" ma:internalName="Subtype">
      <xsd:simpleType>
        <xsd:restriction base="dms:Choice">
          <xsd:enumeration value="Acknowledgement"/>
          <xsd:enumeration value="Extension Letter"/>
          <xsd:enumeration value="Query"/>
          <xsd:enumeration value="Query Reply"/>
          <xsd:enumeration value="Request"/>
          <xsd:enumeration value="Response"/>
          <xsd:enumeration value="Z - New Choice Required"/>
        </xsd:restriction>
      </xsd:simpleType>
    </xsd:element>
    <xsd:element name="Date_x0020_Received_x0020_Full" ma:index="30" nillable="true" ma:displayName="Date Received Full" ma:hidden="true" ma:internalName="Date_x0020_Received_x0020_Full" ma:readOnly="false">
      <xsd:simpleType>
        <xsd:restriction base="dms:Text">
          <xsd:maxLength value="255"/>
        </xsd:restriction>
      </xsd:simpleType>
    </xsd:element>
    <xsd:element name="Requestor" ma:index="32" nillable="true" ma:displayName="Requestor" ma:hidden="true" ma:internalName="Requestor" ma:readOnly="false">
      <xsd:simpleType>
        <xsd:restriction base="dms:Text">
          <xsd:maxLength value="255"/>
        </xsd:restriction>
      </xsd:simpleType>
    </xsd:element>
    <xsd:element name="Address1" ma:index="34" nillable="true" ma:displayName="Address 1" ma:hidden="true" ma:internalName="Address1" ma:readOnly="false">
      <xsd:simpleType>
        <xsd:restriction base="dms:Text">
          <xsd:maxLength value="255"/>
        </xsd:restriction>
      </xsd:simpleType>
    </xsd:element>
    <xsd:element name="Address2" ma:index="35" nillable="true" ma:displayName="Address 2" ma:hidden="true" ma:internalName="Address2" ma:readOnly="false">
      <xsd:simpleType>
        <xsd:restriction base="dms:Text">
          <xsd:maxLength value="255"/>
        </xsd:restriction>
      </xsd:simpleType>
    </xsd:element>
    <xsd:element name="Address3" ma:index="36" nillable="true" ma:displayName="Address 3" ma:hidden="true" ma:internalName="Address3" ma:readOnly="false">
      <xsd:simpleType>
        <xsd:restriction base="dms:Text">
          <xsd:maxLength value="255"/>
        </xsd:restriction>
      </xsd:simpleType>
    </xsd:element>
    <xsd:element name="Address4" ma:index="37" nillable="true" ma:displayName="Address 4" ma:hidden="true" ma:internalName="Address4" ma:readOnly="false">
      <xsd:simpleType>
        <xsd:restriction base="dms:Text">
          <xsd:maxLength value="255"/>
        </xsd:restriction>
      </xsd:simpleType>
    </xsd:element>
    <xsd:element name="ReqTitle" ma:index="41" nillable="true" ma:displayName="Full Request Title" ma:hidden="true" ma:internalName="Req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e5f99-bcfd-494f-94ad-4d5500bb8215" elementFormDefault="qualified">
    <xsd:import namespace="http://schemas.microsoft.com/office/2006/documentManagement/types"/>
    <xsd:import namespace="http://schemas.microsoft.com/office/infopath/2007/PartnerControls"/>
    <xsd:element name="Email" ma:index="31" nillable="true" ma:displayName="Email" ma:hidden="true" ma:internalName="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8b444-9577-40c6-90df-aa4754c24874" elementFormDefault="qualified">
    <xsd:import namespace="http://schemas.microsoft.com/office/2006/documentManagement/types"/>
    <xsd:import namespace="http://schemas.microsoft.com/office/infopath/2007/PartnerControls"/>
    <xsd:element name="SFReference" ma:index="38" nillable="true" ma:displayName="Reference" ma:hidden="true" ma:internalName="SFReference" ma:readOnly="false">
      <xsd:simpleType>
        <xsd:restriction base="dms:Text"/>
      </xsd:simpleType>
    </xsd:element>
    <xsd:element name="SFItemID" ma:index="39" nillable="true" ma:displayName="SFItemID" ma:hidden="true" ma:internalName="SFItemID">
      <xsd:simpleType>
        <xsd:restriction base="dms:Text"/>
      </xsd:simpleType>
    </xsd:element>
    <xsd:element name="SFVersion" ma:index="40" nillable="true" ma:displayName="SFVersion" ma:hidden="true" ma:internalName="SF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A_Date_Trigger xmlns="a50747c9-b0be-4f26-ac23-676aa7fa334c" xsi:nil="true"/>
    <PRA_Type xmlns="3ecb9f02-6124-4015-aced-924166fc7452">Doc</PRA_Type>
    <RecordID xmlns="3ecb9f02-6124-4015-aced-924166fc7452">18307</RecordID>
    <PRA_Date_1 xmlns="a50747c9-b0be-4f26-ac23-676aa7fa334c" xsi:nil="true"/>
    <Read_Only_Status xmlns="3ecb9f02-6124-4015-aced-924166fc7452">Open</Read_Only_Status>
    <Authoritative_Version xmlns="3ecb9f02-6124-4015-aced-924166fc7452">false</Authoritative_Version>
    <Target_Audience xmlns="3ecb9f02-6124-4015-aced-924166fc7452">Internal</Target_Audience>
    <PRA_Text_1 xmlns="a50747c9-b0be-4f26-ac23-676aa7fa334c" xsi:nil="true"/>
    <PRA_Text_4 xmlns="a50747c9-b0be-4f26-ac23-676aa7fa334c" xsi:nil="true"/>
    <Original_Document xmlns="3ecb9f02-6124-4015-aced-924166fc7452" xsi:nil="true"/>
    <PRA_Date_3 xmlns="a50747c9-b0be-4f26-ac23-676aa7fa334c" xsi:nil="true"/>
    <PRA_Text_2 xmlns="a50747c9-b0be-4f26-ac23-676aa7fa334c" xsi:nil="true"/>
    <PRA_Text_5 xmlns="a50747c9-b0be-4f26-ac23-676aa7fa334c" xsi:nil="true"/>
    <Record_Type xmlns="3ecb9f02-6124-4015-aced-924166fc7452">Normal</Record_Type>
    <Related_People xmlns="3ecb9f02-6124-4015-aced-924166fc7452">
      <UserInfo>
        <DisplayName/>
        <AccountId xsi:nil="true"/>
        <AccountType/>
      </UserInfo>
    </Related_People>
    <Aggregation_Status xmlns="3ecb9f02-6124-4015-aced-924166fc7452">Normal</Aggregation_Status>
    <PRA_Date_2 xmlns="a50747c9-b0be-4f26-ac23-676aa7fa334c" xsi:nil="true"/>
    <PRA_Text_3 xmlns="a50747c9-b0be-4f26-ac23-676aa7fa334c" xsi:nil="true"/>
    <Narrative xmlns="3ecb9f02-6124-4015-aced-924166fc7452" xsi:nil="true"/>
    <PRA_Date_Disposal xmlns="a50747c9-b0be-4f26-ac23-676aa7fa334c" xsi:nil="true"/>
    <Subtype xmlns="3a6603b1-9e63-4253-b597-64b696a3d5fc">Response</Subtype>
    <SFReference xmlns="f618b444-9577-40c6-90df-aa4754c24874">OIA-2017-3258</SFReference>
    <SFItemID xmlns="f618b444-9577-40c6-90df-aa4754c24874">8b76be77-6241-4765-b2bb-efcc904b02ab</SFItemID>
    <SFVersion xmlns="f618b444-9577-40c6-90df-aa4754c24874" xsi:nil="true"/>
    <Requestor xmlns="3a6603b1-9e63-4253-b597-64b696a3d5fc">Steven</Requestor>
    <Address1 xmlns="3a6603b1-9e63-4253-b597-64b696a3d5fc">Public</Address1>
    <Address4 xmlns="3a6603b1-9e63-4253-b597-64b696a3d5fc" xsi:nil="true"/>
    <WorkAddress xmlns="http://schemas.microsoft.com/sharepoint/v3" xsi:nil="true"/>
    <Address2 xmlns="3a6603b1-9e63-4253-b597-64b696a3d5fc" xsi:nil="true"/>
    <Address3 xmlns="3a6603b1-9e63-4253-b597-64b696a3d5fc" xsi:nil="true"/>
    <Email xmlns="e18e5f99-bcfd-494f-94ad-4d5500bb8215">fyi-request-5923-44da3563@requests.fyi.org.nz</Email>
    <Date_x0020_Received_x0020_Full xmlns="3a6603b1-9e63-4253-b597-64b696a3d5fc">24 May 2017</Date_x0020_Received_x0020_Full>
    <Know-How_Type xmlns="3a50201f-9f0b-443e-a65e-50c32ac70518">NA</Know-How_Type>
    <ReqTitle xmlns="3a6603b1-9e63-4253-b597-64b696a3d5fc">Call Logs Auckland District 24May2017 00.00hrs to 12.00hrs</ReqTit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21913C-F605-4A5A-9B03-CCB2A4D3C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0201f-9f0b-443e-a65e-50c32ac70518"/>
    <ds:schemaRef ds:uri="3ecb9f02-6124-4015-aced-924166fc7452"/>
    <ds:schemaRef ds:uri="a50747c9-b0be-4f26-ac23-676aa7fa334c"/>
    <ds:schemaRef ds:uri="3a6603b1-9e63-4253-b597-64b696a3d5fc"/>
    <ds:schemaRef ds:uri="e18e5f99-bcfd-494f-94ad-4d5500bb8215"/>
    <ds:schemaRef ds:uri="f618b444-9577-40c6-90df-aa4754c2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A89A0-D039-4AD8-BDB5-3DBF26721C42}">
  <ds:schemaRefs>
    <ds:schemaRef ds:uri="http://schemas.microsoft.com/sharepoint/v3"/>
    <ds:schemaRef ds:uri="http://schemas.openxmlformats.org/package/2006/metadata/core-properties"/>
    <ds:schemaRef ds:uri="e18e5f99-bcfd-494f-94ad-4d5500bb8215"/>
    <ds:schemaRef ds:uri="http://purl.org/dc/dcmitype/"/>
    <ds:schemaRef ds:uri="http://schemas.microsoft.com/office/2006/documentManagement/types"/>
    <ds:schemaRef ds:uri="a50747c9-b0be-4f26-ac23-676aa7fa334c"/>
    <ds:schemaRef ds:uri="http://schemas.microsoft.com/office/infopath/2007/PartnerControls"/>
    <ds:schemaRef ds:uri="3ecb9f02-6124-4015-aced-924166fc7452"/>
    <ds:schemaRef ds:uri="http://www.w3.org/XML/1998/namespace"/>
    <ds:schemaRef ds:uri="http://purl.org/dc/elements/1.1/"/>
    <ds:schemaRef ds:uri="http://schemas.microsoft.com/office/2006/metadata/properties"/>
    <ds:schemaRef ds:uri="http://purl.org/dc/terms/"/>
    <ds:schemaRef ds:uri="f618b444-9577-40c6-90df-aa4754c24874"/>
    <ds:schemaRef ds:uri="3a6603b1-9e63-4253-b597-64b696a3d5fc"/>
    <ds:schemaRef ds:uri="3a50201f-9f0b-443e-a65e-50c32ac70518"/>
  </ds:schemaRefs>
</ds:datastoreItem>
</file>

<file path=customXml/itemProps4.xml><?xml version="1.0" encoding="utf-8"?>
<ds:datastoreItem xmlns:ds="http://schemas.openxmlformats.org/officeDocument/2006/customXml" ds:itemID="{901BEB19-D90C-419C-B121-FD3B80A722F1}">
  <ds:schemaRefs>
    <ds:schemaRef ds:uri="http://schemas.microsoft.com/sharepoint/v3/contenttype/forms"/>
  </ds:schemaRefs>
</ds:datastoreItem>
</file>

<file path=customXml/itemProps5.xml><?xml version="1.0" encoding="utf-8"?>
<ds:datastoreItem xmlns:ds="http://schemas.openxmlformats.org/officeDocument/2006/customXml" ds:itemID="{9A3C2128-8E8C-4953-B303-7D33D8A8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D223C2F1.dotm</Template>
  <TotalTime>1</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OIA Acknowledgement Letter</vt:lpstr>
    </vt:vector>
  </TitlesOfParts>
  <Company>New Zealand Fire Service</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OIA Acknowledgement Letter</dc:title>
  <dc:creator>Kearns, Amanda</dc:creator>
  <cp:lastModifiedBy>Kearns, Amanda</cp:lastModifiedBy>
  <cp:revision>2</cp:revision>
  <cp:lastPrinted>2015-05-08T00:40:00Z</cp:lastPrinted>
  <dcterms:created xsi:type="dcterms:W3CDTF">2017-05-25T23:41:00Z</dcterms:created>
  <dcterms:modified xsi:type="dcterms:W3CDTF">2017-05-25T23:42:00Z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1813602_1</vt:lpwstr>
  </property>
  <property fmtid="{D5CDD505-2E9C-101B-9397-08002B2CF9AE}" pid="3" name="ContentTypeId">
    <vt:lpwstr>0x010100AAAAAAAAAAAAAAAAAAAAAAAAAAAAAA0200C8F89A2212A41D44B62D0D94A5A0B828</vt:lpwstr>
  </property>
  <property fmtid="{D5CDD505-2E9C-101B-9397-08002B2CF9AE}" pid="4" name="Final letter sent to Requestor?">
    <vt:bool>false</vt:bool>
  </property>
  <property fmtid="{D5CDD505-2E9C-101B-9397-08002B2CF9AE}" pid="5" name="Order">
    <vt:r8>800</vt:r8>
  </property>
  <property fmtid="{D5CDD505-2E9C-101B-9397-08002B2CF9AE}" pid="6" name="Project">
    <vt:lpwstr>NA</vt:lpwstr>
  </property>
  <property fmtid="{D5CDD505-2E9C-101B-9397-08002B2CF9AE}" pid="7" name="Subactivity">
    <vt:lpwstr>N/A</vt:lpwstr>
  </property>
  <property fmtid="{D5CDD505-2E9C-101B-9397-08002B2CF9AE}" pid="8" name="Activity">
    <vt:lpwstr>Information Requests</vt:lpwstr>
  </property>
  <property fmtid="{D5CDD505-2E9C-101B-9397-08002B2CF9AE}" pid="9" name="Volume">
    <vt:lpwstr>NA</vt:lpwstr>
  </property>
  <property fmtid="{D5CDD505-2E9C-101B-9397-08002B2CF9AE}" pid="10" name="Document Type">
    <vt:lpwstr>FORMS, Templates</vt:lpwstr>
  </property>
  <property fmtid="{D5CDD505-2E9C-101B-9397-08002B2CF9AE}" pid="11" name="_ModerationStatus">
    <vt:lpwstr>0</vt:lpwstr>
  </property>
  <property fmtid="{D5CDD505-2E9C-101B-9397-08002B2CF9AE}" pid="12" name="Category_x0020_Name">
    <vt:lpwstr>NA</vt:lpwstr>
  </property>
  <property fmtid="{D5CDD505-2E9C-101B-9397-08002B2CF9AE}" pid="13" name="Function">
    <vt:lpwstr>INFORMATION</vt:lpwstr>
  </property>
  <property fmtid="{D5CDD505-2E9C-101B-9397-08002B2CF9AE}" pid="14" name="Author/Owner">
    <vt:lpwstr/>
  </property>
  <property fmtid="{D5CDD505-2E9C-101B-9397-08002B2CF9AE}" pid="15" name="Case">
    <vt:lpwstr>Call Logs Auckland District 24May2017 00.00hrs to 12.00hrs - 3258</vt:lpwstr>
  </property>
  <property fmtid="{D5CDD505-2E9C-101B-9397-08002B2CF9AE}" pid="16" name="Category Name">
    <vt:lpwstr>NA</vt:lpwstr>
  </property>
  <property fmtid="{D5CDD505-2E9C-101B-9397-08002B2CF9AE}" pid="17" name="Date of letter">
    <vt:filetime>2016-01-26T01:57:00Z</vt:filetime>
  </property>
  <property fmtid="{D5CDD505-2E9C-101B-9397-08002B2CF9AE}" pid="18" name="Organisation">
    <vt:lpwstr>Private Citizen</vt:lpwstr>
  </property>
  <property fmtid="{D5CDD505-2E9C-101B-9397-08002B2CF9AE}" pid="19" name="SFID">
    <vt:lpwstr>3258</vt:lpwstr>
  </property>
  <property fmtid="{D5CDD505-2E9C-101B-9397-08002B2CF9AE}" pid="20" name="DateReceived">
    <vt:filetime>2017-05-24T00:00:00Z</vt:filetime>
  </property>
  <property fmtid="{D5CDD505-2E9C-101B-9397-08002B2CF9AE}" pid="21" name="Delete Document">
    <vt:lpwstr>No</vt:lpwstr>
  </property>
  <property fmtid="{D5CDD505-2E9C-101B-9397-08002B2CF9AE}" pid="22" name="Category">
    <vt:lpwstr>Public</vt:lpwstr>
  </property>
</Properties>
</file>