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28C7" w14:textId="77777777" w:rsidR="00DE153B" w:rsidRPr="00D0742E" w:rsidRDefault="00DE153B" w:rsidP="005B72E2">
      <w:pPr>
        <w:pStyle w:val="AddressBlock"/>
      </w:pPr>
      <w:bookmarkStart w:id="0" w:name="Date"/>
      <w:bookmarkEnd w:id="0"/>
    </w:p>
    <w:p w14:paraId="10DB1F9B" w14:textId="77777777" w:rsidR="00F34404" w:rsidRPr="00D0742E" w:rsidRDefault="00F34404" w:rsidP="005B72E2">
      <w:pPr>
        <w:pStyle w:val="AddressBlock"/>
      </w:pPr>
    </w:p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Date of letter"/>
        <w:tag w:val="Date_x0020_of_x0020_letter_x002e_"/>
        <w:id w:val="1445501691"/>
        <w:placeholder>
          <w:docPart w:val="9D61ABB7ABBE433E9069E8152B570A1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6ee3c1d0-89c1-410b-8b8f-43ad1be0f1df' xmlns:ns6='3a6603b1-9e63-4253-b597-64b696a3d5fc' xmlns:ns7='f618b444-9577-40c6-90df-aa4754c24874' xmlns:ns8='ed335cf1-3aee-400a-8796-f0a13e4e3701' xmlns:ns9='http://schemas.microsoft.com/sharepoint/v3' xmlns:ns10='e18e5f99-bcfd-494f-94ad-4d5500bb8215' " w:xpath="/ns0:properties[1]/documentManagement[1]/ns5:Date_x0020_of_x0020_letter_x002e_[1]" w:storeItemID="{DEF1B939-35F5-4891-8A7B-D7F9A444D07E}"/>
        <w:date w:fullDate="2017-05-22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41583175" w14:textId="37E0913B" w:rsidR="00755C2F" w:rsidRDefault="008228C5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22 May 2017</w:t>
          </w:r>
        </w:p>
      </w:sdtContent>
    </w:sdt>
    <w:p w14:paraId="6F6E3F86" w14:textId="77777777" w:rsidR="007F71C0" w:rsidRPr="00755C2F" w:rsidRDefault="007F71C0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387F8B4" w14:textId="77777777" w:rsidR="000111BF" w:rsidRPr="00755C2F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Requestor"/>
        <w:tag w:val="Requestor"/>
        <w:id w:val="1809351981"/>
        <w:placeholder>
          <w:docPart w:val="F1378D5C078549D3AA0A169F1E2ED5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/>
      <w:sdtContent>
        <w:p w14:paraId="425D0980" w14:textId="2B8BDA1D" w:rsidR="00755C2F" w:rsidRPr="009572D9" w:rsidRDefault="008228C5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Steven</w:t>
          </w:r>
        </w:p>
      </w:sdtContent>
    </w:sdt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Address 1"/>
        <w:tag w:val="Address1"/>
        <w:id w:val="411743859"/>
        <w:placeholder>
          <w:docPart w:val="FC084E74F3F646558D516E33E79887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/>
      <w:sdtContent>
        <w:p w14:paraId="064253F0" w14:textId="0D189046" w:rsidR="00755C2F" w:rsidRPr="009572D9" w:rsidRDefault="008228C5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Public</w:t>
          </w:r>
        </w:p>
      </w:sdtContent>
    </w:sdt>
    <w:p w14:paraId="2F3D7C33" w14:textId="77777777" w:rsidR="00F60873" w:rsidRDefault="00F60873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4D28951" w14:textId="77777777" w:rsidR="009F3B0C" w:rsidRDefault="009F3B0C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Email"/>
        <w:tag w:val="Email"/>
        <w:id w:val="-2900249"/>
        <w:placeholder>
          <w:docPart w:val="2D167BCB2DE94814B48197ED7FE44FA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xmlns:ns9='e18e5f99-bcfd-494f-94ad-4d5500bb8215' " w:xpath="/ns0:properties[1]/documentManagement[1]/ns9:Email[1]" w:storeItemID="{DEF1B939-35F5-4891-8A7B-D7F9A444D07E}"/>
        <w:text/>
      </w:sdtPr>
      <w:sdtEndPr/>
      <w:sdtContent>
        <w:p w14:paraId="7BEACBA1" w14:textId="5923FA02" w:rsidR="009F3B0C" w:rsidRPr="009572D9" w:rsidRDefault="008228C5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http://fireportal.fire.org.nz/site/oia/Region1/OIA-2017-3214</w:t>
          </w:r>
        </w:p>
      </w:sdtContent>
    </w:sdt>
    <w:p w14:paraId="7992CC35" w14:textId="77777777" w:rsidR="009F3B0C" w:rsidRPr="00781484" w:rsidRDefault="009F3B0C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FB0FCAD" w14:textId="77777777" w:rsidR="000111BF" w:rsidRPr="00781484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3DA3039" w14:textId="427168A3" w:rsidR="000111BF" w:rsidRPr="00781484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781484">
        <w:rPr>
          <w:rFonts w:ascii="Arial" w:hAnsi="Arial" w:cs="Arial"/>
          <w:color w:val="262626" w:themeColor="text1" w:themeTint="D9"/>
          <w:sz w:val="22"/>
          <w:szCs w:val="22"/>
        </w:rPr>
        <w:t xml:space="preserve">Dear </w:t>
      </w:r>
      <w:r w:rsidR="008228C5">
        <w:rPr>
          <w:rFonts w:ascii="Arial" w:hAnsi="Arial" w:cs="Arial"/>
          <w:color w:val="262626" w:themeColor="text1" w:themeTint="D9"/>
          <w:sz w:val="22"/>
          <w:szCs w:val="22"/>
        </w:rPr>
        <w:t>Sir</w:t>
      </w:r>
    </w:p>
    <w:p w14:paraId="3478B71A" w14:textId="77777777" w:rsidR="000111BF" w:rsidRPr="00755C2F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615235C" w14:textId="77777777" w:rsidR="00C917EA" w:rsidRPr="00C96937" w:rsidRDefault="00C917EA" w:rsidP="00A92CD5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3FA3BC4" w14:textId="5C92AE31" w:rsidR="00C917EA" w:rsidRPr="009572D9" w:rsidRDefault="00C917EA" w:rsidP="00C917EA">
      <w:pPr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C96937">
        <w:rPr>
          <w:rFonts w:ascii="Arial" w:hAnsi="Arial" w:cs="Arial"/>
          <w:b/>
          <w:color w:val="262626" w:themeColor="text1" w:themeTint="D9"/>
          <w:sz w:val="22"/>
          <w:szCs w:val="22"/>
        </w:rPr>
        <w:t>Official Information Request -</w:t>
      </w:r>
      <w:r w:rsidR="00772716" w:rsidRPr="00C9693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262626" w:themeColor="text1" w:themeTint="D9"/>
            <w:sz w:val="22"/>
            <w:szCs w:val="22"/>
          </w:rPr>
          <w:alias w:val="Full Request Title"/>
          <w:tag w:val="ReqTitle"/>
          <w:id w:val="1055434306"/>
          <w:placeholder>
            <w:docPart w:val="80AA27D8712F4D2D9E70F256068A1B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ReqTitle[1]" w:storeItemID="{DEF1B939-35F5-4891-8A7B-D7F9A444D07E}"/>
          <w:text/>
        </w:sdtPr>
        <w:sdtEndPr/>
        <w:sdtContent>
          <w:r w:rsidR="008228C5">
            <w:rPr>
              <w:rFonts w:ascii="Arial" w:hAnsi="Arial" w:cs="Arial"/>
              <w:b/>
              <w:color w:val="262626" w:themeColor="text1" w:themeTint="D9"/>
              <w:sz w:val="22"/>
              <w:szCs w:val="22"/>
            </w:rPr>
            <w:t>F2310690 - 66A Cambridge Terrace, Papatoetoe</w:t>
          </w:r>
        </w:sdtContent>
      </w:sdt>
    </w:p>
    <w:p w14:paraId="71D3A2A5" w14:textId="77777777" w:rsidR="00C917EA" w:rsidRPr="00C96937" w:rsidRDefault="00C917EA" w:rsidP="00C917EA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5F1388FA" w14:textId="72030063" w:rsidR="00C917EA" w:rsidRPr="00D0742E" w:rsidRDefault="00C917EA" w:rsidP="00C917EA">
      <w:pPr>
        <w:rPr>
          <w:rFonts w:ascii="Arial" w:hAnsi="Arial" w:cs="Arial"/>
          <w:sz w:val="22"/>
          <w:szCs w:val="22"/>
        </w:rPr>
      </w:pPr>
      <w:r w:rsidRPr="00C96937">
        <w:rPr>
          <w:rFonts w:ascii="Arial" w:hAnsi="Arial" w:cs="Arial"/>
          <w:color w:val="262626" w:themeColor="text1" w:themeTint="D9"/>
          <w:sz w:val="22"/>
          <w:szCs w:val="22"/>
        </w:rPr>
        <w:t xml:space="preserve">I refer to your official information request </w:t>
      </w:r>
      <w:r w:rsidR="00755C2F" w:rsidRPr="00C96937">
        <w:rPr>
          <w:rFonts w:ascii="Arial" w:hAnsi="Arial" w:cs="Arial"/>
          <w:color w:val="262626" w:themeColor="text1" w:themeTint="D9"/>
          <w:sz w:val="22"/>
          <w:szCs w:val="22"/>
        </w:rPr>
        <w:t xml:space="preserve">which was received </w:t>
      </w:r>
      <w:r w:rsidR="00755C2F" w:rsidRPr="009572D9">
        <w:rPr>
          <w:rFonts w:ascii="Arial" w:hAnsi="Arial" w:cs="Arial"/>
          <w:color w:val="262626" w:themeColor="text1" w:themeTint="D9"/>
          <w:sz w:val="22"/>
          <w:szCs w:val="22"/>
        </w:rPr>
        <w:t>on</w:t>
      </w:r>
      <w:r w:rsidR="00B954CE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sz w:val="22"/>
            <w:szCs w:val="22"/>
          </w:rPr>
          <w:alias w:val="Date Received Full"/>
          <w:tag w:val="Date_x0020_Received_x0020_Full"/>
          <w:id w:val="-1908518362"/>
          <w:placeholder>
            <w:docPart w:val="00B4E6391EDA46E3AD47F65F6B4329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b04c87d1-189c-4e7c-bab6-f9851552a9cf' " w:xpath="/ns0:properties[1]/documentManagement[1]/ns5:Date_x0020_Received_x0020_Full[1]" w:storeItemID="{DEF1B939-35F5-4891-8A7B-D7F9A444D07E}"/>
          <w:text/>
        </w:sdtPr>
        <w:sdtEndPr/>
        <w:sdtContent>
          <w:r w:rsidR="008228C5">
            <w:rPr>
              <w:rFonts w:ascii="Arial" w:hAnsi="Arial" w:cs="Arial"/>
              <w:color w:val="262626" w:themeColor="text1" w:themeTint="D9"/>
              <w:sz w:val="22"/>
              <w:szCs w:val="22"/>
            </w:rPr>
            <w:t>22 May 2017</w:t>
          </w:r>
        </w:sdtContent>
      </w:sdt>
      <w:r w:rsidR="00894B3A" w:rsidRPr="00894B3A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="00755C2F">
        <w:rPr>
          <w:rFonts w:ascii="Arial" w:hAnsi="Arial" w:cs="Arial"/>
          <w:color w:val="262626" w:themeColor="text1" w:themeTint="D9"/>
          <w:sz w:val="22"/>
          <w:szCs w:val="22"/>
        </w:rPr>
        <w:t xml:space="preserve">  </w:t>
      </w:r>
      <w:r w:rsidRPr="00755C2F">
        <w:rPr>
          <w:rFonts w:ascii="Arial" w:hAnsi="Arial" w:cs="Arial"/>
          <w:color w:val="262626" w:themeColor="text1" w:themeTint="D9"/>
          <w:sz w:val="22"/>
          <w:szCs w:val="22"/>
        </w:rPr>
        <w:t xml:space="preserve">In accordance with the </w:t>
      </w:r>
      <w:r w:rsidRPr="00D0742E">
        <w:rPr>
          <w:rFonts w:ascii="Arial" w:hAnsi="Arial" w:cs="Arial"/>
          <w:sz w:val="22"/>
          <w:szCs w:val="22"/>
        </w:rPr>
        <w:t xml:space="preserve">provisions of the Official Information Act </w:t>
      </w:r>
      <w:r w:rsidR="00BF3897">
        <w:rPr>
          <w:rFonts w:ascii="Arial" w:hAnsi="Arial" w:cs="Arial"/>
          <w:sz w:val="22"/>
          <w:szCs w:val="22"/>
        </w:rPr>
        <w:t xml:space="preserve">1982 </w:t>
      </w:r>
      <w:r w:rsidRPr="00D0742E">
        <w:rPr>
          <w:rFonts w:ascii="Arial" w:hAnsi="Arial" w:cs="Arial"/>
          <w:sz w:val="22"/>
          <w:szCs w:val="22"/>
        </w:rPr>
        <w:t>I enclose copies of the information you requested.</w:t>
      </w:r>
    </w:p>
    <w:p w14:paraId="0B7AD489" w14:textId="77777777" w:rsidR="00C917EA" w:rsidRDefault="00C917EA" w:rsidP="00C917EA">
      <w:pPr>
        <w:rPr>
          <w:rFonts w:ascii="Arial" w:hAnsi="Arial" w:cs="Arial"/>
          <w:sz w:val="22"/>
          <w:szCs w:val="22"/>
        </w:rPr>
      </w:pPr>
    </w:p>
    <w:p w14:paraId="44ED2DE4" w14:textId="77777777" w:rsidR="00365FE4" w:rsidRPr="00D0742E" w:rsidRDefault="00365FE4" w:rsidP="00C917EA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A066A55" w14:textId="77777777" w:rsidR="00C917EA" w:rsidRPr="00D0742E" w:rsidRDefault="00C917EA" w:rsidP="00C917EA">
      <w:pPr>
        <w:rPr>
          <w:rFonts w:ascii="Arial" w:hAnsi="Arial" w:cs="Arial"/>
          <w:sz w:val="22"/>
          <w:szCs w:val="22"/>
        </w:rPr>
      </w:pPr>
    </w:p>
    <w:p w14:paraId="432A1BF1" w14:textId="77777777" w:rsidR="00C917EA" w:rsidRPr="00D0742E" w:rsidRDefault="00C917EA" w:rsidP="00C917EA">
      <w:pPr>
        <w:rPr>
          <w:rFonts w:ascii="Arial" w:hAnsi="Arial" w:cs="Arial"/>
          <w:sz w:val="22"/>
          <w:szCs w:val="22"/>
        </w:rPr>
      </w:pPr>
      <w:r w:rsidRPr="00D0742E">
        <w:rPr>
          <w:rFonts w:ascii="Arial" w:hAnsi="Arial" w:cs="Arial"/>
          <w:sz w:val="22"/>
          <w:szCs w:val="22"/>
        </w:rPr>
        <w:t xml:space="preserve">Yours sincerely </w:t>
      </w:r>
    </w:p>
    <w:p w14:paraId="417EB6F4" w14:textId="77777777" w:rsidR="00C917EA" w:rsidRPr="00D0742E" w:rsidRDefault="007D2A0A" w:rsidP="00C917EA">
      <w:pPr>
        <w:rPr>
          <w:rFonts w:ascii="Arial" w:hAnsi="Arial"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 wp14:anchorId="23B93454" wp14:editId="131938DC">
            <wp:extent cx="2286000" cy="7730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1422" cy="78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96A4" w14:textId="77777777" w:rsidR="00365FE4" w:rsidRDefault="00365FE4" w:rsidP="003D48C8">
      <w:pPr>
        <w:rPr>
          <w:rFonts w:ascii="Arial" w:hAnsi="Arial" w:cs="Arial"/>
          <w:sz w:val="22"/>
          <w:szCs w:val="22"/>
        </w:rPr>
      </w:pPr>
    </w:p>
    <w:p w14:paraId="16C8EFEA" w14:textId="77777777" w:rsidR="003D48C8" w:rsidRPr="003D48C8" w:rsidRDefault="0024647C" w:rsidP="003D48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Glenn Menzies</w:t>
      </w:r>
    </w:p>
    <w:p w14:paraId="35A8B1C9" w14:textId="77777777" w:rsidR="00D23679" w:rsidRPr="00D0742E" w:rsidRDefault="0024647C" w:rsidP="00373977">
      <w:r w:rsidRPr="0024647C">
        <w:rPr>
          <w:rFonts w:ascii="Arial" w:hAnsi="Arial" w:cs="Arial"/>
          <w:sz w:val="22"/>
          <w:szCs w:val="22"/>
        </w:rPr>
        <w:t>Principal Advisor Fire Risk Management</w:t>
      </w:r>
      <w:r w:rsidR="002F4DD1" w:rsidRPr="00D0742E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2" w:name="Address"/>
      <w:bookmarkEnd w:id="2"/>
    </w:p>
    <w:sectPr w:rsidR="00D23679" w:rsidRPr="00D0742E" w:rsidSect="00FB0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BC73" w14:textId="77777777" w:rsidR="0002470F" w:rsidRDefault="0002470F">
      <w:r>
        <w:separator/>
      </w:r>
    </w:p>
  </w:endnote>
  <w:endnote w:type="continuationSeparator" w:id="0">
    <w:p w14:paraId="3B9B29DB" w14:textId="77777777" w:rsidR="0002470F" w:rsidRDefault="000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0EDD" w14:textId="77777777" w:rsidR="00DD51AB" w:rsidRDefault="00DD5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06DED" w14:textId="77777777" w:rsidR="007F71C0" w:rsidRPr="00C24501" w:rsidRDefault="007F71C0" w:rsidP="005977BD">
    <w:pPr>
      <w:pStyle w:val="Footer"/>
      <w:tabs>
        <w:tab w:val="clear" w:pos="8640"/>
        <w:tab w:val="right" w:pos="8931"/>
      </w:tabs>
    </w:pPr>
    <w:r>
      <w:tab/>
    </w:r>
    <w:r>
      <w:tab/>
    </w:r>
    <w:r w:rsidRPr="00C24501">
      <w:fldChar w:fldCharType="begin"/>
    </w:r>
    <w:r w:rsidRPr="00C24501">
      <w:instrText xml:space="preserve"> PAGE   \* MERGEFORMAT </w:instrText>
    </w:r>
    <w:r w:rsidRPr="00C24501">
      <w:fldChar w:fldCharType="separate"/>
    </w:r>
    <w:r>
      <w:rPr>
        <w:noProof/>
      </w:rPr>
      <w:t>1</w:t>
    </w:r>
    <w:r w:rsidRPr="00C245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92CD" w14:textId="77777777" w:rsidR="007F71C0" w:rsidRPr="00EB4E25" w:rsidRDefault="007F71C0" w:rsidP="0014248D">
    <w:pPr>
      <w:pStyle w:val="NZFSFooter"/>
      <w:rPr>
        <w:rFonts w:ascii="Arial" w:hAnsi="Arial" w:cs="Arial"/>
      </w:rPr>
    </w:pPr>
    <w:r w:rsidRPr="00EB4E25">
      <w:rPr>
        <w:rFonts w:ascii="Arial" w:hAnsi="Arial" w:cs="Arial"/>
      </w:rPr>
      <w:t>www.fire.org.nz</w:t>
    </w:r>
  </w:p>
  <w:p w14:paraId="3324974B" w14:textId="77777777" w:rsidR="007F71C0" w:rsidRPr="00EB4E25" w:rsidRDefault="007F71C0" w:rsidP="0014248D">
    <w:pPr>
      <w:rPr>
        <w:rFonts w:ascii="Arial" w:hAnsi="Arial" w:cs="Arial"/>
        <w:color w:val="000000" w:themeColor="text1"/>
        <w:sz w:val="16"/>
      </w:rPr>
    </w:pPr>
    <w:r w:rsidRPr="00EB4E25">
      <w:rPr>
        <w:rFonts w:ascii="Arial" w:hAnsi="Arial" w:cs="Arial"/>
        <w:sz w:val="16"/>
      </w:rPr>
      <w:t xml:space="preserve">Leading integrated fire and emergency services for a safer New Zealand </w:t>
    </w:r>
    <w:r w:rsidRPr="00EB4E25">
      <w:rPr>
        <w:rFonts w:ascii="Arial" w:hAnsi="Arial" w:cs="Arial"/>
        <w:color w:val="C00000"/>
        <w:sz w:val="16"/>
      </w:rPr>
      <w:t>│</w:t>
    </w:r>
    <w:r w:rsidRPr="00EB4E25">
      <w:rPr>
        <w:rFonts w:ascii="Arial" w:hAnsi="Arial" w:cs="Arial"/>
        <w:color w:val="000000" w:themeColor="text1"/>
        <w:sz w:val="16"/>
      </w:rPr>
      <w:t>Te Manatū o ngā ratonga ohotata kia haumaru ake ai a Aotearoa</w:t>
    </w:r>
  </w:p>
  <w:p w14:paraId="1DCCE367" w14:textId="77777777" w:rsidR="007F71C0" w:rsidRDefault="007F71C0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2974" w14:textId="77777777" w:rsidR="0002470F" w:rsidRDefault="0002470F">
      <w:r>
        <w:separator/>
      </w:r>
    </w:p>
  </w:footnote>
  <w:footnote w:type="continuationSeparator" w:id="0">
    <w:p w14:paraId="293E0992" w14:textId="77777777" w:rsidR="0002470F" w:rsidRDefault="0002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2434" w14:textId="77777777" w:rsidR="00DD51AB" w:rsidRDefault="00DD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D05A6" w14:textId="77777777" w:rsidR="00DD51AB" w:rsidRDefault="00DD5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9"/>
      <w:gridCol w:w="6856"/>
    </w:tblGrid>
    <w:tr w:rsidR="007F71C0" w14:paraId="49186AD9" w14:textId="77777777" w:rsidTr="005B73AD">
      <w:tc>
        <w:tcPr>
          <w:tcW w:w="1990" w:type="dxa"/>
        </w:tcPr>
        <w:p w14:paraId="2B7C0CD4" w14:textId="77777777" w:rsidR="007F71C0" w:rsidRPr="00EB4E25" w:rsidRDefault="007F71C0" w:rsidP="005B73AD">
          <w:pPr>
            <w:pStyle w:val="Header"/>
            <w:rPr>
              <w:rFonts w:ascii="Arial" w:hAnsi="Arial" w:cs="Arial"/>
            </w:rPr>
          </w:pPr>
          <w:r w:rsidRPr="00EB4E25">
            <w:rPr>
              <w:rFonts w:ascii="Arial" w:hAnsi="Arial" w:cs="Arial"/>
              <w:noProof/>
              <w:lang w:eastAsia="en-NZ"/>
            </w:rPr>
            <w:drawing>
              <wp:inline distT="0" distB="0" distL="0" distR="0" wp14:anchorId="1203BE4A" wp14:editId="34A7E856">
                <wp:extent cx="895350" cy="1567180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56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</w:tcPr>
        <w:p w14:paraId="5104D889" w14:textId="77777777" w:rsidR="007F71C0" w:rsidRPr="00EB4E25" w:rsidRDefault="007F71C0" w:rsidP="00BF519D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41F3F076" w14:textId="77777777" w:rsidR="007F71C0" w:rsidRPr="00EB4E25" w:rsidRDefault="007F71C0" w:rsidP="00BF519D">
          <w:pPr>
            <w:rPr>
              <w:rFonts w:ascii="Arial" w:hAnsi="Arial" w:cs="Arial"/>
              <w:b/>
              <w:sz w:val="22"/>
              <w:szCs w:val="22"/>
            </w:rPr>
          </w:pPr>
          <w:r w:rsidRPr="00EB4E25">
            <w:rPr>
              <w:rFonts w:ascii="Arial" w:hAnsi="Arial" w:cs="Arial"/>
              <w:b/>
              <w:sz w:val="22"/>
              <w:szCs w:val="22"/>
            </w:rPr>
            <w:t>New Zealand Fire Service</w:t>
          </w:r>
        </w:p>
        <w:p w14:paraId="465CBFE6" w14:textId="77777777" w:rsidR="007F71C0" w:rsidRPr="00EB4E25" w:rsidRDefault="007F71C0" w:rsidP="00BF519D">
          <w:pPr>
            <w:rPr>
              <w:rFonts w:ascii="Arial" w:hAnsi="Arial" w:cs="Arial"/>
              <w:sz w:val="14"/>
              <w:szCs w:val="14"/>
            </w:rPr>
          </w:pPr>
        </w:p>
        <w:p w14:paraId="6F3ABD02" w14:textId="77777777" w:rsidR="00DD51AB" w:rsidRDefault="00DD51AB" w:rsidP="00DD51AB">
          <w:pPr>
            <w:pStyle w:val="Header"/>
            <w:ind w:left="-288" w:firstLine="288"/>
            <w:rPr>
              <w:rFonts w:ascii="Arial" w:hAnsi="Arial" w:cs="Arial"/>
              <w:color w:val="000000" w:themeColor="text1"/>
            </w:rPr>
          </w:pPr>
          <w:bookmarkStart w:id="3" w:name="HeadName"/>
          <w:bookmarkStart w:id="4" w:name="HeadFax"/>
          <w:bookmarkEnd w:id="3"/>
          <w:bookmarkEnd w:id="4"/>
          <w:r>
            <w:rPr>
              <w:rFonts w:ascii="Arial" w:hAnsi="Arial" w:cs="Arial"/>
              <w:color w:val="000000" w:themeColor="text1"/>
            </w:rPr>
            <w:t>Region 1 (Auckland Office)</w:t>
          </w:r>
        </w:p>
        <w:p w14:paraId="3B71E97E" w14:textId="77777777" w:rsidR="00DD51AB" w:rsidRDefault="00DD51AB" w:rsidP="00DD51AB">
          <w:pPr>
            <w:ind w:left="-288" w:firstLine="288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2 Poynton Terrace, Newton 1010</w:t>
          </w:r>
        </w:p>
        <w:p w14:paraId="1C1752AE" w14:textId="77777777" w:rsidR="00DD51AB" w:rsidRDefault="00DD51AB" w:rsidP="00DD51AB">
          <w:pPr>
            <w:ind w:left="-288" w:firstLine="288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PO Box 68 444, Newton</w:t>
          </w:r>
        </w:p>
        <w:p w14:paraId="45CB90C3" w14:textId="77777777" w:rsidR="00DD51AB" w:rsidRDefault="00DD51AB" w:rsidP="00DD51AB">
          <w:pPr>
            <w:ind w:left="-288" w:firstLine="288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Auckland 1145</w:t>
          </w:r>
        </w:p>
        <w:p w14:paraId="2D7D617B" w14:textId="77777777" w:rsidR="00DD51AB" w:rsidRDefault="00DD51AB" w:rsidP="00DD51AB">
          <w:pPr>
            <w:pStyle w:val="Header"/>
            <w:rPr>
              <w:rFonts w:ascii="Arial" w:hAnsi="Arial" w:cs="Arial"/>
              <w:color w:val="000000" w:themeColor="text1"/>
            </w:rPr>
          </w:pPr>
        </w:p>
        <w:p w14:paraId="3E1180F4" w14:textId="77777777" w:rsidR="00DD51AB" w:rsidRDefault="00DD51AB" w:rsidP="00DD51AB">
          <w:pPr>
            <w:pStyle w:val="Header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t>New Zealand</w:t>
          </w:r>
        </w:p>
        <w:p w14:paraId="408CDF3E" w14:textId="77777777" w:rsidR="00DD51AB" w:rsidRDefault="00DD51AB" w:rsidP="00DD51AB">
          <w:pPr>
            <w:pStyle w:val="Header"/>
            <w:tabs>
              <w:tab w:val="clear" w:pos="4320"/>
              <w:tab w:val="clear" w:pos="8640"/>
              <w:tab w:val="left" w:pos="2610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tab/>
          </w:r>
        </w:p>
        <w:p w14:paraId="775D15C0" w14:textId="77777777" w:rsidR="007F71C0" w:rsidRPr="00B954CE" w:rsidRDefault="00DD51AB" w:rsidP="00DD51A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 xml:space="preserve">Phone </w:t>
          </w:r>
          <w:bookmarkStart w:id="5" w:name="HeadPh"/>
          <w:bookmarkEnd w:id="5"/>
          <w:r>
            <w:rPr>
              <w:rFonts w:ascii="Arial" w:hAnsi="Arial" w:cs="Arial"/>
              <w:color w:val="000000" w:themeColor="text1"/>
              <w:sz w:val="16"/>
            </w:rPr>
            <w:t>+64 9 354 5100, Fax +64 9 302 5130</w:t>
          </w:r>
        </w:p>
      </w:tc>
    </w:tr>
  </w:tbl>
  <w:p w14:paraId="48C7E9AA" w14:textId="77777777" w:rsidR="007F71C0" w:rsidRPr="0001299D" w:rsidRDefault="007F71C0" w:rsidP="005B73A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470F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48C8"/>
    <w:rsid w:val="003F0010"/>
    <w:rsid w:val="0040734B"/>
    <w:rsid w:val="004372E0"/>
    <w:rsid w:val="00476B7D"/>
    <w:rsid w:val="004D5877"/>
    <w:rsid w:val="004F12BE"/>
    <w:rsid w:val="00504247"/>
    <w:rsid w:val="00521802"/>
    <w:rsid w:val="00537F0D"/>
    <w:rsid w:val="0054256E"/>
    <w:rsid w:val="00544930"/>
    <w:rsid w:val="0054668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28C5"/>
    <w:rsid w:val="00824BD4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136E1F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378D5C078549D3AA0A169F1E2E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A7AF-82CB-4D5B-8C88-B8CDD1124F3A}"/>
      </w:docPartPr>
      <w:docPartBody>
        <w:p w:rsidR="00BE238F" w:rsidRDefault="00BE238F">
          <w:r w:rsidRPr="00411EEA">
            <w:rPr>
              <w:rStyle w:val="PlaceholderText"/>
            </w:rPr>
            <w:t>[Requestor]</w:t>
          </w:r>
        </w:p>
      </w:docPartBody>
    </w:docPart>
    <w:docPart>
      <w:docPartPr>
        <w:name w:val="FC084E74F3F646558D516E33E79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3FE-7D93-48AC-A5D6-756E1FB4BC41}"/>
      </w:docPartPr>
      <w:docPartBody>
        <w:p w:rsidR="00BE238F" w:rsidRDefault="00BE238F">
          <w:r w:rsidRPr="00411EEA">
            <w:rPr>
              <w:rStyle w:val="PlaceholderText"/>
            </w:rPr>
            <w:t>[Address 1]</w:t>
          </w:r>
        </w:p>
      </w:docPartBody>
    </w:docPart>
    <w:docPart>
      <w:docPartPr>
        <w:name w:val="2D167BCB2DE94814B48197ED7FE4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3A8-6889-4934-9469-370C1F899750}"/>
      </w:docPartPr>
      <w:docPartBody>
        <w:p w:rsidR="005C272D" w:rsidRDefault="00F15216">
          <w:r w:rsidRPr="0043615C">
            <w:rPr>
              <w:rStyle w:val="PlaceholderText"/>
            </w:rPr>
            <w:t>[Email]</w:t>
          </w:r>
        </w:p>
      </w:docPartBody>
    </w:docPart>
    <w:docPart>
      <w:docPartPr>
        <w:name w:val="9D61ABB7ABBE433E9069E8152B5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3776-A0A8-48F7-A016-CB1F3CA61D5C}"/>
      </w:docPartPr>
      <w:docPartBody>
        <w:p w:rsidR="00C47E35" w:rsidRDefault="0069037E">
          <w:r w:rsidRPr="004261F7">
            <w:rPr>
              <w:rStyle w:val="PlaceholderText"/>
            </w:rPr>
            <w:t>[Date of letter]</w:t>
          </w:r>
        </w:p>
      </w:docPartBody>
    </w:docPart>
    <w:docPart>
      <w:docPartPr>
        <w:name w:val="00B4E6391EDA46E3AD47F65F6B43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13A-B009-47A1-98B3-60F091E53589}"/>
      </w:docPartPr>
      <w:docPartBody>
        <w:p w:rsidR="00251BAF" w:rsidRDefault="006D62C8">
          <w:r w:rsidRPr="0011622B">
            <w:rPr>
              <w:rStyle w:val="PlaceholderText"/>
            </w:rPr>
            <w:t>[Date Received Full]</w:t>
          </w:r>
        </w:p>
      </w:docPartBody>
    </w:docPart>
    <w:docPart>
      <w:docPartPr>
        <w:name w:val="80AA27D8712F4D2D9E70F256068A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335B-B203-402C-97C6-E8586F7CDE7A}"/>
      </w:docPartPr>
      <w:docPartBody>
        <w:p w:rsidR="009D6996" w:rsidRDefault="009F57DE">
          <w:r w:rsidRPr="00DF6D3D"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5C272D"/>
    <w:rsid w:val="0069037E"/>
    <w:rsid w:val="006D62C8"/>
    <w:rsid w:val="007A6335"/>
    <w:rsid w:val="0087292E"/>
    <w:rsid w:val="00922312"/>
    <w:rsid w:val="009D6996"/>
    <w:rsid w:val="009F57DE"/>
    <w:rsid w:val="00A847EE"/>
    <w:rsid w:val="00AA6ED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7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ebdcf39c18ebdc488deb847189c86a11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db55939d2c017acc171f9eed2c0b8a91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 xsi:nil="true"/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OIA-2017-3218</SFReference>
    <Requestor xmlns="3a6603b1-9e63-4253-b597-64b696a3d5fc">Steven</Requestor>
    <Address1 xmlns="3a6603b1-9e63-4253-b597-64b696a3d5fc">Public</Address1>
    <Address4 xmlns="3a6603b1-9e63-4253-b597-64b696a3d5fc" xsi:nil="true"/>
    <SFItemID xmlns="f618b444-9577-40c6-90df-aa4754c24874">40af9959-b441-4d14-be51-b91748dfed99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fyi-request-5911-6fa540e3@requests.fyi.org.nz</Email>
    <Date_x0020_Received_x0020_Full xmlns="3a6603b1-9e63-4253-b597-64b696a3d5fc">22 May 2017</Date_x0020_Received_x0020_Full>
    <Know-How_Type xmlns="3a50201f-9f0b-443e-a65e-50c32ac70518">NA</Know-How_Type>
    <ReqTitle xmlns="3a6603b1-9e63-4253-b597-64b696a3d5fc">F2310690 - 66A Cambridge Terrace, Papatoetoe</Req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2FE2-8544-4D56-AA3D-1AA0CDFDFF04}"/>
</file>

<file path=customXml/itemProps2.xml><?xml version="1.0" encoding="utf-8"?>
<ds:datastoreItem xmlns:ds="http://schemas.openxmlformats.org/officeDocument/2006/customXml" ds:itemID="{DEF1B939-35F5-4891-8A7B-D7F9A444D07E}"/>
</file>

<file path=customXml/itemProps3.xml><?xml version="1.0" encoding="utf-8"?>
<ds:datastoreItem xmlns:ds="http://schemas.openxmlformats.org/officeDocument/2006/customXml" ds:itemID="{10B5B6D2-84FC-4F51-A97D-0EE750C21460}"/>
</file>

<file path=customXml/itemProps4.xml><?xml version="1.0" encoding="utf-8"?>
<ds:datastoreItem xmlns:ds="http://schemas.openxmlformats.org/officeDocument/2006/customXml" ds:itemID="{91CF81FA-995B-4D02-9A7C-48C2181B8EC8}"/>
</file>

<file path=docProps/app.xml><?xml version="1.0" encoding="utf-8"?>
<Properties xmlns="http://schemas.openxmlformats.org/officeDocument/2006/extended-properties" xmlns:vt="http://schemas.openxmlformats.org/officeDocument/2006/docPropsVTypes">
  <Template>D777B147.dotm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2017-05-21T22:34:00Z</dcterms:created>
  <dcterms:modified xsi:type="dcterms:W3CDTF">2017-05-21T22:35:00Z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F2310690 - 66A Cambridge Terrace, Papatoetoe - 3218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3218</vt:lpwstr>
  </property>
  <property fmtid="{D5CDD505-2E9C-101B-9397-08002B2CF9AE}" pid="21" name="DateReceived">
    <vt:filetime>2017-05-22T00:00:00Z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  <property fmtid="{D5CDD505-2E9C-101B-9397-08002B2CF9AE}" pid="24" name="xd_ProgID">
    <vt:lpwstr/>
  </property>
  <property fmtid="{D5CDD505-2E9C-101B-9397-08002B2CF9AE}" pid="25" name="Request1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TemplateUrl">
    <vt:lpwstr/>
  </property>
</Properties>
</file>