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CE" w:rsidRDefault="00430CCE" w:rsidP="00F4505F">
      <w:pPr>
        <w:spacing w:after="0" w:line="240" w:lineRule="auto"/>
        <w:rPr>
          <w:rFonts w:cs="Calibri"/>
        </w:rPr>
      </w:pPr>
      <w:bookmarkStart w:id="0" w:name="_GoBack"/>
      <w:bookmarkEnd w:id="0"/>
    </w:p>
    <w:p w:rsidR="00731750" w:rsidRDefault="00731750" w:rsidP="00F4505F">
      <w:pPr>
        <w:spacing w:after="0" w:line="240" w:lineRule="auto"/>
      </w:pPr>
    </w:p>
    <w:p w:rsidR="009445C4" w:rsidRDefault="009445C4" w:rsidP="00F4505F">
      <w:pPr>
        <w:spacing w:after="0" w:line="240" w:lineRule="auto"/>
      </w:pPr>
    </w:p>
    <w:p w:rsidR="00937D9A" w:rsidRDefault="00937D9A" w:rsidP="00F4505F">
      <w:pPr>
        <w:spacing w:after="0" w:line="240" w:lineRule="auto"/>
      </w:pPr>
    </w:p>
    <w:p w:rsidR="00725118" w:rsidRDefault="007657CA" w:rsidP="00FA7921">
      <w:pPr>
        <w:pStyle w:val="NormalLatinVerdana"/>
        <w:spacing w:line="276" w:lineRule="auto"/>
        <w:rPr>
          <w:rFonts w:ascii="Calibri" w:eastAsia="Times New Roman" w:hAnsi="Calibri"/>
          <w:sz w:val="22"/>
          <w:szCs w:val="22"/>
          <w:lang w:val="en-NZ" w:eastAsia="en-US"/>
        </w:rPr>
      </w:pPr>
      <w:r>
        <w:rPr>
          <w:rFonts w:ascii="Calibri" w:eastAsia="Times New Roman" w:hAnsi="Calibri"/>
          <w:sz w:val="22"/>
          <w:szCs w:val="22"/>
          <w:lang w:val="en-NZ" w:eastAsia="en-US"/>
        </w:rPr>
        <w:fldChar w:fldCharType="begin"/>
      </w:r>
      <w:r>
        <w:rPr>
          <w:rFonts w:ascii="Calibri" w:eastAsia="Times New Roman" w:hAnsi="Calibri"/>
          <w:sz w:val="22"/>
          <w:szCs w:val="22"/>
          <w:lang w:val="en-NZ" w:eastAsia="en-US"/>
        </w:rPr>
        <w:instrText xml:space="preserve"> DATE \@ "d MMMM yyyy" </w:instrText>
      </w:r>
      <w:r>
        <w:rPr>
          <w:rFonts w:ascii="Calibri" w:eastAsia="Times New Roman" w:hAnsi="Calibri"/>
          <w:sz w:val="22"/>
          <w:szCs w:val="22"/>
          <w:lang w:val="en-NZ" w:eastAsia="en-US"/>
        </w:rPr>
        <w:fldChar w:fldCharType="separate"/>
      </w:r>
      <w:r w:rsidR="00D30DEA">
        <w:rPr>
          <w:rFonts w:ascii="Calibri" w:eastAsia="Times New Roman" w:hAnsi="Calibri"/>
          <w:noProof/>
          <w:sz w:val="22"/>
          <w:szCs w:val="22"/>
          <w:lang w:val="en-NZ" w:eastAsia="en-US"/>
        </w:rPr>
        <w:t>6 April 2016</w:t>
      </w:r>
      <w:r>
        <w:rPr>
          <w:rFonts w:ascii="Calibri" w:eastAsia="Times New Roman" w:hAnsi="Calibri"/>
          <w:sz w:val="22"/>
          <w:szCs w:val="22"/>
          <w:lang w:val="en-NZ" w:eastAsia="en-US"/>
        </w:rPr>
        <w:fldChar w:fldCharType="end"/>
      </w:r>
    </w:p>
    <w:p w:rsidR="007657CA" w:rsidRDefault="007657CA" w:rsidP="00FA7921">
      <w:pPr>
        <w:pStyle w:val="NormalLatinVerdana"/>
        <w:spacing w:line="276" w:lineRule="auto"/>
        <w:rPr>
          <w:rFonts w:ascii="Calibri" w:hAnsi="Calibri" w:cs="Arial"/>
          <w:sz w:val="22"/>
          <w:szCs w:val="22"/>
        </w:rPr>
      </w:pPr>
    </w:p>
    <w:p w:rsidR="009445C4" w:rsidRDefault="009445C4" w:rsidP="000B68DB">
      <w:pPr>
        <w:pStyle w:val="NormalLatinVerdana"/>
        <w:rPr>
          <w:rFonts w:ascii="Calibri" w:hAnsi="Calibri" w:cs="Arial"/>
          <w:sz w:val="22"/>
          <w:szCs w:val="22"/>
        </w:rPr>
      </w:pPr>
    </w:p>
    <w:p w:rsidR="004B5F9B" w:rsidRDefault="00B362B4" w:rsidP="000B68DB">
      <w:pPr>
        <w:pStyle w:val="NormalLatinVerdana"/>
        <w:rPr>
          <w:rFonts w:asciiTheme="minorHAnsi" w:hAnsiTheme="minorHAnsi"/>
          <w:sz w:val="22"/>
        </w:rPr>
      </w:pPr>
      <w:r>
        <w:rPr>
          <w:rFonts w:asciiTheme="minorHAnsi" w:hAnsiTheme="minorHAnsi"/>
          <w:sz w:val="22"/>
        </w:rPr>
        <w:t>Michael Rescue</w:t>
      </w:r>
    </w:p>
    <w:p w:rsidR="00B362B4" w:rsidRDefault="00773F42" w:rsidP="000B68DB">
      <w:pPr>
        <w:pStyle w:val="NormalLatinVerdana"/>
      </w:pPr>
      <w:hyperlink r:id="rId13" w:history="1">
        <w:r w:rsidR="00073AE8" w:rsidRPr="008E3BA7">
          <w:rPr>
            <w:rStyle w:val="Hyperlink"/>
            <w:rFonts w:asciiTheme="minorHAnsi" w:hAnsiTheme="minorHAnsi"/>
            <w:sz w:val="22"/>
          </w:rPr>
          <w:t xml:space="preserve">fyi-request-3788-705578aa@requests.fyi.org.nz </w:t>
        </w:r>
      </w:hyperlink>
    </w:p>
    <w:p w:rsidR="000B68DB" w:rsidRDefault="00773F42" w:rsidP="000B68DB">
      <w:pPr>
        <w:pStyle w:val="NormalLatinVerdana"/>
        <w:rPr>
          <w:rFonts w:ascii="Calibri" w:hAnsi="Calibri" w:cs="Arial"/>
          <w:sz w:val="22"/>
          <w:szCs w:val="22"/>
        </w:rPr>
      </w:pPr>
      <w:hyperlink r:id="rId14" w:history="1"/>
    </w:p>
    <w:p w:rsidR="00731750" w:rsidRPr="00AD378E" w:rsidRDefault="00731750" w:rsidP="000B68DB">
      <w:pPr>
        <w:pStyle w:val="NormalLatinVerdana"/>
        <w:rPr>
          <w:rFonts w:ascii="Calibri" w:hAnsi="Calibri" w:cs="Arial"/>
          <w:sz w:val="22"/>
          <w:szCs w:val="22"/>
        </w:rPr>
      </w:pPr>
    </w:p>
    <w:p w:rsidR="00E033C9" w:rsidRPr="00E033C9" w:rsidRDefault="00E033C9" w:rsidP="00E033C9">
      <w:pPr>
        <w:pStyle w:val="NormalLatinVerdana"/>
        <w:jc w:val="right"/>
        <w:rPr>
          <w:rFonts w:cs="Calibri"/>
          <w:lang w:val="fr-FR"/>
        </w:rPr>
      </w:pPr>
      <w:r w:rsidRPr="00E033C9">
        <w:rPr>
          <w:rFonts w:ascii="Calibri" w:hAnsi="Calibri" w:cs="Arial"/>
          <w:sz w:val="22"/>
          <w:szCs w:val="22"/>
          <w:lang w:val="fr-FR"/>
        </w:rPr>
        <w:t xml:space="preserve">Ref: </w:t>
      </w:r>
      <w:r w:rsidRPr="000200BB">
        <w:rPr>
          <w:rFonts w:ascii="Calibri" w:hAnsi="Calibri" w:cs="Arial"/>
          <w:sz w:val="22"/>
          <w:szCs w:val="22"/>
          <w:lang w:val="fr-FR"/>
        </w:rPr>
        <w:t>DOIA 1516-</w:t>
      </w:r>
      <w:r w:rsidR="000A457C">
        <w:rPr>
          <w:rFonts w:ascii="Calibri" w:hAnsi="Calibri" w:cs="Arial"/>
          <w:sz w:val="22"/>
          <w:szCs w:val="22"/>
          <w:lang w:val="fr-FR"/>
        </w:rPr>
        <w:t>11</w:t>
      </w:r>
      <w:r w:rsidR="00B362B4">
        <w:rPr>
          <w:rFonts w:ascii="Calibri" w:hAnsi="Calibri" w:cs="Arial"/>
          <w:sz w:val="22"/>
          <w:szCs w:val="22"/>
          <w:lang w:val="fr-FR"/>
        </w:rPr>
        <w:t>65</w:t>
      </w:r>
    </w:p>
    <w:p w:rsidR="00E033C9" w:rsidRPr="00DD37A6" w:rsidRDefault="00454B3E" w:rsidP="00E033C9">
      <w:pPr>
        <w:spacing w:after="0" w:line="240" w:lineRule="auto"/>
        <w:rPr>
          <w:rFonts w:eastAsia="MS Mincho" w:cs="Calibri"/>
          <w:lang w:eastAsia="ja-JP"/>
        </w:rPr>
      </w:pPr>
      <w:r>
        <w:rPr>
          <w:rFonts w:eastAsia="MS Mincho" w:cs="Calibri"/>
          <w:lang w:val="en-GB" w:eastAsia="ja-JP"/>
        </w:rPr>
        <w:t xml:space="preserve">Dear </w:t>
      </w:r>
      <w:r w:rsidR="00B362B4">
        <w:rPr>
          <w:rFonts w:eastAsia="MS Mincho" w:cs="Calibri"/>
          <w:lang w:val="en-GB" w:eastAsia="ja-JP"/>
        </w:rPr>
        <w:t>Mr Rescue</w:t>
      </w:r>
      <w:r w:rsidR="008015DD">
        <w:rPr>
          <w:rFonts w:eastAsia="MS Mincho" w:cs="Calibri"/>
          <w:lang w:val="en-GB" w:eastAsia="ja-JP"/>
        </w:rPr>
        <w:t>,</w:t>
      </w:r>
    </w:p>
    <w:p w:rsidR="00D7427E" w:rsidRPr="00D7427E" w:rsidRDefault="00D7427E" w:rsidP="00D7427E">
      <w:pPr>
        <w:spacing w:after="0" w:line="240" w:lineRule="auto"/>
        <w:rPr>
          <w:rFonts w:eastAsia="MS Mincho" w:cs="Calibri"/>
          <w:lang w:val="en-GB" w:eastAsia="ja-JP"/>
        </w:rPr>
      </w:pPr>
    </w:p>
    <w:p w:rsidR="00D7427E" w:rsidRDefault="00D7427E" w:rsidP="00EE7CDB">
      <w:pPr>
        <w:spacing w:after="120" w:line="240" w:lineRule="auto"/>
        <w:rPr>
          <w:rFonts w:eastAsia="MS Mincho" w:cs="Calibri"/>
          <w:lang w:val="en-GB" w:eastAsia="ja-JP"/>
        </w:rPr>
      </w:pPr>
      <w:r w:rsidRPr="00D7427E">
        <w:rPr>
          <w:rFonts w:eastAsia="MS Mincho" w:cs="Calibri"/>
          <w:lang w:val="en-GB" w:eastAsia="ja-JP"/>
        </w:rPr>
        <w:t>T</w:t>
      </w:r>
      <w:r w:rsidR="00503530">
        <w:rPr>
          <w:rFonts w:eastAsia="MS Mincho" w:cs="Calibri"/>
          <w:lang w:val="en-GB" w:eastAsia="ja-JP"/>
        </w:rPr>
        <w:t>hank you fo</w:t>
      </w:r>
      <w:r w:rsidR="00215D94">
        <w:rPr>
          <w:rFonts w:eastAsia="MS Mincho" w:cs="Calibri"/>
          <w:lang w:val="en-GB" w:eastAsia="ja-JP"/>
        </w:rPr>
        <w:t xml:space="preserve">r your </w:t>
      </w:r>
      <w:r w:rsidR="005308A1">
        <w:rPr>
          <w:rFonts w:eastAsia="MS Mincho" w:cs="Calibri"/>
          <w:lang w:val="en-GB" w:eastAsia="ja-JP"/>
        </w:rPr>
        <w:t>request</w:t>
      </w:r>
      <w:r w:rsidR="00215D94">
        <w:rPr>
          <w:rFonts w:eastAsia="MS Mincho" w:cs="Calibri"/>
          <w:lang w:val="en-GB" w:eastAsia="ja-JP"/>
        </w:rPr>
        <w:t xml:space="preserve"> of</w:t>
      </w:r>
      <w:r w:rsidR="0022614A">
        <w:rPr>
          <w:rFonts w:eastAsia="MS Mincho" w:cs="Calibri"/>
          <w:lang w:val="en-GB" w:eastAsia="ja-JP"/>
        </w:rPr>
        <w:t xml:space="preserve"> </w:t>
      </w:r>
      <w:r w:rsidR="00FD7589">
        <w:rPr>
          <w:rFonts w:eastAsia="MS Mincho" w:cs="Calibri"/>
          <w:lang w:val="en-GB" w:eastAsia="ja-JP"/>
        </w:rPr>
        <w:t>2</w:t>
      </w:r>
      <w:r w:rsidR="00B362B4">
        <w:rPr>
          <w:rFonts w:eastAsia="MS Mincho" w:cs="Calibri"/>
          <w:lang w:val="en-GB" w:eastAsia="ja-JP"/>
        </w:rPr>
        <w:t>1</w:t>
      </w:r>
      <w:r w:rsidR="000A457C">
        <w:rPr>
          <w:rFonts w:eastAsia="MS Mincho" w:cs="Calibri"/>
          <w:lang w:val="en-GB" w:eastAsia="ja-JP"/>
        </w:rPr>
        <w:t xml:space="preserve"> March </w:t>
      </w:r>
      <w:r w:rsidR="008015DD">
        <w:rPr>
          <w:rFonts w:eastAsia="MS Mincho" w:cs="Calibri"/>
          <w:lang w:val="en-GB" w:eastAsia="ja-JP"/>
        </w:rPr>
        <w:t>2016</w:t>
      </w:r>
      <w:r w:rsidR="006F2CE3">
        <w:rPr>
          <w:rFonts w:eastAsia="MS Mincho" w:cs="Calibri"/>
          <w:lang w:val="en-GB" w:eastAsia="ja-JP"/>
        </w:rPr>
        <w:t xml:space="preserve"> </w:t>
      </w:r>
      <w:r w:rsidR="00336666">
        <w:rPr>
          <w:rFonts w:eastAsia="MS Mincho" w:cs="Calibri"/>
          <w:lang w:val="en-GB" w:eastAsia="ja-JP"/>
        </w:rPr>
        <w:t>requesting</w:t>
      </w:r>
      <w:r w:rsidRPr="00D7427E">
        <w:rPr>
          <w:rFonts w:eastAsia="MS Mincho" w:cs="Calibri"/>
          <w:lang w:val="en-GB" w:eastAsia="ja-JP"/>
        </w:rPr>
        <w:t xml:space="preserve"> under the Official Information Act 1982, the following informat</w:t>
      </w:r>
      <w:r w:rsidR="00A562D9">
        <w:rPr>
          <w:rFonts w:eastAsia="MS Mincho" w:cs="Calibri"/>
          <w:lang w:val="en-GB" w:eastAsia="ja-JP"/>
        </w:rPr>
        <w:t>ion:</w:t>
      </w:r>
    </w:p>
    <w:p w:rsidR="00B362B4" w:rsidRPr="00B362B4" w:rsidRDefault="006E074A" w:rsidP="00B362B4">
      <w:pPr>
        <w:pStyle w:val="BodyText"/>
        <w:ind w:right="119"/>
        <w:rPr>
          <w:i/>
        </w:rPr>
      </w:pPr>
      <w:r>
        <w:rPr>
          <w:i/>
        </w:rPr>
        <w:t>“</w:t>
      </w:r>
      <w:r w:rsidR="00B362B4" w:rsidRPr="00B362B4">
        <w:rPr>
          <w:i/>
        </w:rPr>
        <w:t>On how many occasions have individuals had there</w:t>
      </w:r>
      <w:r w:rsidR="00373DE9">
        <w:rPr>
          <w:i/>
        </w:rPr>
        <w:t xml:space="preserve"> </w:t>
      </w:r>
      <w:r w:rsidR="00373DE9">
        <w:rPr>
          <w:sz w:val="20"/>
        </w:rPr>
        <w:t>[sic]</w:t>
      </w:r>
      <w:r w:rsidR="00B362B4" w:rsidRPr="00B362B4">
        <w:rPr>
          <w:i/>
        </w:rPr>
        <w:t xml:space="preserve"> income garnished or been asked to make contributions to the Official Assignee from their salary and earnings after having been made bankrupt in New Zealand whilst living in Australia?</w:t>
      </w:r>
    </w:p>
    <w:p w:rsidR="00B362B4" w:rsidRPr="00B362B4" w:rsidRDefault="00B362B4" w:rsidP="00B362B4">
      <w:pPr>
        <w:pStyle w:val="BodyText"/>
        <w:ind w:right="119"/>
        <w:rPr>
          <w:i/>
        </w:rPr>
      </w:pPr>
    </w:p>
    <w:p w:rsidR="00B362B4" w:rsidRDefault="00B362B4" w:rsidP="00B362B4">
      <w:pPr>
        <w:pStyle w:val="BodyText"/>
        <w:ind w:right="119"/>
        <w:rPr>
          <w:i/>
        </w:rPr>
      </w:pPr>
      <w:r w:rsidRPr="00B362B4">
        <w:rPr>
          <w:i/>
        </w:rPr>
        <w:t>I am particularly interested in the occasions when the only or main debt being cleared by the New Zealand Bankruptcy is</w:t>
      </w:r>
      <w:r>
        <w:rPr>
          <w:i/>
        </w:rPr>
        <w:t xml:space="preserve"> outstanding Student Loan Debt.</w:t>
      </w:r>
    </w:p>
    <w:p w:rsidR="00B362B4" w:rsidRDefault="00B362B4" w:rsidP="00B362B4">
      <w:pPr>
        <w:pStyle w:val="BodyText"/>
        <w:ind w:right="119"/>
        <w:rPr>
          <w:i/>
        </w:rPr>
      </w:pPr>
    </w:p>
    <w:p w:rsidR="004B5F9B" w:rsidRPr="00B362B4" w:rsidRDefault="00B362B4" w:rsidP="00B362B4">
      <w:pPr>
        <w:pStyle w:val="BodyText"/>
        <w:ind w:right="119"/>
        <w:rPr>
          <w:i/>
        </w:rPr>
      </w:pPr>
      <w:r w:rsidRPr="00B362B4">
        <w:rPr>
          <w:i/>
        </w:rPr>
        <w:t>Also, on the occasions when the bankrupt individual has refused to make income contributions from their Australian salary, how has the New Zealand Official Assignee attempted to enforce these income contributions and has it been successful?</w:t>
      </w:r>
      <w:r w:rsidR="006E074A">
        <w:rPr>
          <w:i/>
        </w:rPr>
        <w:t>”</w:t>
      </w:r>
    </w:p>
    <w:p w:rsidR="00B362B4" w:rsidRDefault="00B362B4" w:rsidP="000B68DB">
      <w:pPr>
        <w:pStyle w:val="BodyText"/>
        <w:ind w:left="0" w:right="119"/>
      </w:pPr>
    </w:p>
    <w:p w:rsidR="00C959C0" w:rsidRDefault="00073AE8" w:rsidP="000B68DB">
      <w:pPr>
        <w:pStyle w:val="BodyText"/>
        <w:ind w:left="0" w:right="119"/>
      </w:pPr>
      <w:r w:rsidRPr="006E074A">
        <w:t>In order to respond to your request c</w:t>
      </w:r>
      <w:r w:rsidR="00B362B4" w:rsidRPr="006E074A">
        <w:t>an you please refine your request to a specific time period</w:t>
      </w:r>
      <w:r w:rsidRPr="006E074A">
        <w:t xml:space="preserve"> for the information that you are interested in as it is not possible for the Official Assignee to answer your query for an indefinite time period.</w:t>
      </w:r>
      <w:r w:rsidR="006E074A" w:rsidRPr="006E074A">
        <w:t xml:space="preserve">  If the scope of the request is not refined I will need to consider whether to refuse your request under section 18(f) of the Official Information Act on the grounds that </w:t>
      </w:r>
      <w:r w:rsidR="006E074A">
        <w:t>t</w:t>
      </w:r>
      <w:r w:rsidR="006E074A" w:rsidRPr="00373DE9">
        <w:t>he information requested cannot be made available without substantial collation or research.</w:t>
      </w:r>
    </w:p>
    <w:p w:rsidR="00373DE9" w:rsidRDefault="00373DE9" w:rsidP="000B68DB">
      <w:pPr>
        <w:pStyle w:val="BodyText"/>
        <w:ind w:left="0" w:right="119"/>
      </w:pPr>
    </w:p>
    <w:p w:rsidR="00373DE9" w:rsidRPr="006E074A" w:rsidRDefault="00373DE9" w:rsidP="000B68DB">
      <w:pPr>
        <w:pStyle w:val="BodyText"/>
        <w:ind w:left="0" w:right="119"/>
      </w:pPr>
      <w:r>
        <w:t xml:space="preserve">Please send your response to </w:t>
      </w:r>
      <w:hyperlink r:id="rId15" w:history="1">
        <w:r w:rsidRPr="00002FAC">
          <w:rPr>
            <w:rStyle w:val="Hyperlink"/>
          </w:rPr>
          <w:t>oia@mbie.govt.nz</w:t>
        </w:r>
      </w:hyperlink>
      <w:r>
        <w:t xml:space="preserve">. </w:t>
      </w:r>
    </w:p>
    <w:p w:rsidR="00C959C0" w:rsidRDefault="00C959C0" w:rsidP="000B68DB">
      <w:pPr>
        <w:spacing w:after="0" w:line="240" w:lineRule="auto"/>
        <w:rPr>
          <w:sz w:val="26"/>
          <w:szCs w:val="26"/>
        </w:rPr>
      </w:pPr>
    </w:p>
    <w:p w:rsidR="00073AE8" w:rsidRDefault="00073AE8" w:rsidP="000B68DB">
      <w:pPr>
        <w:spacing w:after="0" w:line="240" w:lineRule="auto"/>
        <w:rPr>
          <w:sz w:val="26"/>
          <w:szCs w:val="26"/>
        </w:rPr>
      </w:pPr>
    </w:p>
    <w:p w:rsidR="00C959C0" w:rsidRDefault="00C959C0" w:rsidP="00937D9A">
      <w:pPr>
        <w:pStyle w:val="BodyText"/>
        <w:ind w:left="0"/>
      </w:pPr>
      <w:r>
        <w:t>Y</w:t>
      </w:r>
      <w:r>
        <w:rPr>
          <w:spacing w:val="1"/>
        </w:rPr>
        <w:t>o</w:t>
      </w:r>
      <w:r>
        <w:rPr>
          <w:spacing w:val="-1"/>
        </w:rPr>
        <w:t>ur</w:t>
      </w:r>
      <w:r>
        <w:t>s s</w:t>
      </w:r>
      <w:r>
        <w:rPr>
          <w:spacing w:val="-1"/>
        </w:rPr>
        <w:t>in</w:t>
      </w:r>
      <w:r>
        <w:rPr>
          <w:spacing w:val="-3"/>
        </w:rPr>
        <w:t>c</w:t>
      </w:r>
      <w:r>
        <w:t>e</w:t>
      </w:r>
      <w:r>
        <w:rPr>
          <w:spacing w:val="-1"/>
        </w:rPr>
        <w:t>r</w:t>
      </w:r>
      <w:r>
        <w:t>e</w:t>
      </w:r>
      <w:r>
        <w:rPr>
          <w:spacing w:val="-3"/>
        </w:rPr>
        <w:t>l</w:t>
      </w:r>
      <w:r>
        <w:t>y</w:t>
      </w:r>
    </w:p>
    <w:p w:rsidR="0097516F" w:rsidRDefault="0097516F" w:rsidP="00C959C0">
      <w:pPr>
        <w:pStyle w:val="BodyText"/>
        <w:spacing w:before="56"/>
        <w:rPr>
          <w:noProof/>
          <w:lang w:val="en-NZ" w:eastAsia="en-NZ"/>
        </w:rPr>
      </w:pPr>
    </w:p>
    <w:p w:rsidR="00073AE8" w:rsidRDefault="00073AE8" w:rsidP="00C959C0">
      <w:pPr>
        <w:pStyle w:val="BodyText"/>
        <w:spacing w:before="56"/>
        <w:rPr>
          <w:spacing w:val="-1"/>
        </w:rPr>
      </w:pPr>
      <w:r>
        <w:rPr>
          <w:noProof/>
          <w:spacing w:val="-1"/>
          <w:lang w:val="en-NZ" w:eastAsia="en-NZ"/>
        </w:rPr>
        <w:drawing>
          <wp:inline distT="0" distB="0" distL="0" distR="0">
            <wp:extent cx="840336"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0336" cy="762000"/>
                    </a:xfrm>
                    <a:prstGeom prst="rect">
                      <a:avLst/>
                    </a:prstGeom>
                  </pic:spPr>
                </pic:pic>
              </a:graphicData>
            </a:graphic>
          </wp:inline>
        </w:drawing>
      </w:r>
    </w:p>
    <w:p w:rsidR="00C959C0" w:rsidRDefault="00073AE8" w:rsidP="00073AE8">
      <w:pPr>
        <w:pStyle w:val="BodyText"/>
        <w:spacing w:before="56"/>
        <w:ind w:left="0"/>
      </w:pPr>
      <w:r>
        <w:rPr>
          <w:spacing w:val="-1"/>
        </w:rPr>
        <w:t>Russell Fildes</w:t>
      </w:r>
    </w:p>
    <w:p w:rsidR="00073AE8" w:rsidRDefault="00073AE8" w:rsidP="00073AE8">
      <w:pPr>
        <w:pStyle w:val="BodyText"/>
        <w:ind w:left="0" w:right="5243"/>
      </w:pPr>
      <w:r>
        <w:t xml:space="preserve">Regional </w:t>
      </w:r>
      <w:r w:rsidR="00C959C0">
        <w:t>Ma</w:t>
      </w:r>
      <w:r w:rsidR="00C959C0">
        <w:rPr>
          <w:spacing w:val="-1"/>
        </w:rPr>
        <w:t>n</w:t>
      </w:r>
      <w:r w:rsidR="00C959C0">
        <w:t>a</w:t>
      </w:r>
      <w:r w:rsidR="00C959C0">
        <w:rPr>
          <w:spacing w:val="-1"/>
        </w:rPr>
        <w:t>g</w:t>
      </w:r>
      <w:r w:rsidR="00C959C0">
        <w:t>e</w:t>
      </w:r>
      <w:r w:rsidR="00C959C0">
        <w:rPr>
          <w:spacing w:val="-1"/>
        </w:rPr>
        <w:t>r</w:t>
      </w:r>
    </w:p>
    <w:p w:rsidR="00C959C0" w:rsidRDefault="00073AE8" w:rsidP="00073AE8">
      <w:pPr>
        <w:pStyle w:val="BodyText"/>
        <w:ind w:left="0" w:right="5243"/>
      </w:pPr>
      <w:r>
        <w:rPr>
          <w:spacing w:val="-2"/>
        </w:rPr>
        <w:t>Insolvency and Trustee Service</w:t>
      </w:r>
    </w:p>
    <w:sectPr w:rsidR="00C959C0" w:rsidSect="000B68DB">
      <w:headerReference w:type="default" r:id="rId17"/>
      <w:footerReference w:type="first" r:id="rId18"/>
      <w:type w:val="continuous"/>
      <w:pgSz w:w="11906" w:h="16838" w:code="9"/>
      <w:pgMar w:top="1440" w:right="991"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67" w:rsidRDefault="005E0A67" w:rsidP="00255118">
      <w:pPr>
        <w:spacing w:after="0" w:line="240" w:lineRule="auto"/>
      </w:pPr>
      <w:r>
        <w:separator/>
      </w:r>
    </w:p>
  </w:endnote>
  <w:endnote w:type="continuationSeparator" w:id="0">
    <w:p w:rsidR="005E0A67" w:rsidRDefault="005E0A67" w:rsidP="0025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9D" w:rsidRDefault="0014309D">
    <w:pPr>
      <w:pStyle w:val="Footer"/>
    </w:pPr>
    <w:r w:rsidRPr="006619F7">
      <w:rPr>
        <w:sz w:val="16"/>
      </w:rPr>
      <w:t>MBIE1376631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67" w:rsidRDefault="005E0A67" w:rsidP="00255118">
      <w:pPr>
        <w:spacing w:after="0" w:line="240" w:lineRule="auto"/>
      </w:pPr>
      <w:r>
        <w:separator/>
      </w:r>
    </w:p>
  </w:footnote>
  <w:footnote w:type="continuationSeparator" w:id="0">
    <w:p w:rsidR="005E0A67" w:rsidRDefault="005E0A67" w:rsidP="00255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9D" w:rsidRDefault="005A65B9" w:rsidP="00DF6348">
    <w:pPr>
      <w:pStyle w:val="Header"/>
      <w:jc w:val="right"/>
    </w:pPr>
    <w:r>
      <w:rPr>
        <w:noProof/>
        <w:lang w:eastAsia="en-NZ"/>
      </w:rPr>
      <w:drawing>
        <wp:anchor distT="0" distB="0" distL="114300" distR="114300" simplePos="0" relativeHeight="251657728" behindDoc="1" locked="0" layoutInCell="1" allowOverlap="1" wp14:anchorId="05831AFF" wp14:editId="11AF5346">
          <wp:simplePos x="0" y="0"/>
          <wp:positionH relativeFrom="column">
            <wp:posOffset>-904875</wp:posOffset>
          </wp:positionH>
          <wp:positionV relativeFrom="paragraph">
            <wp:posOffset>-419735</wp:posOffset>
          </wp:positionV>
          <wp:extent cx="7569835" cy="10706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7C7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2AD2"/>
    <w:multiLevelType w:val="hybridMultilevel"/>
    <w:tmpl w:val="F4E0DE1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nsid w:val="10216AD5"/>
    <w:multiLevelType w:val="hybridMultilevel"/>
    <w:tmpl w:val="7FC4E88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F651004"/>
    <w:multiLevelType w:val="hybridMultilevel"/>
    <w:tmpl w:val="462ED33A"/>
    <w:lvl w:ilvl="0" w:tplc="1409000F">
      <w:start w:val="1"/>
      <w:numFmt w:val="decimal"/>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4">
    <w:nsid w:val="20BD2718"/>
    <w:multiLevelType w:val="hybridMultilevel"/>
    <w:tmpl w:val="DE760F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29F55B0E"/>
    <w:multiLevelType w:val="hybridMultilevel"/>
    <w:tmpl w:val="FC7E2E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6">
    <w:nsid w:val="35D266F3"/>
    <w:multiLevelType w:val="hybridMultilevel"/>
    <w:tmpl w:val="D3D64C8C"/>
    <w:lvl w:ilvl="0" w:tplc="06AC44AC">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nsid w:val="42E7569E"/>
    <w:multiLevelType w:val="hybridMultilevel"/>
    <w:tmpl w:val="7D4EBA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2F26707"/>
    <w:multiLevelType w:val="hybridMultilevel"/>
    <w:tmpl w:val="A582E4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5D752E8A"/>
    <w:multiLevelType w:val="hybridMultilevel"/>
    <w:tmpl w:val="5EF0A4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63156A66"/>
    <w:multiLevelType w:val="hybridMultilevel"/>
    <w:tmpl w:val="4EF2FDF0"/>
    <w:lvl w:ilvl="0" w:tplc="DC2AE0CE">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1">
    <w:nsid w:val="657175C1"/>
    <w:multiLevelType w:val="hybridMultilevel"/>
    <w:tmpl w:val="1B7CB2C2"/>
    <w:lvl w:ilvl="0" w:tplc="504CEC66">
      <w:start w:val="1"/>
      <w:numFmt w:val="decimal"/>
      <w:lvlText w:val="%1."/>
      <w:lvlJc w:val="left"/>
      <w:pPr>
        <w:ind w:left="720" w:hanging="360"/>
      </w:pPr>
      <w:rPr>
        <w:rFonts w:ascii="Calibri" w:hAnsi="Calibri" w:cs="Calibri" w:hint="default"/>
        <w:sz w:val="22"/>
        <w:szCs w:val="22"/>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2">
    <w:nsid w:val="66B047ED"/>
    <w:multiLevelType w:val="hybridMultilevel"/>
    <w:tmpl w:val="34DA0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C82089B"/>
    <w:multiLevelType w:val="hybridMultilevel"/>
    <w:tmpl w:val="686EC9C2"/>
    <w:lvl w:ilvl="0" w:tplc="C368257C">
      <w:numFmt w:val="bullet"/>
      <w:lvlText w:val="•"/>
      <w:lvlJc w:val="left"/>
      <w:pPr>
        <w:ind w:left="460" w:hanging="360"/>
      </w:pPr>
      <w:rPr>
        <w:rFonts w:ascii="Calibri" w:eastAsia="MS Mincho" w:hAnsi="Calibri" w:cs="Calibri" w:hint="default"/>
      </w:rPr>
    </w:lvl>
    <w:lvl w:ilvl="1" w:tplc="9E128256">
      <w:numFmt w:val="bullet"/>
      <w:lvlText w:val=""/>
      <w:lvlJc w:val="left"/>
      <w:pPr>
        <w:ind w:left="1180" w:hanging="360"/>
      </w:pPr>
      <w:rPr>
        <w:rFonts w:ascii="Symbol" w:eastAsia="MS Mincho" w:hAnsi="Symbol" w:cs="Calibri" w:hint="default"/>
      </w:rPr>
    </w:lvl>
    <w:lvl w:ilvl="2" w:tplc="14090005" w:tentative="1">
      <w:start w:val="1"/>
      <w:numFmt w:val="bullet"/>
      <w:lvlText w:val=""/>
      <w:lvlJc w:val="left"/>
      <w:pPr>
        <w:ind w:left="1900" w:hanging="360"/>
      </w:pPr>
      <w:rPr>
        <w:rFonts w:ascii="Wingdings" w:hAnsi="Wingdings" w:hint="default"/>
      </w:rPr>
    </w:lvl>
    <w:lvl w:ilvl="3" w:tplc="14090001" w:tentative="1">
      <w:start w:val="1"/>
      <w:numFmt w:val="bullet"/>
      <w:lvlText w:val=""/>
      <w:lvlJc w:val="left"/>
      <w:pPr>
        <w:ind w:left="2620" w:hanging="360"/>
      </w:pPr>
      <w:rPr>
        <w:rFonts w:ascii="Symbol" w:hAnsi="Symbol" w:hint="default"/>
      </w:rPr>
    </w:lvl>
    <w:lvl w:ilvl="4" w:tplc="14090003" w:tentative="1">
      <w:start w:val="1"/>
      <w:numFmt w:val="bullet"/>
      <w:lvlText w:val="o"/>
      <w:lvlJc w:val="left"/>
      <w:pPr>
        <w:ind w:left="3340" w:hanging="360"/>
      </w:pPr>
      <w:rPr>
        <w:rFonts w:ascii="Courier New" w:hAnsi="Courier New" w:cs="Courier New" w:hint="default"/>
      </w:rPr>
    </w:lvl>
    <w:lvl w:ilvl="5" w:tplc="14090005" w:tentative="1">
      <w:start w:val="1"/>
      <w:numFmt w:val="bullet"/>
      <w:lvlText w:val=""/>
      <w:lvlJc w:val="left"/>
      <w:pPr>
        <w:ind w:left="4060" w:hanging="360"/>
      </w:pPr>
      <w:rPr>
        <w:rFonts w:ascii="Wingdings" w:hAnsi="Wingdings" w:hint="default"/>
      </w:rPr>
    </w:lvl>
    <w:lvl w:ilvl="6" w:tplc="14090001" w:tentative="1">
      <w:start w:val="1"/>
      <w:numFmt w:val="bullet"/>
      <w:lvlText w:val=""/>
      <w:lvlJc w:val="left"/>
      <w:pPr>
        <w:ind w:left="4780" w:hanging="360"/>
      </w:pPr>
      <w:rPr>
        <w:rFonts w:ascii="Symbol" w:hAnsi="Symbol" w:hint="default"/>
      </w:rPr>
    </w:lvl>
    <w:lvl w:ilvl="7" w:tplc="14090003" w:tentative="1">
      <w:start w:val="1"/>
      <w:numFmt w:val="bullet"/>
      <w:lvlText w:val="o"/>
      <w:lvlJc w:val="left"/>
      <w:pPr>
        <w:ind w:left="5500" w:hanging="360"/>
      </w:pPr>
      <w:rPr>
        <w:rFonts w:ascii="Courier New" w:hAnsi="Courier New" w:cs="Courier New" w:hint="default"/>
      </w:rPr>
    </w:lvl>
    <w:lvl w:ilvl="8" w:tplc="14090005" w:tentative="1">
      <w:start w:val="1"/>
      <w:numFmt w:val="bullet"/>
      <w:lvlText w:val=""/>
      <w:lvlJc w:val="left"/>
      <w:pPr>
        <w:ind w:left="6220" w:hanging="360"/>
      </w:pPr>
      <w:rPr>
        <w:rFonts w:ascii="Wingdings" w:hAnsi="Wingdings" w:hint="default"/>
      </w:rPr>
    </w:lvl>
  </w:abstractNum>
  <w:abstractNum w:abstractNumId="14">
    <w:nsid w:val="6F933B38"/>
    <w:multiLevelType w:val="hybridMultilevel"/>
    <w:tmpl w:val="2EDAD01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711E4FA8"/>
    <w:multiLevelType w:val="hybridMultilevel"/>
    <w:tmpl w:val="33522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
  </w:num>
  <w:num w:numId="6">
    <w:abstractNumId w:val="7"/>
  </w:num>
  <w:num w:numId="7">
    <w:abstractNumId w:val="6"/>
  </w:num>
  <w:num w:numId="8">
    <w:abstractNumId w:val="5"/>
  </w:num>
  <w:num w:numId="9">
    <w:abstractNumId w:val="4"/>
  </w:num>
  <w:num w:numId="10">
    <w:abstractNumId w:val="1"/>
  </w:num>
  <w:num w:numId="11">
    <w:abstractNumId w:val="9"/>
  </w:num>
  <w:num w:numId="12">
    <w:abstractNumId w:val="14"/>
  </w:num>
  <w:num w:numId="13">
    <w:abstractNumId w:val="3"/>
  </w:num>
  <w:num w:numId="14">
    <w:abstractNumId w:val="12"/>
  </w:num>
  <w:num w:numId="15">
    <w:abstractNumId w:val="1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5A6973"/>
    <w:rsid w:val="00000626"/>
    <w:rsid w:val="00002C13"/>
    <w:rsid w:val="00005635"/>
    <w:rsid w:val="000075D2"/>
    <w:rsid w:val="000105FF"/>
    <w:rsid w:val="00011EFA"/>
    <w:rsid w:val="0001232C"/>
    <w:rsid w:val="00012E45"/>
    <w:rsid w:val="00015BEA"/>
    <w:rsid w:val="000200BB"/>
    <w:rsid w:val="0002159C"/>
    <w:rsid w:val="00021A2F"/>
    <w:rsid w:val="000220F7"/>
    <w:rsid w:val="0002228E"/>
    <w:rsid w:val="00024913"/>
    <w:rsid w:val="00026A3A"/>
    <w:rsid w:val="00031F64"/>
    <w:rsid w:val="000325BA"/>
    <w:rsid w:val="00032C79"/>
    <w:rsid w:val="00035B86"/>
    <w:rsid w:val="00037D35"/>
    <w:rsid w:val="000437AA"/>
    <w:rsid w:val="00043CE0"/>
    <w:rsid w:val="00044049"/>
    <w:rsid w:val="00044986"/>
    <w:rsid w:val="0005108D"/>
    <w:rsid w:val="00051478"/>
    <w:rsid w:val="00052710"/>
    <w:rsid w:val="00053670"/>
    <w:rsid w:val="00053727"/>
    <w:rsid w:val="00055F37"/>
    <w:rsid w:val="000627C6"/>
    <w:rsid w:val="000634D9"/>
    <w:rsid w:val="00063DD1"/>
    <w:rsid w:val="000648AE"/>
    <w:rsid w:val="00065079"/>
    <w:rsid w:val="0007119E"/>
    <w:rsid w:val="00072E4B"/>
    <w:rsid w:val="00073258"/>
    <w:rsid w:val="00073AE8"/>
    <w:rsid w:val="000746D1"/>
    <w:rsid w:val="000865B0"/>
    <w:rsid w:val="00090959"/>
    <w:rsid w:val="00090F6D"/>
    <w:rsid w:val="00095CC6"/>
    <w:rsid w:val="000A2072"/>
    <w:rsid w:val="000A2CFB"/>
    <w:rsid w:val="000A330B"/>
    <w:rsid w:val="000A457C"/>
    <w:rsid w:val="000A51C3"/>
    <w:rsid w:val="000A7D99"/>
    <w:rsid w:val="000B10CF"/>
    <w:rsid w:val="000B3872"/>
    <w:rsid w:val="000B3A0C"/>
    <w:rsid w:val="000B4084"/>
    <w:rsid w:val="000B5193"/>
    <w:rsid w:val="000B68DB"/>
    <w:rsid w:val="000B7282"/>
    <w:rsid w:val="000C1FD5"/>
    <w:rsid w:val="000C2C71"/>
    <w:rsid w:val="000C58EB"/>
    <w:rsid w:val="000D23CE"/>
    <w:rsid w:val="000D7236"/>
    <w:rsid w:val="000D7669"/>
    <w:rsid w:val="000E3758"/>
    <w:rsid w:val="000E414F"/>
    <w:rsid w:val="000E4EC5"/>
    <w:rsid w:val="000F0246"/>
    <w:rsid w:val="000F0AF0"/>
    <w:rsid w:val="000F19F2"/>
    <w:rsid w:val="000F368F"/>
    <w:rsid w:val="000F3819"/>
    <w:rsid w:val="000F6878"/>
    <w:rsid w:val="000F6C20"/>
    <w:rsid w:val="000F77AF"/>
    <w:rsid w:val="000F792F"/>
    <w:rsid w:val="00100D8A"/>
    <w:rsid w:val="00100E37"/>
    <w:rsid w:val="001023ED"/>
    <w:rsid w:val="00106FFB"/>
    <w:rsid w:val="00111A69"/>
    <w:rsid w:val="00112F9F"/>
    <w:rsid w:val="00116546"/>
    <w:rsid w:val="001168DD"/>
    <w:rsid w:val="00117D38"/>
    <w:rsid w:val="00123CF3"/>
    <w:rsid w:val="001248FA"/>
    <w:rsid w:val="0012563F"/>
    <w:rsid w:val="00133FDB"/>
    <w:rsid w:val="00136887"/>
    <w:rsid w:val="00140E6E"/>
    <w:rsid w:val="0014309D"/>
    <w:rsid w:val="001446C1"/>
    <w:rsid w:val="00146649"/>
    <w:rsid w:val="00146E50"/>
    <w:rsid w:val="001504E4"/>
    <w:rsid w:val="00153BA1"/>
    <w:rsid w:val="001547A4"/>
    <w:rsid w:val="0015549D"/>
    <w:rsid w:val="001569A4"/>
    <w:rsid w:val="00156A36"/>
    <w:rsid w:val="00160B14"/>
    <w:rsid w:val="00161975"/>
    <w:rsid w:val="001633C7"/>
    <w:rsid w:val="00164964"/>
    <w:rsid w:val="00165482"/>
    <w:rsid w:val="00165EA8"/>
    <w:rsid w:val="00167C83"/>
    <w:rsid w:val="00170220"/>
    <w:rsid w:val="00172754"/>
    <w:rsid w:val="0017608F"/>
    <w:rsid w:val="00176EF2"/>
    <w:rsid w:val="00176F9C"/>
    <w:rsid w:val="00181C9D"/>
    <w:rsid w:val="00192364"/>
    <w:rsid w:val="00196398"/>
    <w:rsid w:val="001A0C56"/>
    <w:rsid w:val="001A1385"/>
    <w:rsid w:val="001A5A58"/>
    <w:rsid w:val="001A7DF8"/>
    <w:rsid w:val="001B04EF"/>
    <w:rsid w:val="001B1EA2"/>
    <w:rsid w:val="001B304D"/>
    <w:rsid w:val="001B7316"/>
    <w:rsid w:val="001C1924"/>
    <w:rsid w:val="001C3B27"/>
    <w:rsid w:val="001C6DC9"/>
    <w:rsid w:val="001C7FA0"/>
    <w:rsid w:val="001D4ED1"/>
    <w:rsid w:val="001D6D96"/>
    <w:rsid w:val="001D7069"/>
    <w:rsid w:val="001D7755"/>
    <w:rsid w:val="001E0B50"/>
    <w:rsid w:val="001E1448"/>
    <w:rsid w:val="001E1478"/>
    <w:rsid w:val="001E2744"/>
    <w:rsid w:val="001E288D"/>
    <w:rsid w:val="001E47B9"/>
    <w:rsid w:val="001E79CD"/>
    <w:rsid w:val="001F0774"/>
    <w:rsid w:val="001F26CA"/>
    <w:rsid w:val="001F2838"/>
    <w:rsid w:val="001F3255"/>
    <w:rsid w:val="001F38E7"/>
    <w:rsid w:val="001F5201"/>
    <w:rsid w:val="001F66A1"/>
    <w:rsid w:val="001F749E"/>
    <w:rsid w:val="001F7D20"/>
    <w:rsid w:val="002000EE"/>
    <w:rsid w:val="0020010C"/>
    <w:rsid w:val="0020036E"/>
    <w:rsid w:val="00206A47"/>
    <w:rsid w:val="002100E6"/>
    <w:rsid w:val="00215366"/>
    <w:rsid w:val="00215A63"/>
    <w:rsid w:val="00215D94"/>
    <w:rsid w:val="00224126"/>
    <w:rsid w:val="00225E1A"/>
    <w:rsid w:val="0022614A"/>
    <w:rsid w:val="00226CAE"/>
    <w:rsid w:val="00231B4F"/>
    <w:rsid w:val="00236974"/>
    <w:rsid w:val="00237684"/>
    <w:rsid w:val="002376B7"/>
    <w:rsid w:val="002430CE"/>
    <w:rsid w:val="00244A33"/>
    <w:rsid w:val="00244AC2"/>
    <w:rsid w:val="00245D9E"/>
    <w:rsid w:val="00247320"/>
    <w:rsid w:val="00247E89"/>
    <w:rsid w:val="00250B1E"/>
    <w:rsid w:val="002511B3"/>
    <w:rsid w:val="002523BD"/>
    <w:rsid w:val="002527AE"/>
    <w:rsid w:val="00254972"/>
    <w:rsid w:val="00255118"/>
    <w:rsid w:val="00260402"/>
    <w:rsid w:val="0026078A"/>
    <w:rsid w:val="00261921"/>
    <w:rsid w:val="00266F4B"/>
    <w:rsid w:val="002737F9"/>
    <w:rsid w:val="00274344"/>
    <w:rsid w:val="002752C2"/>
    <w:rsid w:val="00287208"/>
    <w:rsid w:val="00287547"/>
    <w:rsid w:val="0029142F"/>
    <w:rsid w:val="00295C4B"/>
    <w:rsid w:val="002976E9"/>
    <w:rsid w:val="002A2454"/>
    <w:rsid w:val="002B08F9"/>
    <w:rsid w:val="002B0975"/>
    <w:rsid w:val="002B2EB2"/>
    <w:rsid w:val="002B2FF1"/>
    <w:rsid w:val="002B32A8"/>
    <w:rsid w:val="002B36A3"/>
    <w:rsid w:val="002B49F2"/>
    <w:rsid w:val="002B6D49"/>
    <w:rsid w:val="002C3362"/>
    <w:rsid w:val="002C43C2"/>
    <w:rsid w:val="002C4DEF"/>
    <w:rsid w:val="002C5418"/>
    <w:rsid w:val="002C599A"/>
    <w:rsid w:val="002C608F"/>
    <w:rsid w:val="002C6DC7"/>
    <w:rsid w:val="002C7B7E"/>
    <w:rsid w:val="002C7EC3"/>
    <w:rsid w:val="002D0012"/>
    <w:rsid w:val="002D5D4C"/>
    <w:rsid w:val="002D672B"/>
    <w:rsid w:val="002E214E"/>
    <w:rsid w:val="002E4270"/>
    <w:rsid w:val="002E5E29"/>
    <w:rsid w:val="002E5E9C"/>
    <w:rsid w:val="002E66F9"/>
    <w:rsid w:val="002F2426"/>
    <w:rsid w:val="002F6747"/>
    <w:rsid w:val="00303704"/>
    <w:rsid w:val="00305061"/>
    <w:rsid w:val="00306E05"/>
    <w:rsid w:val="0031212A"/>
    <w:rsid w:val="003127DA"/>
    <w:rsid w:val="00317916"/>
    <w:rsid w:val="0032427F"/>
    <w:rsid w:val="003245BF"/>
    <w:rsid w:val="003245E8"/>
    <w:rsid w:val="00331CE3"/>
    <w:rsid w:val="0033272B"/>
    <w:rsid w:val="00332ED0"/>
    <w:rsid w:val="003346B1"/>
    <w:rsid w:val="00334BF2"/>
    <w:rsid w:val="00334FC8"/>
    <w:rsid w:val="00335141"/>
    <w:rsid w:val="00336666"/>
    <w:rsid w:val="00336C46"/>
    <w:rsid w:val="00337EA3"/>
    <w:rsid w:val="003402A0"/>
    <w:rsid w:val="0034136C"/>
    <w:rsid w:val="00347ABD"/>
    <w:rsid w:val="00350378"/>
    <w:rsid w:val="00354860"/>
    <w:rsid w:val="00357F97"/>
    <w:rsid w:val="00360AC5"/>
    <w:rsid w:val="00360E67"/>
    <w:rsid w:val="00364017"/>
    <w:rsid w:val="00364DDC"/>
    <w:rsid w:val="00365644"/>
    <w:rsid w:val="00370197"/>
    <w:rsid w:val="00373DE9"/>
    <w:rsid w:val="00375B95"/>
    <w:rsid w:val="0037755B"/>
    <w:rsid w:val="0038071E"/>
    <w:rsid w:val="00382199"/>
    <w:rsid w:val="00383DA2"/>
    <w:rsid w:val="00385A27"/>
    <w:rsid w:val="003910DF"/>
    <w:rsid w:val="0039327A"/>
    <w:rsid w:val="00394204"/>
    <w:rsid w:val="00395721"/>
    <w:rsid w:val="00397B87"/>
    <w:rsid w:val="00397C3A"/>
    <w:rsid w:val="003A2918"/>
    <w:rsid w:val="003A296E"/>
    <w:rsid w:val="003A5442"/>
    <w:rsid w:val="003A562F"/>
    <w:rsid w:val="003A5DEB"/>
    <w:rsid w:val="003A70DD"/>
    <w:rsid w:val="003B045C"/>
    <w:rsid w:val="003B0E73"/>
    <w:rsid w:val="003B34DB"/>
    <w:rsid w:val="003B3EB3"/>
    <w:rsid w:val="003B5B8B"/>
    <w:rsid w:val="003B5D2A"/>
    <w:rsid w:val="003B6E47"/>
    <w:rsid w:val="003B790A"/>
    <w:rsid w:val="003C22D1"/>
    <w:rsid w:val="003C3DAE"/>
    <w:rsid w:val="003C4599"/>
    <w:rsid w:val="003D0535"/>
    <w:rsid w:val="003D06BE"/>
    <w:rsid w:val="003D1431"/>
    <w:rsid w:val="003D3565"/>
    <w:rsid w:val="003D3BE4"/>
    <w:rsid w:val="003D4E8E"/>
    <w:rsid w:val="003D73A9"/>
    <w:rsid w:val="003D7D9E"/>
    <w:rsid w:val="003E1DF1"/>
    <w:rsid w:val="003E63C3"/>
    <w:rsid w:val="003F07BD"/>
    <w:rsid w:val="003F0827"/>
    <w:rsid w:val="003F6A5A"/>
    <w:rsid w:val="00402938"/>
    <w:rsid w:val="00402BA9"/>
    <w:rsid w:val="00403E15"/>
    <w:rsid w:val="004068B1"/>
    <w:rsid w:val="0041278D"/>
    <w:rsid w:val="00412A4C"/>
    <w:rsid w:val="00413CB7"/>
    <w:rsid w:val="004140BE"/>
    <w:rsid w:val="004155B8"/>
    <w:rsid w:val="00415CA5"/>
    <w:rsid w:val="00416A59"/>
    <w:rsid w:val="00417D2D"/>
    <w:rsid w:val="00421157"/>
    <w:rsid w:val="00423F29"/>
    <w:rsid w:val="00430CCE"/>
    <w:rsid w:val="004320A9"/>
    <w:rsid w:val="004349FD"/>
    <w:rsid w:val="00435874"/>
    <w:rsid w:val="004370C9"/>
    <w:rsid w:val="0043795A"/>
    <w:rsid w:val="0044548C"/>
    <w:rsid w:val="004467F9"/>
    <w:rsid w:val="004478F0"/>
    <w:rsid w:val="00447ABA"/>
    <w:rsid w:val="00452F1E"/>
    <w:rsid w:val="0045381B"/>
    <w:rsid w:val="00454B3E"/>
    <w:rsid w:val="00455F22"/>
    <w:rsid w:val="004569B9"/>
    <w:rsid w:val="004572BF"/>
    <w:rsid w:val="0046132E"/>
    <w:rsid w:val="004619EE"/>
    <w:rsid w:val="0046266B"/>
    <w:rsid w:val="00462A18"/>
    <w:rsid w:val="00462A9D"/>
    <w:rsid w:val="00465136"/>
    <w:rsid w:val="00465497"/>
    <w:rsid w:val="00465961"/>
    <w:rsid w:val="00465962"/>
    <w:rsid w:val="00466CF7"/>
    <w:rsid w:val="00470F2A"/>
    <w:rsid w:val="004758E9"/>
    <w:rsid w:val="0047745E"/>
    <w:rsid w:val="00482EF8"/>
    <w:rsid w:val="004838AA"/>
    <w:rsid w:val="00484CD1"/>
    <w:rsid w:val="00485F56"/>
    <w:rsid w:val="004865DC"/>
    <w:rsid w:val="00491E00"/>
    <w:rsid w:val="00492231"/>
    <w:rsid w:val="00493715"/>
    <w:rsid w:val="00495F50"/>
    <w:rsid w:val="004A1143"/>
    <w:rsid w:val="004A2B3C"/>
    <w:rsid w:val="004A659B"/>
    <w:rsid w:val="004B3E22"/>
    <w:rsid w:val="004B5856"/>
    <w:rsid w:val="004B5A32"/>
    <w:rsid w:val="004B5F9B"/>
    <w:rsid w:val="004C1557"/>
    <w:rsid w:val="004C7D67"/>
    <w:rsid w:val="004C7DF6"/>
    <w:rsid w:val="004C7E9A"/>
    <w:rsid w:val="004D01A7"/>
    <w:rsid w:val="004D10DA"/>
    <w:rsid w:val="004D3F7F"/>
    <w:rsid w:val="004D6C16"/>
    <w:rsid w:val="004D7FAF"/>
    <w:rsid w:val="004E2868"/>
    <w:rsid w:val="004E320A"/>
    <w:rsid w:val="004E56BA"/>
    <w:rsid w:val="004E660E"/>
    <w:rsid w:val="004E72DA"/>
    <w:rsid w:val="004F19B3"/>
    <w:rsid w:val="004F1F70"/>
    <w:rsid w:val="004F6829"/>
    <w:rsid w:val="004F78AA"/>
    <w:rsid w:val="00501A5B"/>
    <w:rsid w:val="00501D85"/>
    <w:rsid w:val="00503530"/>
    <w:rsid w:val="00507B9B"/>
    <w:rsid w:val="00510967"/>
    <w:rsid w:val="005110CE"/>
    <w:rsid w:val="00512A3E"/>
    <w:rsid w:val="00514124"/>
    <w:rsid w:val="00514470"/>
    <w:rsid w:val="00517629"/>
    <w:rsid w:val="00523070"/>
    <w:rsid w:val="00525D5D"/>
    <w:rsid w:val="00527B3B"/>
    <w:rsid w:val="005308A1"/>
    <w:rsid w:val="00531B1C"/>
    <w:rsid w:val="00533B62"/>
    <w:rsid w:val="00536741"/>
    <w:rsid w:val="0053779D"/>
    <w:rsid w:val="00541BF1"/>
    <w:rsid w:val="00542239"/>
    <w:rsid w:val="00546FC3"/>
    <w:rsid w:val="00551C66"/>
    <w:rsid w:val="005538B0"/>
    <w:rsid w:val="0055531F"/>
    <w:rsid w:val="00555D5D"/>
    <w:rsid w:val="00556291"/>
    <w:rsid w:val="005574F1"/>
    <w:rsid w:val="00561372"/>
    <w:rsid w:val="00564ACF"/>
    <w:rsid w:val="00567AE3"/>
    <w:rsid w:val="00567DE2"/>
    <w:rsid w:val="00571F37"/>
    <w:rsid w:val="00573AC5"/>
    <w:rsid w:val="00574ABA"/>
    <w:rsid w:val="00576901"/>
    <w:rsid w:val="00577EC2"/>
    <w:rsid w:val="00580456"/>
    <w:rsid w:val="0058461F"/>
    <w:rsid w:val="00586157"/>
    <w:rsid w:val="00590D20"/>
    <w:rsid w:val="005959E7"/>
    <w:rsid w:val="00595A28"/>
    <w:rsid w:val="005A1017"/>
    <w:rsid w:val="005A65B9"/>
    <w:rsid w:val="005A6973"/>
    <w:rsid w:val="005B205B"/>
    <w:rsid w:val="005B5E9B"/>
    <w:rsid w:val="005C1828"/>
    <w:rsid w:val="005C280E"/>
    <w:rsid w:val="005C5FE5"/>
    <w:rsid w:val="005C7253"/>
    <w:rsid w:val="005D0156"/>
    <w:rsid w:val="005D2E8A"/>
    <w:rsid w:val="005D33B0"/>
    <w:rsid w:val="005D66F8"/>
    <w:rsid w:val="005D7789"/>
    <w:rsid w:val="005E024F"/>
    <w:rsid w:val="005E0A67"/>
    <w:rsid w:val="005E216E"/>
    <w:rsid w:val="005E3E14"/>
    <w:rsid w:val="005E55B3"/>
    <w:rsid w:val="005E6DA5"/>
    <w:rsid w:val="005F0062"/>
    <w:rsid w:val="005F2D27"/>
    <w:rsid w:val="005F3C41"/>
    <w:rsid w:val="005F41F9"/>
    <w:rsid w:val="005F6770"/>
    <w:rsid w:val="006001B7"/>
    <w:rsid w:val="006018E5"/>
    <w:rsid w:val="00603D34"/>
    <w:rsid w:val="00603DE0"/>
    <w:rsid w:val="006056FF"/>
    <w:rsid w:val="00607A35"/>
    <w:rsid w:val="00610F3B"/>
    <w:rsid w:val="00613C4B"/>
    <w:rsid w:val="00615CB3"/>
    <w:rsid w:val="00620902"/>
    <w:rsid w:val="00620D75"/>
    <w:rsid w:val="0062454E"/>
    <w:rsid w:val="00631674"/>
    <w:rsid w:val="00631A2C"/>
    <w:rsid w:val="00631AAA"/>
    <w:rsid w:val="00632178"/>
    <w:rsid w:val="0063425E"/>
    <w:rsid w:val="006349C2"/>
    <w:rsid w:val="006364CB"/>
    <w:rsid w:val="006416A7"/>
    <w:rsid w:val="00642424"/>
    <w:rsid w:val="006429FB"/>
    <w:rsid w:val="0064455C"/>
    <w:rsid w:val="00645179"/>
    <w:rsid w:val="00646AF3"/>
    <w:rsid w:val="006504A7"/>
    <w:rsid w:val="006532AA"/>
    <w:rsid w:val="00654477"/>
    <w:rsid w:val="00656C29"/>
    <w:rsid w:val="00660A80"/>
    <w:rsid w:val="006619F7"/>
    <w:rsid w:val="0066206A"/>
    <w:rsid w:val="00663A10"/>
    <w:rsid w:val="00663BED"/>
    <w:rsid w:val="006730D7"/>
    <w:rsid w:val="00676528"/>
    <w:rsid w:val="00683998"/>
    <w:rsid w:val="006844A8"/>
    <w:rsid w:val="0068483E"/>
    <w:rsid w:val="00685FAD"/>
    <w:rsid w:val="0068696D"/>
    <w:rsid w:val="006901FF"/>
    <w:rsid w:val="00690D73"/>
    <w:rsid w:val="00691CE5"/>
    <w:rsid w:val="00692EAB"/>
    <w:rsid w:val="0069346F"/>
    <w:rsid w:val="00695A12"/>
    <w:rsid w:val="00695C08"/>
    <w:rsid w:val="006A0434"/>
    <w:rsid w:val="006A25DC"/>
    <w:rsid w:val="006A4649"/>
    <w:rsid w:val="006A5700"/>
    <w:rsid w:val="006A5980"/>
    <w:rsid w:val="006A70A1"/>
    <w:rsid w:val="006A70CA"/>
    <w:rsid w:val="006B1071"/>
    <w:rsid w:val="006B11AF"/>
    <w:rsid w:val="006B2024"/>
    <w:rsid w:val="006B465D"/>
    <w:rsid w:val="006B56F1"/>
    <w:rsid w:val="006C2860"/>
    <w:rsid w:val="006D1D79"/>
    <w:rsid w:val="006D2CBC"/>
    <w:rsid w:val="006D4E91"/>
    <w:rsid w:val="006D54AE"/>
    <w:rsid w:val="006D68DC"/>
    <w:rsid w:val="006D7E21"/>
    <w:rsid w:val="006E016A"/>
    <w:rsid w:val="006E074A"/>
    <w:rsid w:val="006E171B"/>
    <w:rsid w:val="006E4C3C"/>
    <w:rsid w:val="006F1601"/>
    <w:rsid w:val="006F24A9"/>
    <w:rsid w:val="006F2CE3"/>
    <w:rsid w:val="006F5EDD"/>
    <w:rsid w:val="006F6111"/>
    <w:rsid w:val="00700AAB"/>
    <w:rsid w:val="007010F5"/>
    <w:rsid w:val="007014B8"/>
    <w:rsid w:val="00702D50"/>
    <w:rsid w:val="0070342B"/>
    <w:rsid w:val="007034B7"/>
    <w:rsid w:val="007054D7"/>
    <w:rsid w:val="00706F96"/>
    <w:rsid w:val="00713946"/>
    <w:rsid w:val="007158C5"/>
    <w:rsid w:val="00715CA1"/>
    <w:rsid w:val="007207B5"/>
    <w:rsid w:val="007244BE"/>
    <w:rsid w:val="00725118"/>
    <w:rsid w:val="00730A89"/>
    <w:rsid w:val="0073165B"/>
    <w:rsid w:val="00731750"/>
    <w:rsid w:val="00732C18"/>
    <w:rsid w:val="00732EEC"/>
    <w:rsid w:val="0073554A"/>
    <w:rsid w:val="00736AD9"/>
    <w:rsid w:val="0073717B"/>
    <w:rsid w:val="00737AFF"/>
    <w:rsid w:val="0074018C"/>
    <w:rsid w:val="007405A2"/>
    <w:rsid w:val="00740F91"/>
    <w:rsid w:val="0074140E"/>
    <w:rsid w:val="00744A5C"/>
    <w:rsid w:val="00746F3D"/>
    <w:rsid w:val="00747C1C"/>
    <w:rsid w:val="0075273E"/>
    <w:rsid w:val="007529D1"/>
    <w:rsid w:val="00755B3A"/>
    <w:rsid w:val="00756004"/>
    <w:rsid w:val="0075634B"/>
    <w:rsid w:val="007571E6"/>
    <w:rsid w:val="00757BBC"/>
    <w:rsid w:val="00761973"/>
    <w:rsid w:val="00764141"/>
    <w:rsid w:val="007657CA"/>
    <w:rsid w:val="00765C01"/>
    <w:rsid w:val="00765DB3"/>
    <w:rsid w:val="0076666E"/>
    <w:rsid w:val="0076745D"/>
    <w:rsid w:val="00767FFA"/>
    <w:rsid w:val="00772495"/>
    <w:rsid w:val="00773F42"/>
    <w:rsid w:val="00774681"/>
    <w:rsid w:val="00776408"/>
    <w:rsid w:val="00776B2B"/>
    <w:rsid w:val="007800B7"/>
    <w:rsid w:val="00784589"/>
    <w:rsid w:val="00786E1E"/>
    <w:rsid w:val="00794225"/>
    <w:rsid w:val="00796752"/>
    <w:rsid w:val="007973CB"/>
    <w:rsid w:val="007A722C"/>
    <w:rsid w:val="007B0841"/>
    <w:rsid w:val="007B19D1"/>
    <w:rsid w:val="007B3F0B"/>
    <w:rsid w:val="007C16E4"/>
    <w:rsid w:val="007C3699"/>
    <w:rsid w:val="007D1DAD"/>
    <w:rsid w:val="007D4BB8"/>
    <w:rsid w:val="007D5510"/>
    <w:rsid w:val="007D6E18"/>
    <w:rsid w:val="007E0578"/>
    <w:rsid w:val="007E0D8A"/>
    <w:rsid w:val="007E1C6D"/>
    <w:rsid w:val="007E2D99"/>
    <w:rsid w:val="007E4306"/>
    <w:rsid w:val="007E453C"/>
    <w:rsid w:val="007E6691"/>
    <w:rsid w:val="007E7F76"/>
    <w:rsid w:val="007F0B07"/>
    <w:rsid w:val="007F19C7"/>
    <w:rsid w:val="007F27CE"/>
    <w:rsid w:val="007F40E4"/>
    <w:rsid w:val="007F5058"/>
    <w:rsid w:val="007F520C"/>
    <w:rsid w:val="007F6BA2"/>
    <w:rsid w:val="007F7129"/>
    <w:rsid w:val="008015DD"/>
    <w:rsid w:val="00801FF7"/>
    <w:rsid w:val="00803C44"/>
    <w:rsid w:val="00804CA8"/>
    <w:rsid w:val="00805B9A"/>
    <w:rsid w:val="00807481"/>
    <w:rsid w:val="00812142"/>
    <w:rsid w:val="00817013"/>
    <w:rsid w:val="008222D7"/>
    <w:rsid w:val="00824E64"/>
    <w:rsid w:val="00825DD1"/>
    <w:rsid w:val="00826AEC"/>
    <w:rsid w:val="00830B72"/>
    <w:rsid w:val="00831A54"/>
    <w:rsid w:val="008320CB"/>
    <w:rsid w:val="00832BBE"/>
    <w:rsid w:val="00836E03"/>
    <w:rsid w:val="0084153F"/>
    <w:rsid w:val="00844B05"/>
    <w:rsid w:val="00844EA1"/>
    <w:rsid w:val="00850095"/>
    <w:rsid w:val="008540A6"/>
    <w:rsid w:val="00854B16"/>
    <w:rsid w:val="00856979"/>
    <w:rsid w:val="00856C88"/>
    <w:rsid w:val="0086022D"/>
    <w:rsid w:val="00861396"/>
    <w:rsid w:val="008615CC"/>
    <w:rsid w:val="00862365"/>
    <w:rsid w:val="008628AF"/>
    <w:rsid w:val="0086323E"/>
    <w:rsid w:val="00866829"/>
    <w:rsid w:val="0087026E"/>
    <w:rsid w:val="0087307B"/>
    <w:rsid w:val="00875E8C"/>
    <w:rsid w:val="008778B6"/>
    <w:rsid w:val="00877C3A"/>
    <w:rsid w:val="00881B09"/>
    <w:rsid w:val="00884ADB"/>
    <w:rsid w:val="008868FC"/>
    <w:rsid w:val="00887A5F"/>
    <w:rsid w:val="00890884"/>
    <w:rsid w:val="0089198A"/>
    <w:rsid w:val="00891E3E"/>
    <w:rsid w:val="008952F9"/>
    <w:rsid w:val="008963A5"/>
    <w:rsid w:val="008975A4"/>
    <w:rsid w:val="00897900"/>
    <w:rsid w:val="008A0258"/>
    <w:rsid w:val="008A16DF"/>
    <w:rsid w:val="008A6D41"/>
    <w:rsid w:val="008B0EE1"/>
    <w:rsid w:val="008B461B"/>
    <w:rsid w:val="008B5C6A"/>
    <w:rsid w:val="008B6279"/>
    <w:rsid w:val="008B71EA"/>
    <w:rsid w:val="008C03F3"/>
    <w:rsid w:val="008C65C6"/>
    <w:rsid w:val="008D07E1"/>
    <w:rsid w:val="008D34CE"/>
    <w:rsid w:val="008D6928"/>
    <w:rsid w:val="008E0A14"/>
    <w:rsid w:val="008E2878"/>
    <w:rsid w:val="008E5A05"/>
    <w:rsid w:val="008E5B7E"/>
    <w:rsid w:val="008E6776"/>
    <w:rsid w:val="008E7C9A"/>
    <w:rsid w:val="008F1FF6"/>
    <w:rsid w:val="008F3508"/>
    <w:rsid w:val="00900B62"/>
    <w:rsid w:val="00904295"/>
    <w:rsid w:val="0091237B"/>
    <w:rsid w:val="00914414"/>
    <w:rsid w:val="00916698"/>
    <w:rsid w:val="0092002F"/>
    <w:rsid w:val="00925689"/>
    <w:rsid w:val="009327FE"/>
    <w:rsid w:val="0093298C"/>
    <w:rsid w:val="0093343B"/>
    <w:rsid w:val="009334F6"/>
    <w:rsid w:val="00933BAA"/>
    <w:rsid w:val="0093678B"/>
    <w:rsid w:val="00937865"/>
    <w:rsid w:val="00937D9A"/>
    <w:rsid w:val="0094053B"/>
    <w:rsid w:val="00943951"/>
    <w:rsid w:val="0094397B"/>
    <w:rsid w:val="009445C4"/>
    <w:rsid w:val="00952928"/>
    <w:rsid w:val="0096006D"/>
    <w:rsid w:val="00960E05"/>
    <w:rsid w:val="009678DC"/>
    <w:rsid w:val="0097057B"/>
    <w:rsid w:val="00973C20"/>
    <w:rsid w:val="00974026"/>
    <w:rsid w:val="009745EE"/>
    <w:rsid w:val="0097516F"/>
    <w:rsid w:val="0097541D"/>
    <w:rsid w:val="00976806"/>
    <w:rsid w:val="00976B47"/>
    <w:rsid w:val="00977173"/>
    <w:rsid w:val="00981CF3"/>
    <w:rsid w:val="00982245"/>
    <w:rsid w:val="00982681"/>
    <w:rsid w:val="00982EDB"/>
    <w:rsid w:val="0098433B"/>
    <w:rsid w:val="00986EBA"/>
    <w:rsid w:val="00991248"/>
    <w:rsid w:val="0099127F"/>
    <w:rsid w:val="00994310"/>
    <w:rsid w:val="00997432"/>
    <w:rsid w:val="009A0922"/>
    <w:rsid w:val="009A2F49"/>
    <w:rsid w:val="009A3D2A"/>
    <w:rsid w:val="009A5AB9"/>
    <w:rsid w:val="009B392C"/>
    <w:rsid w:val="009B6CC6"/>
    <w:rsid w:val="009B6E05"/>
    <w:rsid w:val="009C3CA8"/>
    <w:rsid w:val="009C6E67"/>
    <w:rsid w:val="009D0105"/>
    <w:rsid w:val="009D34B2"/>
    <w:rsid w:val="009E2664"/>
    <w:rsid w:val="009E7119"/>
    <w:rsid w:val="009E7FF9"/>
    <w:rsid w:val="009F09D4"/>
    <w:rsid w:val="009F367D"/>
    <w:rsid w:val="009F5761"/>
    <w:rsid w:val="009F5FD2"/>
    <w:rsid w:val="009F718E"/>
    <w:rsid w:val="009F720E"/>
    <w:rsid w:val="00A01F94"/>
    <w:rsid w:val="00A069A2"/>
    <w:rsid w:val="00A0733D"/>
    <w:rsid w:val="00A07911"/>
    <w:rsid w:val="00A11DD1"/>
    <w:rsid w:val="00A168A1"/>
    <w:rsid w:val="00A16EE7"/>
    <w:rsid w:val="00A16F56"/>
    <w:rsid w:val="00A21421"/>
    <w:rsid w:val="00A223F2"/>
    <w:rsid w:val="00A2262C"/>
    <w:rsid w:val="00A2337E"/>
    <w:rsid w:val="00A259A9"/>
    <w:rsid w:val="00A270E4"/>
    <w:rsid w:val="00A27B27"/>
    <w:rsid w:val="00A30122"/>
    <w:rsid w:val="00A314CC"/>
    <w:rsid w:val="00A3154E"/>
    <w:rsid w:val="00A3562F"/>
    <w:rsid w:val="00A37924"/>
    <w:rsid w:val="00A40A30"/>
    <w:rsid w:val="00A40F78"/>
    <w:rsid w:val="00A41F3A"/>
    <w:rsid w:val="00A42460"/>
    <w:rsid w:val="00A45898"/>
    <w:rsid w:val="00A46E35"/>
    <w:rsid w:val="00A47779"/>
    <w:rsid w:val="00A5116E"/>
    <w:rsid w:val="00A511B0"/>
    <w:rsid w:val="00A525AA"/>
    <w:rsid w:val="00A5293B"/>
    <w:rsid w:val="00A544A7"/>
    <w:rsid w:val="00A54A43"/>
    <w:rsid w:val="00A5532B"/>
    <w:rsid w:val="00A55A45"/>
    <w:rsid w:val="00A562D9"/>
    <w:rsid w:val="00A56729"/>
    <w:rsid w:val="00A60DE1"/>
    <w:rsid w:val="00A61E1C"/>
    <w:rsid w:val="00A6255F"/>
    <w:rsid w:val="00A639B7"/>
    <w:rsid w:val="00A63C51"/>
    <w:rsid w:val="00A673CE"/>
    <w:rsid w:val="00A71C7E"/>
    <w:rsid w:val="00A74F8A"/>
    <w:rsid w:val="00A768BE"/>
    <w:rsid w:val="00A76A6C"/>
    <w:rsid w:val="00A76B69"/>
    <w:rsid w:val="00A76CBC"/>
    <w:rsid w:val="00A77C7E"/>
    <w:rsid w:val="00A8321A"/>
    <w:rsid w:val="00A847E3"/>
    <w:rsid w:val="00A84E26"/>
    <w:rsid w:val="00A95EB2"/>
    <w:rsid w:val="00AA14CE"/>
    <w:rsid w:val="00AA1BB8"/>
    <w:rsid w:val="00AA57D3"/>
    <w:rsid w:val="00AA5A83"/>
    <w:rsid w:val="00AB088D"/>
    <w:rsid w:val="00AB2ECA"/>
    <w:rsid w:val="00AB2EDB"/>
    <w:rsid w:val="00AB63F6"/>
    <w:rsid w:val="00AC0954"/>
    <w:rsid w:val="00AC15BD"/>
    <w:rsid w:val="00AC33B7"/>
    <w:rsid w:val="00AC38A4"/>
    <w:rsid w:val="00AC3CB8"/>
    <w:rsid w:val="00AC4FA4"/>
    <w:rsid w:val="00AC687B"/>
    <w:rsid w:val="00AC69AA"/>
    <w:rsid w:val="00AD05E8"/>
    <w:rsid w:val="00AD3584"/>
    <w:rsid w:val="00AD378E"/>
    <w:rsid w:val="00AD5C78"/>
    <w:rsid w:val="00AD6B47"/>
    <w:rsid w:val="00AD7708"/>
    <w:rsid w:val="00AE3672"/>
    <w:rsid w:val="00AE3702"/>
    <w:rsid w:val="00AE6D85"/>
    <w:rsid w:val="00AE6EA8"/>
    <w:rsid w:val="00AF0C24"/>
    <w:rsid w:val="00AF207C"/>
    <w:rsid w:val="00AF3217"/>
    <w:rsid w:val="00AF40CC"/>
    <w:rsid w:val="00AF660A"/>
    <w:rsid w:val="00AF66CC"/>
    <w:rsid w:val="00AF6798"/>
    <w:rsid w:val="00AF708D"/>
    <w:rsid w:val="00AF789B"/>
    <w:rsid w:val="00B01B25"/>
    <w:rsid w:val="00B022C6"/>
    <w:rsid w:val="00B0279B"/>
    <w:rsid w:val="00B043F6"/>
    <w:rsid w:val="00B04B71"/>
    <w:rsid w:val="00B04CA0"/>
    <w:rsid w:val="00B05610"/>
    <w:rsid w:val="00B05F1B"/>
    <w:rsid w:val="00B06281"/>
    <w:rsid w:val="00B10D18"/>
    <w:rsid w:val="00B14DA0"/>
    <w:rsid w:val="00B2069D"/>
    <w:rsid w:val="00B211E4"/>
    <w:rsid w:val="00B224A7"/>
    <w:rsid w:val="00B22505"/>
    <w:rsid w:val="00B24714"/>
    <w:rsid w:val="00B25640"/>
    <w:rsid w:val="00B27E50"/>
    <w:rsid w:val="00B3520F"/>
    <w:rsid w:val="00B35751"/>
    <w:rsid w:val="00B35CDF"/>
    <w:rsid w:val="00B362B4"/>
    <w:rsid w:val="00B40BBA"/>
    <w:rsid w:val="00B4246A"/>
    <w:rsid w:val="00B45A6A"/>
    <w:rsid w:val="00B46156"/>
    <w:rsid w:val="00B53637"/>
    <w:rsid w:val="00B5752F"/>
    <w:rsid w:val="00B57EB7"/>
    <w:rsid w:val="00B601F4"/>
    <w:rsid w:val="00B61451"/>
    <w:rsid w:val="00B616E6"/>
    <w:rsid w:val="00B61F69"/>
    <w:rsid w:val="00B621AB"/>
    <w:rsid w:val="00B624D3"/>
    <w:rsid w:val="00B63356"/>
    <w:rsid w:val="00B6450F"/>
    <w:rsid w:val="00B64BAF"/>
    <w:rsid w:val="00B662BD"/>
    <w:rsid w:val="00B73D0B"/>
    <w:rsid w:val="00B741B1"/>
    <w:rsid w:val="00B814B0"/>
    <w:rsid w:val="00B81CD8"/>
    <w:rsid w:val="00B81E7C"/>
    <w:rsid w:val="00B82480"/>
    <w:rsid w:val="00B83BD1"/>
    <w:rsid w:val="00B83CFB"/>
    <w:rsid w:val="00B844C6"/>
    <w:rsid w:val="00B858A8"/>
    <w:rsid w:val="00B9091A"/>
    <w:rsid w:val="00B93060"/>
    <w:rsid w:val="00B93CBF"/>
    <w:rsid w:val="00BA153A"/>
    <w:rsid w:val="00BA23D6"/>
    <w:rsid w:val="00BA2DCA"/>
    <w:rsid w:val="00BB1DFB"/>
    <w:rsid w:val="00BB50BE"/>
    <w:rsid w:val="00BB777E"/>
    <w:rsid w:val="00BC011F"/>
    <w:rsid w:val="00BC0178"/>
    <w:rsid w:val="00BC1437"/>
    <w:rsid w:val="00BC34CA"/>
    <w:rsid w:val="00BD0F3E"/>
    <w:rsid w:val="00BD117A"/>
    <w:rsid w:val="00BD4417"/>
    <w:rsid w:val="00BD7AB8"/>
    <w:rsid w:val="00BE14CE"/>
    <w:rsid w:val="00BE2B95"/>
    <w:rsid w:val="00BE43A9"/>
    <w:rsid w:val="00BE7261"/>
    <w:rsid w:val="00BF132F"/>
    <w:rsid w:val="00BF5AA7"/>
    <w:rsid w:val="00BF5D73"/>
    <w:rsid w:val="00BF630C"/>
    <w:rsid w:val="00BF6494"/>
    <w:rsid w:val="00BF6730"/>
    <w:rsid w:val="00C005A7"/>
    <w:rsid w:val="00C0369A"/>
    <w:rsid w:val="00C04925"/>
    <w:rsid w:val="00C1053E"/>
    <w:rsid w:val="00C10639"/>
    <w:rsid w:val="00C120FE"/>
    <w:rsid w:val="00C126B6"/>
    <w:rsid w:val="00C12B2A"/>
    <w:rsid w:val="00C12B70"/>
    <w:rsid w:val="00C136ED"/>
    <w:rsid w:val="00C14B39"/>
    <w:rsid w:val="00C16562"/>
    <w:rsid w:val="00C16957"/>
    <w:rsid w:val="00C17BF5"/>
    <w:rsid w:val="00C21C88"/>
    <w:rsid w:val="00C23132"/>
    <w:rsid w:val="00C23924"/>
    <w:rsid w:val="00C23A8B"/>
    <w:rsid w:val="00C2475B"/>
    <w:rsid w:val="00C25DC5"/>
    <w:rsid w:val="00C26979"/>
    <w:rsid w:val="00C30BF5"/>
    <w:rsid w:val="00C31B57"/>
    <w:rsid w:val="00C325B0"/>
    <w:rsid w:val="00C32EC2"/>
    <w:rsid w:val="00C341A3"/>
    <w:rsid w:val="00C35C69"/>
    <w:rsid w:val="00C41E1E"/>
    <w:rsid w:val="00C436F7"/>
    <w:rsid w:val="00C445D6"/>
    <w:rsid w:val="00C465E2"/>
    <w:rsid w:val="00C47628"/>
    <w:rsid w:val="00C5036D"/>
    <w:rsid w:val="00C51DF4"/>
    <w:rsid w:val="00C52ED9"/>
    <w:rsid w:val="00C559CC"/>
    <w:rsid w:val="00C5700B"/>
    <w:rsid w:val="00C60B8D"/>
    <w:rsid w:val="00C61968"/>
    <w:rsid w:val="00C62030"/>
    <w:rsid w:val="00C6279A"/>
    <w:rsid w:val="00C63455"/>
    <w:rsid w:val="00C6577F"/>
    <w:rsid w:val="00C7071F"/>
    <w:rsid w:val="00C7388E"/>
    <w:rsid w:val="00C74EC3"/>
    <w:rsid w:val="00C80662"/>
    <w:rsid w:val="00C82628"/>
    <w:rsid w:val="00C82F7A"/>
    <w:rsid w:val="00C8450E"/>
    <w:rsid w:val="00C91CE3"/>
    <w:rsid w:val="00C93A96"/>
    <w:rsid w:val="00C94ABC"/>
    <w:rsid w:val="00C959C0"/>
    <w:rsid w:val="00C975F0"/>
    <w:rsid w:val="00C97BA1"/>
    <w:rsid w:val="00CA0C23"/>
    <w:rsid w:val="00CA1969"/>
    <w:rsid w:val="00CA23F4"/>
    <w:rsid w:val="00CA2997"/>
    <w:rsid w:val="00CA3166"/>
    <w:rsid w:val="00CA3E55"/>
    <w:rsid w:val="00CA6BE9"/>
    <w:rsid w:val="00CB1CC5"/>
    <w:rsid w:val="00CB47D2"/>
    <w:rsid w:val="00CC01A2"/>
    <w:rsid w:val="00CC294A"/>
    <w:rsid w:val="00CC3CCF"/>
    <w:rsid w:val="00CD0221"/>
    <w:rsid w:val="00CD0775"/>
    <w:rsid w:val="00CD58DD"/>
    <w:rsid w:val="00CD5DCF"/>
    <w:rsid w:val="00CD6671"/>
    <w:rsid w:val="00CD682C"/>
    <w:rsid w:val="00CE0199"/>
    <w:rsid w:val="00CE16EB"/>
    <w:rsid w:val="00CE1CB5"/>
    <w:rsid w:val="00CE4AC9"/>
    <w:rsid w:val="00CE742E"/>
    <w:rsid w:val="00CE75B1"/>
    <w:rsid w:val="00CF039F"/>
    <w:rsid w:val="00CF1433"/>
    <w:rsid w:val="00CF17A1"/>
    <w:rsid w:val="00CF3E00"/>
    <w:rsid w:val="00CF45B6"/>
    <w:rsid w:val="00CF5B0A"/>
    <w:rsid w:val="00D02C72"/>
    <w:rsid w:val="00D036BB"/>
    <w:rsid w:val="00D0376D"/>
    <w:rsid w:val="00D05AA7"/>
    <w:rsid w:val="00D07EA6"/>
    <w:rsid w:val="00D106E1"/>
    <w:rsid w:val="00D1313E"/>
    <w:rsid w:val="00D16C53"/>
    <w:rsid w:val="00D219A5"/>
    <w:rsid w:val="00D23F02"/>
    <w:rsid w:val="00D23F64"/>
    <w:rsid w:val="00D24680"/>
    <w:rsid w:val="00D27D08"/>
    <w:rsid w:val="00D303EE"/>
    <w:rsid w:val="00D30B0C"/>
    <w:rsid w:val="00D30CD9"/>
    <w:rsid w:val="00D30DEA"/>
    <w:rsid w:val="00D32DEE"/>
    <w:rsid w:val="00D377DF"/>
    <w:rsid w:val="00D37F56"/>
    <w:rsid w:val="00D41669"/>
    <w:rsid w:val="00D41883"/>
    <w:rsid w:val="00D4596D"/>
    <w:rsid w:val="00D50686"/>
    <w:rsid w:val="00D509CC"/>
    <w:rsid w:val="00D50C92"/>
    <w:rsid w:val="00D50C9A"/>
    <w:rsid w:val="00D51AD7"/>
    <w:rsid w:val="00D51C4B"/>
    <w:rsid w:val="00D52F22"/>
    <w:rsid w:val="00D54E46"/>
    <w:rsid w:val="00D56A5E"/>
    <w:rsid w:val="00D576C4"/>
    <w:rsid w:val="00D61425"/>
    <w:rsid w:val="00D61B09"/>
    <w:rsid w:val="00D623D1"/>
    <w:rsid w:val="00D6330E"/>
    <w:rsid w:val="00D63457"/>
    <w:rsid w:val="00D64920"/>
    <w:rsid w:val="00D65416"/>
    <w:rsid w:val="00D656E9"/>
    <w:rsid w:val="00D668AB"/>
    <w:rsid w:val="00D71221"/>
    <w:rsid w:val="00D7427E"/>
    <w:rsid w:val="00D75277"/>
    <w:rsid w:val="00D769A0"/>
    <w:rsid w:val="00D76EDC"/>
    <w:rsid w:val="00D77137"/>
    <w:rsid w:val="00D8112A"/>
    <w:rsid w:val="00D81D1D"/>
    <w:rsid w:val="00D81F89"/>
    <w:rsid w:val="00D8211F"/>
    <w:rsid w:val="00D8261B"/>
    <w:rsid w:val="00D84256"/>
    <w:rsid w:val="00D84EE9"/>
    <w:rsid w:val="00D86E96"/>
    <w:rsid w:val="00D87477"/>
    <w:rsid w:val="00D90306"/>
    <w:rsid w:val="00D911D4"/>
    <w:rsid w:val="00D91B90"/>
    <w:rsid w:val="00D94A66"/>
    <w:rsid w:val="00D95631"/>
    <w:rsid w:val="00D979D8"/>
    <w:rsid w:val="00DA073D"/>
    <w:rsid w:val="00DA506C"/>
    <w:rsid w:val="00DA7070"/>
    <w:rsid w:val="00DB0543"/>
    <w:rsid w:val="00DB0D37"/>
    <w:rsid w:val="00DB5086"/>
    <w:rsid w:val="00DB67D1"/>
    <w:rsid w:val="00DC0D5D"/>
    <w:rsid w:val="00DC0DAC"/>
    <w:rsid w:val="00DC12DE"/>
    <w:rsid w:val="00DC35A1"/>
    <w:rsid w:val="00DC72B9"/>
    <w:rsid w:val="00DC7562"/>
    <w:rsid w:val="00DD246E"/>
    <w:rsid w:val="00DD2756"/>
    <w:rsid w:val="00DD37A6"/>
    <w:rsid w:val="00DE18EC"/>
    <w:rsid w:val="00DE2525"/>
    <w:rsid w:val="00DE3163"/>
    <w:rsid w:val="00DE35F1"/>
    <w:rsid w:val="00DF2E53"/>
    <w:rsid w:val="00DF5DB9"/>
    <w:rsid w:val="00DF6348"/>
    <w:rsid w:val="00DF6770"/>
    <w:rsid w:val="00E00D4A"/>
    <w:rsid w:val="00E01E45"/>
    <w:rsid w:val="00E03361"/>
    <w:rsid w:val="00E033C9"/>
    <w:rsid w:val="00E05AA4"/>
    <w:rsid w:val="00E07DEE"/>
    <w:rsid w:val="00E110F4"/>
    <w:rsid w:val="00E11D21"/>
    <w:rsid w:val="00E136E2"/>
    <w:rsid w:val="00E13DBE"/>
    <w:rsid w:val="00E1406F"/>
    <w:rsid w:val="00E17330"/>
    <w:rsid w:val="00E1762E"/>
    <w:rsid w:val="00E17EF2"/>
    <w:rsid w:val="00E223E3"/>
    <w:rsid w:val="00E2290E"/>
    <w:rsid w:val="00E24E2C"/>
    <w:rsid w:val="00E25BCF"/>
    <w:rsid w:val="00E33D6A"/>
    <w:rsid w:val="00E33DB6"/>
    <w:rsid w:val="00E34740"/>
    <w:rsid w:val="00E350DA"/>
    <w:rsid w:val="00E35179"/>
    <w:rsid w:val="00E362DF"/>
    <w:rsid w:val="00E459BF"/>
    <w:rsid w:val="00E511E3"/>
    <w:rsid w:val="00E5375E"/>
    <w:rsid w:val="00E56E6C"/>
    <w:rsid w:val="00E57300"/>
    <w:rsid w:val="00E614EA"/>
    <w:rsid w:val="00E61D8C"/>
    <w:rsid w:val="00E644BE"/>
    <w:rsid w:val="00E65301"/>
    <w:rsid w:val="00E65A73"/>
    <w:rsid w:val="00E66A18"/>
    <w:rsid w:val="00E66AD7"/>
    <w:rsid w:val="00E67E40"/>
    <w:rsid w:val="00E7079A"/>
    <w:rsid w:val="00E7517A"/>
    <w:rsid w:val="00E757CB"/>
    <w:rsid w:val="00E75F89"/>
    <w:rsid w:val="00E768D8"/>
    <w:rsid w:val="00E771CC"/>
    <w:rsid w:val="00E86CFE"/>
    <w:rsid w:val="00E90F2C"/>
    <w:rsid w:val="00E9158E"/>
    <w:rsid w:val="00E920D4"/>
    <w:rsid w:val="00E92832"/>
    <w:rsid w:val="00E94376"/>
    <w:rsid w:val="00E947B3"/>
    <w:rsid w:val="00E971F7"/>
    <w:rsid w:val="00E9781B"/>
    <w:rsid w:val="00EA0F6C"/>
    <w:rsid w:val="00EA372D"/>
    <w:rsid w:val="00EA54A8"/>
    <w:rsid w:val="00EB5BE3"/>
    <w:rsid w:val="00EB738A"/>
    <w:rsid w:val="00EB7D77"/>
    <w:rsid w:val="00EC04C4"/>
    <w:rsid w:val="00EC04FE"/>
    <w:rsid w:val="00EC424E"/>
    <w:rsid w:val="00EC455B"/>
    <w:rsid w:val="00EC6636"/>
    <w:rsid w:val="00EC6D5F"/>
    <w:rsid w:val="00EC7AD8"/>
    <w:rsid w:val="00ED00D0"/>
    <w:rsid w:val="00ED251E"/>
    <w:rsid w:val="00ED49D0"/>
    <w:rsid w:val="00EE434F"/>
    <w:rsid w:val="00EE569D"/>
    <w:rsid w:val="00EE74E4"/>
    <w:rsid w:val="00EE7CDB"/>
    <w:rsid w:val="00EF123D"/>
    <w:rsid w:val="00EF2BB1"/>
    <w:rsid w:val="00EF3BF8"/>
    <w:rsid w:val="00EF408C"/>
    <w:rsid w:val="00F0495F"/>
    <w:rsid w:val="00F11D2E"/>
    <w:rsid w:val="00F156A5"/>
    <w:rsid w:val="00F23F9A"/>
    <w:rsid w:val="00F2519E"/>
    <w:rsid w:val="00F31EDF"/>
    <w:rsid w:val="00F3530C"/>
    <w:rsid w:val="00F365F1"/>
    <w:rsid w:val="00F37890"/>
    <w:rsid w:val="00F4037A"/>
    <w:rsid w:val="00F41910"/>
    <w:rsid w:val="00F4247F"/>
    <w:rsid w:val="00F43372"/>
    <w:rsid w:val="00F4388C"/>
    <w:rsid w:val="00F43968"/>
    <w:rsid w:val="00F43B4C"/>
    <w:rsid w:val="00F4505F"/>
    <w:rsid w:val="00F45D82"/>
    <w:rsid w:val="00F50390"/>
    <w:rsid w:val="00F5398F"/>
    <w:rsid w:val="00F5538D"/>
    <w:rsid w:val="00F5545E"/>
    <w:rsid w:val="00F60624"/>
    <w:rsid w:val="00F62798"/>
    <w:rsid w:val="00F64E88"/>
    <w:rsid w:val="00F667D2"/>
    <w:rsid w:val="00F70FAC"/>
    <w:rsid w:val="00F71B01"/>
    <w:rsid w:val="00F741A5"/>
    <w:rsid w:val="00F74B71"/>
    <w:rsid w:val="00F7549B"/>
    <w:rsid w:val="00F80610"/>
    <w:rsid w:val="00F80C5B"/>
    <w:rsid w:val="00F83642"/>
    <w:rsid w:val="00F8454E"/>
    <w:rsid w:val="00F84F6D"/>
    <w:rsid w:val="00F85362"/>
    <w:rsid w:val="00F940BA"/>
    <w:rsid w:val="00F96ECF"/>
    <w:rsid w:val="00F97B9D"/>
    <w:rsid w:val="00FA1C30"/>
    <w:rsid w:val="00FA22C5"/>
    <w:rsid w:val="00FA7921"/>
    <w:rsid w:val="00FB06BD"/>
    <w:rsid w:val="00FB0B54"/>
    <w:rsid w:val="00FB0C03"/>
    <w:rsid w:val="00FB29B8"/>
    <w:rsid w:val="00FB70EE"/>
    <w:rsid w:val="00FC5F99"/>
    <w:rsid w:val="00FC6435"/>
    <w:rsid w:val="00FC6544"/>
    <w:rsid w:val="00FD0035"/>
    <w:rsid w:val="00FD17BD"/>
    <w:rsid w:val="00FD2CFC"/>
    <w:rsid w:val="00FD4963"/>
    <w:rsid w:val="00FD591E"/>
    <w:rsid w:val="00FD6EFF"/>
    <w:rsid w:val="00FD70C4"/>
    <w:rsid w:val="00FD7589"/>
    <w:rsid w:val="00FE0B53"/>
    <w:rsid w:val="00FE1DEF"/>
    <w:rsid w:val="00FE23D0"/>
    <w:rsid w:val="00FE3E9C"/>
    <w:rsid w:val="00FE4D1D"/>
    <w:rsid w:val="00FE5C30"/>
    <w:rsid w:val="00FE74E9"/>
    <w:rsid w:val="00FF05D5"/>
    <w:rsid w:val="00FF1EFC"/>
    <w:rsid w:val="00FF4330"/>
    <w:rsid w:val="00FF5616"/>
    <w:rsid w:val="00FF5A78"/>
    <w:rsid w:val="00FF63F4"/>
    <w:rsid w:val="00FF6A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973"/>
    <w:pPr>
      <w:spacing w:after="200" w:line="276" w:lineRule="auto"/>
    </w:pPr>
    <w:rPr>
      <w:rFonts w:ascii="Calibri" w:eastAsia="Times New Roman" w:hAnsi="Calibri" w:cs="Times New Roman"/>
      <w:sz w:val="22"/>
      <w:szCs w:val="22"/>
      <w:lang w:eastAsia="en-US"/>
    </w:rPr>
  </w:style>
  <w:style w:type="paragraph" w:styleId="Heading1">
    <w:name w:val="heading 1"/>
    <w:basedOn w:val="Normal"/>
    <w:next w:val="Normal"/>
    <w:link w:val="Heading1Char"/>
    <w:qFormat/>
    <w:rsid w:val="0076745D"/>
    <w:pPr>
      <w:keepNext/>
      <w:spacing w:before="240" w:after="60"/>
      <w:outlineLvl w:val="0"/>
    </w:pPr>
    <w:rPr>
      <w:rFonts w:eastAsia="Calibri"/>
      <w:b/>
      <w:bCs/>
      <w:kern w:val="32"/>
      <w:sz w:val="32"/>
      <w:szCs w:val="32"/>
    </w:rPr>
  </w:style>
  <w:style w:type="paragraph" w:styleId="Heading2">
    <w:name w:val="heading 2"/>
    <w:basedOn w:val="Normal"/>
    <w:next w:val="Normal"/>
    <w:link w:val="Heading2Char"/>
    <w:qFormat/>
    <w:locked/>
    <w:rsid w:val="0076745D"/>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6745D"/>
    <w:rPr>
      <w:rFonts w:ascii="Calibri" w:hAnsi="Calibri" w:cs="Times New Roman"/>
      <w:b/>
      <w:bCs/>
      <w:kern w:val="32"/>
      <w:sz w:val="32"/>
      <w:szCs w:val="32"/>
      <w:lang w:eastAsia="en-US"/>
    </w:rPr>
  </w:style>
  <w:style w:type="paragraph" w:styleId="Header">
    <w:name w:val="header"/>
    <w:basedOn w:val="Normal"/>
    <w:link w:val="HeaderChar"/>
    <w:rsid w:val="00255118"/>
    <w:pPr>
      <w:tabs>
        <w:tab w:val="center" w:pos="4513"/>
        <w:tab w:val="right" w:pos="9026"/>
      </w:tabs>
    </w:pPr>
  </w:style>
  <w:style w:type="character" w:customStyle="1" w:styleId="HeaderChar">
    <w:name w:val="Header Char"/>
    <w:link w:val="Header"/>
    <w:locked/>
    <w:rsid w:val="00255118"/>
    <w:rPr>
      <w:rFonts w:ascii="Calibri" w:hAnsi="Calibri"/>
      <w:sz w:val="22"/>
      <w:lang w:val="x-none" w:eastAsia="en-US"/>
    </w:rPr>
  </w:style>
  <w:style w:type="paragraph" w:styleId="Footer">
    <w:name w:val="footer"/>
    <w:basedOn w:val="Normal"/>
    <w:link w:val="FooterChar"/>
    <w:rsid w:val="00255118"/>
    <w:pPr>
      <w:tabs>
        <w:tab w:val="center" w:pos="4513"/>
        <w:tab w:val="right" w:pos="9026"/>
      </w:tabs>
    </w:pPr>
  </w:style>
  <w:style w:type="character" w:customStyle="1" w:styleId="FooterChar">
    <w:name w:val="Footer Char"/>
    <w:link w:val="Footer"/>
    <w:locked/>
    <w:rsid w:val="00255118"/>
    <w:rPr>
      <w:rFonts w:ascii="Calibri" w:hAnsi="Calibri"/>
      <w:sz w:val="22"/>
      <w:lang w:val="x-none" w:eastAsia="en-US"/>
    </w:rPr>
  </w:style>
  <w:style w:type="character" w:styleId="Emphasis">
    <w:name w:val="Emphasis"/>
    <w:qFormat/>
    <w:locked/>
    <w:rsid w:val="0076745D"/>
    <w:rPr>
      <w:rFonts w:ascii="Calibri" w:hAnsi="Calibri"/>
      <w:i/>
      <w:iCs/>
    </w:rPr>
  </w:style>
  <w:style w:type="character" w:customStyle="1" w:styleId="Heading2Char">
    <w:name w:val="Heading 2 Char"/>
    <w:link w:val="Heading2"/>
    <w:semiHidden/>
    <w:rsid w:val="0076745D"/>
    <w:rPr>
      <w:rFonts w:ascii="Calibri" w:eastAsia="Times New Roman" w:hAnsi="Calibri" w:cs="Times New Roman"/>
      <w:b/>
      <w:bCs/>
      <w:i/>
      <w:iCs/>
      <w:sz w:val="28"/>
      <w:szCs w:val="28"/>
      <w:lang w:eastAsia="en-US"/>
    </w:rPr>
  </w:style>
  <w:style w:type="character" w:styleId="Strong">
    <w:name w:val="Strong"/>
    <w:qFormat/>
    <w:locked/>
    <w:rsid w:val="0076745D"/>
    <w:rPr>
      <w:rFonts w:ascii="Calibri" w:hAnsi="Calibri"/>
      <w:b/>
      <w:bCs/>
    </w:rPr>
  </w:style>
  <w:style w:type="character" w:customStyle="1" w:styleId="paddingbold1">
    <w:name w:val="padding_bold1"/>
    <w:rsid w:val="00D52F22"/>
    <w:rPr>
      <w:rFonts w:ascii="Verdana" w:hAnsi="Verdana" w:hint="default"/>
      <w:b/>
      <w:bCs/>
      <w:i w:val="0"/>
      <w:iCs w:val="0"/>
      <w:color w:val="000000"/>
    </w:rPr>
  </w:style>
  <w:style w:type="character" w:styleId="Hyperlink">
    <w:name w:val="Hyperlink"/>
    <w:rsid w:val="00F4505F"/>
    <w:rPr>
      <w:color w:val="0000FF"/>
      <w:u w:val="single"/>
    </w:rPr>
  </w:style>
  <w:style w:type="paragraph" w:customStyle="1" w:styleId="NormalLatinVerdana">
    <w:name w:val="Normal + (Latin) Verdana"/>
    <w:aliases w:val="10 pt"/>
    <w:basedOn w:val="Normal"/>
    <w:rsid w:val="00F4505F"/>
    <w:pPr>
      <w:spacing w:after="0" w:line="240" w:lineRule="auto"/>
    </w:pPr>
    <w:rPr>
      <w:rFonts w:ascii="Verdana" w:eastAsia="MS Mincho" w:hAnsi="Verdana"/>
      <w:sz w:val="24"/>
      <w:szCs w:val="24"/>
      <w:lang w:val="en-GB" w:eastAsia="ja-JP"/>
    </w:rPr>
  </w:style>
  <w:style w:type="paragraph" w:styleId="ListParagraph">
    <w:name w:val="List Paragraph"/>
    <w:basedOn w:val="Normal"/>
    <w:uiPriority w:val="34"/>
    <w:qFormat/>
    <w:rsid w:val="002C608F"/>
    <w:pPr>
      <w:ind w:left="720"/>
    </w:pPr>
    <w:rPr>
      <w:rFonts w:eastAsia="Calibri" w:cs="Calibri"/>
      <w:lang w:eastAsia="en-NZ"/>
    </w:rPr>
  </w:style>
  <w:style w:type="character" w:styleId="FollowedHyperlink">
    <w:name w:val="FollowedHyperlink"/>
    <w:rsid w:val="00A847E3"/>
    <w:rPr>
      <w:color w:val="800080"/>
      <w:u w:val="single"/>
    </w:rPr>
  </w:style>
  <w:style w:type="paragraph" w:styleId="BalloonText">
    <w:name w:val="Balloon Text"/>
    <w:basedOn w:val="Normal"/>
    <w:link w:val="BalloonTextChar"/>
    <w:rsid w:val="002E4270"/>
    <w:pPr>
      <w:spacing w:after="0" w:line="240" w:lineRule="auto"/>
    </w:pPr>
    <w:rPr>
      <w:rFonts w:ascii="Tahoma" w:hAnsi="Tahoma" w:cs="Tahoma"/>
      <w:sz w:val="16"/>
      <w:szCs w:val="16"/>
    </w:rPr>
  </w:style>
  <w:style w:type="character" w:customStyle="1" w:styleId="BalloonTextChar">
    <w:name w:val="Balloon Text Char"/>
    <w:link w:val="BalloonText"/>
    <w:rsid w:val="002E4270"/>
    <w:rPr>
      <w:rFonts w:ascii="Tahoma" w:eastAsia="Times New Roman" w:hAnsi="Tahoma" w:cs="Tahoma"/>
      <w:sz w:val="16"/>
      <w:szCs w:val="16"/>
      <w:lang w:eastAsia="en-US"/>
    </w:rPr>
  </w:style>
  <w:style w:type="paragraph" w:styleId="BodyText">
    <w:name w:val="Body Text"/>
    <w:basedOn w:val="Normal"/>
    <w:link w:val="BodyTextChar"/>
    <w:uiPriority w:val="1"/>
    <w:qFormat/>
    <w:rsid w:val="00C959C0"/>
    <w:pPr>
      <w:widowControl w:val="0"/>
      <w:spacing w:after="0" w:line="240" w:lineRule="auto"/>
      <w:ind w:left="100"/>
    </w:pPr>
    <w:rPr>
      <w:rFonts w:eastAsia="Calibri"/>
      <w:lang w:val="en-US"/>
    </w:rPr>
  </w:style>
  <w:style w:type="character" w:customStyle="1" w:styleId="BodyTextChar">
    <w:name w:val="Body Text Char"/>
    <w:link w:val="BodyText"/>
    <w:uiPriority w:val="1"/>
    <w:rsid w:val="00C959C0"/>
    <w:rPr>
      <w:rFonts w:ascii="Calibri" w:hAnsi="Calibri" w:cs="Times New Roman"/>
      <w:sz w:val="22"/>
      <w:szCs w:val="22"/>
      <w:lang w:val="en-US" w:eastAsia="en-US"/>
    </w:rPr>
  </w:style>
  <w:style w:type="paragraph" w:styleId="PlainText">
    <w:name w:val="Plain Text"/>
    <w:basedOn w:val="Normal"/>
    <w:link w:val="PlainTextChar"/>
    <w:uiPriority w:val="99"/>
    <w:unhideWhenUsed/>
    <w:rsid w:val="00BF673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F6730"/>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973"/>
    <w:pPr>
      <w:spacing w:after="200" w:line="276" w:lineRule="auto"/>
    </w:pPr>
    <w:rPr>
      <w:rFonts w:ascii="Calibri" w:eastAsia="Times New Roman" w:hAnsi="Calibri" w:cs="Times New Roman"/>
      <w:sz w:val="22"/>
      <w:szCs w:val="22"/>
      <w:lang w:eastAsia="en-US"/>
    </w:rPr>
  </w:style>
  <w:style w:type="paragraph" w:styleId="Heading1">
    <w:name w:val="heading 1"/>
    <w:basedOn w:val="Normal"/>
    <w:next w:val="Normal"/>
    <w:link w:val="Heading1Char"/>
    <w:qFormat/>
    <w:rsid w:val="0076745D"/>
    <w:pPr>
      <w:keepNext/>
      <w:spacing w:before="240" w:after="60"/>
      <w:outlineLvl w:val="0"/>
    </w:pPr>
    <w:rPr>
      <w:rFonts w:eastAsia="Calibri"/>
      <w:b/>
      <w:bCs/>
      <w:kern w:val="32"/>
      <w:sz w:val="32"/>
      <w:szCs w:val="32"/>
    </w:rPr>
  </w:style>
  <w:style w:type="paragraph" w:styleId="Heading2">
    <w:name w:val="heading 2"/>
    <w:basedOn w:val="Normal"/>
    <w:next w:val="Normal"/>
    <w:link w:val="Heading2Char"/>
    <w:qFormat/>
    <w:locked/>
    <w:rsid w:val="0076745D"/>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6745D"/>
    <w:rPr>
      <w:rFonts w:ascii="Calibri" w:hAnsi="Calibri" w:cs="Times New Roman"/>
      <w:b/>
      <w:bCs/>
      <w:kern w:val="32"/>
      <w:sz w:val="32"/>
      <w:szCs w:val="32"/>
      <w:lang w:eastAsia="en-US"/>
    </w:rPr>
  </w:style>
  <w:style w:type="paragraph" w:styleId="Header">
    <w:name w:val="header"/>
    <w:basedOn w:val="Normal"/>
    <w:link w:val="HeaderChar"/>
    <w:rsid w:val="00255118"/>
    <w:pPr>
      <w:tabs>
        <w:tab w:val="center" w:pos="4513"/>
        <w:tab w:val="right" w:pos="9026"/>
      </w:tabs>
    </w:pPr>
  </w:style>
  <w:style w:type="character" w:customStyle="1" w:styleId="HeaderChar">
    <w:name w:val="Header Char"/>
    <w:link w:val="Header"/>
    <w:locked/>
    <w:rsid w:val="00255118"/>
    <w:rPr>
      <w:rFonts w:ascii="Calibri" w:hAnsi="Calibri"/>
      <w:sz w:val="22"/>
      <w:lang w:val="x-none" w:eastAsia="en-US"/>
    </w:rPr>
  </w:style>
  <w:style w:type="paragraph" w:styleId="Footer">
    <w:name w:val="footer"/>
    <w:basedOn w:val="Normal"/>
    <w:link w:val="FooterChar"/>
    <w:rsid w:val="00255118"/>
    <w:pPr>
      <w:tabs>
        <w:tab w:val="center" w:pos="4513"/>
        <w:tab w:val="right" w:pos="9026"/>
      </w:tabs>
    </w:pPr>
  </w:style>
  <w:style w:type="character" w:customStyle="1" w:styleId="FooterChar">
    <w:name w:val="Footer Char"/>
    <w:link w:val="Footer"/>
    <w:locked/>
    <w:rsid w:val="00255118"/>
    <w:rPr>
      <w:rFonts w:ascii="Calibri" w:hAnsi="Calibri"/>
      <w:sz w:val="22"/>
      <w:lang w:val="x-none" w:eastAsia="en-US"/>
    </w:rPr>
  </w:style>
  <w:style w:type="character" w:styleId="Emphasis">
    <w:name w:val="Emphasis"/>
    <w:qFormat/>
    <w:locked/>
    <w:rsid w:val="0076745D"/>
    <w:rPr>
      <w:rFonts w:ascii="Calibri" w:hAnsi="Calibri"/>
      <w:i/>
      <w:iCs/>
    </w:rPr>
  </w:style>
  <w:style w:type="character" w:customStyle="1" w:styleId="Heading2Char">
    <w:name w:val="Heading 2 Char"/>
    <w:link w:val="Heading2"/>
    <w:semiHidden/>
    <w:rsid w:val="0076745D"/>
    <w:rPr>
      <w:rFonts w:ascii="Calibri" w:eastAsia="Times New Roman" w:hAnsi="Calibri" w:cs="Times New Roman"/>
      <w:b/>
      <w:bCs/>
      <w:i/>
      <w:iCs/>
      <w:sz w:val="28"/>
      <w:szCs w:val="28"/>
      <w:lang w:eastAsia="en-US"/>
    </w:rPr>
  </w:style>
  <w:style w:type="character" w:styleId="Strong">
    <w:name w:val="Strong"/>
    <w:qFormat/>
    <w:locked/>
    <w:rsid w:val="0076745D"/>
    <w:rPr>
      <w:rFonts w:ascii="Calibri" w:hAnsi="Calibri"/>
      <w:b/>
      <w:bCs/>
    </w:rPr>
  </w:style>
  <w:style w:type="character" w:customStyle="1" w:styleId="paddingbold1">
    <w:name w:val="padding_bold1"/>
    <w:rsid w:val="00D52F22"/>
    <w:rPr>
      <w:rFonts w:ascii="Verdana" w:hAnsi="Verdana" w:hint="default"/>
      <w:b/>
      <w:bCs/>
      <w:i w:val="0"/>
      <w:iCs w:val="0"/>
      <w:color w:val="000000"/>
    </w:rPr>
  </w:style>
  <w:style w:type="character" w:styleId="Hyperlink">
    <w:name w:val="Hyperlink"/>
    <w:rsid w:val="00F4505F"/>
    <w:rPr>
      <w:color w:val="0000FF"/>
      <w:u w:val="single"/>
    </w:rPr>
  </w:style>
  <w:style w:type="paragraph" w:customStyle="1" w:styleId="NormalLatinVerdana">
    <w:name w:val="Normal + (Latin) Verdana"/>
    <w:aliases w:val="10 pt"/>
    <w:basedOn w:val="Normal"/>
    <w:rsid w:val="00F4505F"/>
    <w:pPr>
      <w:spacing w:after="0" w:line="240" w:lineRule="auto"/>
    </w:pPr>
    <w:rPr>
      <w:rFonts w:ascii="Verdana" w:eastAsia="MS Mincho" w:hAnsi="Verdana"/>
      <w:sz w:val="24"/>
      <w:szCs w:val="24"/>
      <w:lang w:val="en-GB" w:eastAsia="ja-JP"/>
    </w:rPr>
  </w:style>
  <w:style w:type="paragraph" w:styleId="ListParagraph">
    <w:name w:val="List Paragraph"/>
    <w:basedOn w:val="Normal"/>
    <w:uiPriority w:val="34"/>
    <w:qFormat/>
    <w:rsid w:val="002C608F"/>
    <w:pPr>
      <w:ind w:left="720"/>
    </w:pPr>
    <w:rPr>
      <w:rFonts w:eastAsia="Calibri" w:cs="Calibri"/>
      <w:lang w:eastAsia="en-NZ"/>
    </w:rPr>
  </w:style>
  <w:style w:type="character" w:styleId="FollowedHyperlink">
    <w:name w:val="FollowedHyperlink"/>
    <w:rsid w:val="00A847E3"/>
    <w:rPr>
      <w:color w:val="800080"/>
      <w:u w:val="single"/>
    </w:rPr>
  </w:style>
  <w:style w:type="paragraph" w:styleId="BalloonText">
    <w:name w:val="Balloon Text"/>
    <w:basedOn w:val="Normal"/>
    <w:link w:val="BalloonTextChar"/>
    <w:rsid w:val="002E4270"/>
    <w:pPr>
      <w:spacing w:after="0" w:line="240" w:lineRule="auto"/>
    </w:pPr>
    <w:rPr>
      <w:rFonts w:ascii="Tahoma" w:hAnsi="Tahoma" w:cs="Tahoma"/>
      <w:sz w:val="16"/>
      <w:szCs w:val="16"/>
    </w:rPr>
  </w:style>
  <w:style w:type="character" w:customStyle="1" w:styleId="BalloonTextChar">
    <w:name w:val="Balloon Text Char"/>
    <w:link w:val="BalloonText"/>
    <w:rsid w:val="002E4270"/>
    <w:rPr>
      <w:rFonts w:ascii="Tahoma" w:eastAsia="Times New Roman" w:hAnsi="Tahoma" w:cs="Tahoma"/>
      <w:sz w:val="16"/>
      <w:szCs w:val="16"/>
      <w:lang w:eastAsia="en-US"/>
    </w:rPr>
  </w:style>
  <w:style w:type="paragraph" w:styleId="BodyText">
    <w:name w:val="Body Text"/>
    <w:basedOn w:val="Normal"/>
    <w:link w:val="BodyTextChar"/>
    <w:uiPriority w:val="1"/>
    <w:qFormat/>
    <w:rsid w:val="00C959C0"/>
    <w:pPr>
      <w:widowControl w:val="0"/>
      <w:spacing w:after="0" w:line="240" w:lineRule="auto"/>
      <w:ind w:left="100"/>
    </w:pPr>
    <w:rPr>
      <w:rFonts w:eastAsia="Calibri"/>
      <w:lang w:val="en-US"/>
    </w:rPr>
  </w:style>
  <w:style w:type="character" w:customStyle="1" w:styleId="BodyTextChar">
    <w:name w:val="Body Text Char"/>
    <w:link w:val="BodyText"/>
    <w:uiPriority w:val="1"/>
    <w:rsid w:val="00C959C0"/>
    <w:rPr>
      <w:rFonts w:ascii="Calibri" w:hAnsi="Calibri" w:cs="Times New Roman"/>
      <w:sz w:val="22"/>
      <w:szCs w:val="22"/>
      <w:lang w:val="en-US" w:eastAsia="en-US"/>
    </w:rPr>
  </w:style>
  <w:style w:type="paragraph" w:styleId="PlainText">
    <w:name w:val="Plain Text"/>
    <w:basedOn w:val="Normal"/>
    <w:link w:val="PlainTextChar"/>
    <w:uiPriority w:val="99"/>
    <w:unhideWhenUsed/>
    <w:rsid w:val="00BF673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F673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025">
      <w:bodyDiv w:val="1"/>
      <w:marLeft w:val="0"/>
      <w:marRight w:val="0"/>
      <w:marTop w:val="0"/>
      <w:marBottom w:val="0"/>
      <w:divBdr>
        <w:top w:val="none" w:sz="0" w:space="0" w:color="auto"/>
        <w:left w:val="none" w:sz="0" w:space="0" w:color="auto"/>
        <w:bottom w:val="none" w:sz="0" w:space="0" w:color="auto"/>
        <w:right w:val="none" w:sz="0" w:space="0" w:color="auto"/>
      </w:divBdr>
    </w:div>
    <w:div w:id="135494055">
      <w:bodyDiv w:val="1"/>
      <w:marLeft w:val="0"/>
      <w:marRight w:val="0"/>
      <w:marTop w:val="0"/>
      <w:marBottom w:val="0"/>
      <w:divBdr>
        <w:top w:val="none" w:sz="0" w:space="0" w:color="auto"/>
        <w:left w:val="none" w:sz="0" w:space="0" w:color="auto"/>
        <w:bottom w:val="none" w:sz="0" w:space="0" w:color="auto"/>
        <w:right w:val="none" w:sz="0" w:space="0" w:color="auto"/>
      </w:divBdr>
    </w:div>
    <w:div w:id="156312700">
      <w:bodyDiv w:val="1"/>
      <w:marLeft w:val="0"/>
      <w:marRight w:val="0"/>
      <w:marTop w:val="0"/>
      <w:marBottom w:val="0"/>
      <w:divBdr>
        <w:top w:val="none" w:sz="0" w:space="0" w:color="auto"/>
        <w:left w:val="none" w:sz="0" w:space="0" w:color="auto"/>
        <w:bottom w:val="none" w:sz="0" w:space="0" w:color="auto"/>
        <w:right w:val="none" w:sz="0" w:space="0" w:color="auto"/>
      </w:divBdr>
    </w:div>
    <w:div w:id="232588749">
      <w:bodyDiv w:val="1"/>
      <w:marLeft w:val="0"/>
      <w:marRight w:val="0"/>
      <w:marTop w:val="0"/>
      <w:marBottom w:val="0"/>
      <w:divBdr>
        <w:top w:val="none" w:sz="0" w:space="0" w:color="auto"/>
        <w:left w:val="none" w:sz="0" w:space="0" w:color="auto"/>
        <w:bottom w:val="none" w:sz="0" w:space="0" w:color="auto"/>
        <w:right w:val="none" w:sz="0" w:space="0" w:color="auto"/>
      </w:divBdr>
    </w:div>
    <w:div w:id="245235808">
      <w:bodyDiv w:val="1"/>
      <w:marLeft w:val="0"/>
      <w:marRight w:val="0"/>
      <w:marTop w:val="0"/>
      <w:marBottom w:val="0"/>
      <w:divBdr>
        <w:top w:val="none" w:sz="0" w:space="0" w:color="auto"/>
        <w:left w:val="none" w:sz="0" w:space="0" w:color="auto"/>
        <w:bottom w:val="none" w:sz="0" w:space="0" w:color="auto"/>
        <w:right w:val="none" w:sz="0" w:space="0" w:color="auto"/>
      </w:divBdr>
    </w:div>
    <w:div w:id="288054583">
      <w:bodyDiv w:val="1"/>
      <w:marLeft w:val="0"/>
      <w:marRight w:val="0"/>
      <w:marTop w:val="0"/>
      <w:marBottom w:val="0"/>
      <w:divBdr>
        <w:top w:val="none" w:sz="0" w:space="0" w:color="auto"/>
        <w:left w:val="none" w:sz="0" w:space="0" w:color="auto"/>
        <w:bottom w:val="none" w:sz="0" w:space="0" w:color="auto"/>
        <w:right w:val="none" w:sz="0" w:space="0" w:color="auto"/>
      </w:divBdr>
    </w:div>
    <w:div w:id="302009187">
      <w:bodyDiv w:val="1"/>
      <w:marLeft w:val="0"/>
      <w:marRight w:val="0"/>
      <w:marTop w:val="0"/>
      <w:marBottom w:val="0"/>
      <w:divBdr>
        <w:top w:val="none" w:sz="0" w:space="0" w:color="auto"/>
        <w:left w:val="none" w:sz="0" w:space="0" w:color="auto"/>
        <w:bottom w:val="none" w:sz="0" w:space="0" w:color="auto"/>
        <w:right w:val="none" w:sz="0" w:space="0" w:color="auto"/>
      </w:divBdr>
    </w:div>
    <w:div w:id="334841506">
      <w:bodyDiv w:val="1"/>
      <w:marLeft w:val="0"/>
      <w:marRight w:val="0"/>
      <w:marTop w:val="0"/>
      <w:marBottom w:val="0"/>
      <w:divBdr>
        <w:top w:val="none" w:sz="0" w:space="0" w:color="auto"/>
        <w:left w:val="none" w:sz="0" w:space="0" w:color="auto"/>
        <w:bottom w:val="none" w:sz="0" w:space="0" w:color="auto"/>
        <w:right w:val="none" w:sz="0" w:space="0" w:color="auto"/>
      </w:divBdr>
    </w:div>
    <w:div w:id="367801942">
      <w:bodyDiv w:val="1"/>
      <w:marLeft w:val="0"/>
      <w:marRight w:val="0"/>
      <w:marTop w:val="0"/>
      <w:marBottom w:val="0"/>
      <w:divBdr>
        <w:top w:val="none" w:sz="0" w:space="0" w:color="auto"/>
        <w:left w:val="none" w:sz="0" w:space="0" w:color="auto"/>
        <w:bottom w:val="none" w:sz="0" w:space="0" w:color="auto"/>
        <w:right w:val="none" w:sz="0" w:space="0" w:color="auto"/>
      </w:divBdr>
    </w:div>
    <w:div w:id="373818392">
      <w:bodyDiv w:val="1"/>
      <w:marLeft w:val="0"/>
      <w:marRight w:val="0"/>
      <w:marTop w:val="0"/>
      <w:marBottom w:val="0"/>
      <w:divBdr>
        <w:top w:val="none" w:sz="0" w:space="0" w:color="auto"/>
        <w:left w:val="none" w:sz="0" w:space="0" w:color="auto"/>
        <w:bottom w:val="none" w:sz="0" w:space="0" w:color="auto"/>
        <w:right w:val="none" w:sz="0" w:space="0" w:color="auto"/>
      </w:divBdr>
    </w:div>
    <w:div w:id="425928219">
      <w:bodyDiv w:val="1"/>
      <w:marLeft w:val="0"/>
      <w:marRight w:val="0"/>
      <w:marTop w:val="0"/>
      <w:marBottom w:val="0"/>
      <w:divBdr>
        <w:top w:val="none" w:sz="0" w:space="0" w:color="auto"/>
        <w:left w:val="none" w:sz="0" w:space="0" w:color="auto"/>
        <w:bottom w:val="none" w:sz="0" w:space="0" w:color="auto"/>
        <w:right w:val="none" w:sz="0" w:space="0" w:color="auto"/>
      </w:divBdr>
    </w:div>
    <w:div w:id="451291520">
      <w:bodyDiv w:val="1"/>
      <w:marLeft w:val="0"/>
      <w:marRight w:val="0"/>
      <w:marTop w:val="0"/>
      <w:marBottom w:val="0"/>
      <w:divBdr>
        <w:top w:val="none" w:sz="0" w:space="0" w:color="auto"/>
        <w:left w:val="none" w:sz="0" w:space="0" w:color="auto"/>
        <w:bottom w:val="none" w:sz="0" w:space="0" w:color="auto"/>
        <w:right w:val="none" w:sz="0" w:space="0" w:color="auto"/>
      </w:divBdr>
    </w:div>
    <w:div w:id="459342307">
      <w:bodyDiv w:val="1"/>
      <w:marLeft w:val="0"/>
      <w:marRight w:val="0"/>
      <w:marTop w:val="0"/>
      <w:marBottom w:val="0"/>
      <w:divBdr>
        <w:top w:val="none" w:sz="0" w:space="0" w:color="auto"/>
        <w:left w:val="none" w:sz="0" w:space="0" w:color="auto"/>
        <w:bottom w:val="none" w:sz="0" w:space="0" w:color="auto"/>
        <w:right w:val="none" w:sz="0" w:space="0" w:color="auto"/>
      </w:divBdr>
    </w:div>
    <w:div w:id="494420615">
      <w:bodyDiv w:val="1"/>
      <w:marLeft w:val="0"/>
      <w:marRight w:val="0"/>
      <w:marTop w:val="0"/>
      <w:marBottom w:val="0"/>
      <w:divBdr>
        <w:top w:val="none" w:sz="0" w:space="0" w:color="auto"/>
        <w:left w:val="none" w:sz="0" w:space="0" w:color="auto"/>
        <w:bottom w:val="none" w:sz="0" w:space="0" w:color="auto"/>
        <w:right w:val="none" w:sz="0" w:space="0" w:color="auto"/>
      </w:divBdr>
    </w:div>
    <w:div w:id="538275343">
      <w:bodyDiv w:val="1"/>
      <w:marLeft w:val="0"/>
      <w:marRight w:val="0"/>
      <w:marTop w:val="0"/>
      <w:marBottom w:val="0"/>
      <w:divBdr>
        <w:top w:val="none" w:sz="0" w:space="0" w:color="auto"/>
        <w:left w:val="none" w:sz="0" w:space="0" w:color="auto"/>
        <w:bottom w:val="none" w:sz="0" w:space="0" w:color="auto"/>
        <w:right w:val="none" w:sz="0" w:space="0" w:color="auto"/>
      </w:divBdr>
    </w:div>
    <w:div w:id="559487534">
      <w:bodyDiv w:val="1"/>
      <w:marLeft w:val="0"/>
      <w:marRight w:val="0"/>
      <w:marTop w:val="0"/>
      <w:marBottom w:val="0"/>
      <w:divBdr>
        <w:top w:val="none" w:sz="0" w:space="0" w:color="auto"/>
        <w:left w:val="none" w:sz="0" w:space="0" w:color="auto"/>
        <w:bottom w:val="none" w:sz="0" w:space="0" w:color="auto"/>
        <w:right w:val="none" w:sz="0" w:space="0" w:color="auto"/>
      </w:divBdr>
    </w:div>
    <w:div w:id="665982428">
      <w:bodyDiv w:val="1"/>
      <w:marLeft w:val="0"/>
      <w:marRight w:val="0"/>
      <w:marTop w:val="0"/>
      <w:marBottom w:val="0"/>
      <w:divBdr>
        <w:top w:val="none" w:sz="0" w:space="0" w:color="auto"/>
        <w:left w:val="none" w:sz="0" w:space="0" w:color="auto"/>
        <w:bottom w:val="none" w:sz="0" w:space="0" w:color="auto"/>
        <w:right w:val="none" w:sz="0" w:space="0" w:color="auto"/>
      </w:divBdr>
    </w:div>
    <w:div w:id="672411910">
      <w:bodyDiv w:val="1"/>
      <w:marLeft w:val="0"/>
      <w:marRight w:val="0"/>
      <w:marTop w:val="0"/>
      <w:marBottom w:val="0"/>
      <w:divBdr>
        <w:top w:val="none" w:sz="0" w:space="0" w:color="auto"/>
        <w:left w:val="none" w:sz="0" w:space="0" w:color="auto"/>
        <w:bottom w:val="none" w:sz="0" w:space="0" w:color="auto"/>
        <w:right w:val="none" w:sz="0" w:space="0" w:color="auto"/>
      </w:divBdr>
    </w:div>
    <w:div w:id="711075205">
      <w:bodyDiv w:val="1"/>
      <w:marLeft w:val="0"/>
      <w:marRight w:val="0"/>
      <w:marTop w:val="0"/>
      <w:marBottom w:val="0"/>
      <w:divBdr>
        <w:top w:val="none" w:sz="0" w:space="0" w:color="auto"/>
        <w:left w:val="none" w:sz="0" w:space="0" w:color="auto"/>
        <w:bottom w:val="none" w:sz="0" w:space="0" w:color="auto"/>
        <w:right w:val="none" w:sz="0" w:space="0" w:color="auto"/>
      </w:divBdr>
    </w:div>
    <w:div w:id="716005149">
      <w:bodyDiv w:val="1"/>
      <w:marLeft w:val="0"/>
      <w:marRight w:val="0"/>
      <w:marTop w:val="0"/>
      <w:marBottom w:val="0"/>
      <w:divBdr>
        <w:top w:val="none" w:sz="0" w:space="0" w:color="auto"/>
        <w:left w:val="none" w:sz="0" w:space="0" w:color="auto"/>
        <w:bottom w:val="none" w:sz="0" w:space="0" w:color="auto"/>
        <w:right w:val="none" w:sz="0" w:space="0" w:color="auto"/>
      </w:divBdr>
    </w:div>
    <w:div w:id="747922280">
      <w:bodyDiv w:val="1"/>
      <w:marLeft w:val="0"/>
      <w:marRight w:val="0"/>
      <w:marTop w:val="0"/>
      <w:marBottom w:val="0"/>
      <w:divBdr>
        <w:top w:val="none" w:sz="0" w:space="0" w:color="auto"/>
        <w:left w:val="none" w:sz="0" w:space="0" w:color="auto"/>
        <w:bottom w:val="none" w:sz="0" w:space="0" w:color="auto"/>
        <w:right w:val="none" w:sz="0" w:space="0" w:color="auto"/>
      </w:divBdr>
    </w:div>
    <w:div w:id="759375320">
      <w:bodyDiv w:val="1"/>
      <w:marLeft w:val="0"/>
      <w:marRight w:val="0"/>
      <w:marTop w:val="0"/>
      <w:marBottom w:val="0"/>
      <w:divBdr>
        <w:top w:val="none" w:sz="0" w:space="0" w:color="auto"/>
        <w:left w:val="none" w:sz="0" w:space="0" w:color="auto"/>
        <w:bottom w:val="none" w:sz="0" w:space="0" w:color="auto"/>
        <w:right w:val="none" w:sz="0" w:space="0" w:color="auto"/>
      </w:divBdr>
    </w:div>
    <w:div w:id="777869625">
      <w:bodyDiv w:val="1"/>
      <w:marLeft w:val="0"/>
      <w:marRight w:val="0"/>
      <w:marTop w:val="0"/>
      <w:marBottom w:val="0"/>
      <w:divBdr>
        <w:top w:val="none" w:sz="0" w:space="0" w:color="auto"/>
        <w:left w:val="none" w:sz="0" w:space="0" w:color="auto"/>
        <w:bottom w:val="none" w:sz="0" w:space="0" w:color="auto"/>
        <w:right w:val="none" w:sz="0" w:space="0" w:color="auto"/>
      </w:divBdr>
    </w:div>
    <w:div w:id="783117337">
      <w:bodyDiv w:val="1"/>
      <w:marLeft w:val="0"/>
      <w:marRight w:val="0"/>
      <w:marTop w:val="0"/>
      <w:marBottom w:val="0"/>
      <w:divBdr>
        <w:top w:val="none" w:sz="0" w:space="0" w:color="auto"/>
        <w:left w:val="none" w:sz="0" w:space="0" w:color="auto"/>
        <w:bottom w:val="none" w:sz="0" w:space="0" w:color="auto"/>
        <w:right w:val="none" w:sz="0" w:space="0" w:color="auto"/>
      </w:divBdr>
    </w:div>
    <w:div w:id="800733841">
      <w:bodyDiv w:val="1"/>
      <w:marLeft w:val="0"/>
      <w:marRight w:val="0"/>
      <w:marTop w:val="0"/>
      <w:marBottom w:val="0"/>
      <w:divBdr>
        <w:top w:val="none" w:sz="0" w:space="0" w:color="auto"/>
        <w:left w:val="none" w:sz="0" w:space="0" w:color="auto"/>
        <w:bottom w:val="none" w:sz="0" w:space="0" w:color="auto"/>
        <w:right w:val="none" w:sz="0" w:space="0" w:color="auto"/>
      </w:divBdr>
    </w:div>
    <w:div w:id="805122749">
      <w:bodyDiv w:val="1"/>
      <w:marLeft w:val="0"/>
      <w:marRight w:val="0"/>
      <w:marTop w:val="0"/>
      <w:marBottom w:val="0"/>
      <w:divBdr>
        <w:top w:val="none" w:sz="0" w:space="0" w:color="auto"/>
        <w:left w:val="none" w:sz="0" w:space="0" w:color="auto"/>
        <w:bottom w:val="none" w:sz="0" w:space="0" w:color="auto"/>
        <w:right w:val="none" w:sz="0" w:space="0" w:color="auto"/>
      </w:divBdr>
    </w:div>
    <w:div w:id="811217802">
      <w:bodyDiv w:val="1"/>
      <w:marLeft w:val="0"/>
      <w:marRight w:val="0"/>
      <w:marTop w:val="0"/>
      <w:marBottom w:val="0"/>
      <w:divBdr>
        <w:top w:val="none" w:sz="0" w:space="0" w:color="auto"/>
        <w:left w:val="none" w:sz="0" w:space="0" w:color="auto"/>
        <w:bottom w:val="none" w:sz="0" w:space="0" w:color="auto"/>
        <w:right w:val="none" w:sz="0" w:space="0" w:color="auto"/>
      </w:divBdr>
    </w:div>
    <w:div w:id="831994457">
      <w:bodyDiv w:val="1"/>
      <w:marLeft w:val="0"/>
      <w:marRight w:val="0"/>
      <w:marTop w:val="0"/>
      <w:marBottom w:val="0"/>
      <w:divBdr>
        <w:top w:val="none" w:sz="0" w:space="0" w:color="auto"/>
        <w:left w:val="none" w:sz="0" w:space="0" w:color="auto"/>
        <w:bottom w:val="none" w:sz="0" w:space="0" w:color="auto"/>
        <w:right w:val="none" w:sz="0" w:space="0" w:color="auto"/>
      </w:divBdr>
    </w:div>
    <w:div w:id="837968179">
      <w:bodyDiv w:val="1"/>
      <w:marLeft w:val="0"/>
      <w:marRight w:val="0"/>
      <w:marTop w:val="0"/>
      <w:marBottom w:val="0"/>
      <w:divBdr>
        <w:top w:val="none" w:sz="0" w:space="0" w:color="auto"/>
        <w:left w:val="none" w:sz="0" w:space="0" w:color="auto"/>
        <w:bottom w:val="none" w:sz="0" w:space="0" w:color="auto"/>
        <w:right w:val="none" w:sz="0" w:space="0" w:color="auto"/>
      </w:divBdr>
    </w:div>
    <w:div w:id="846215800">
      <w:bodyDiv w:val="1"/>
      <w:marLeft w:val="0"/>
      <w:marRight w:val="0"/>
      <w:marTop w:val="0"/>
      <w:marBottom w:val="0"/>
      <w:divBdr>
        <w:top w:val="none" w:sz="0" w:space="0" w:color="auto"/>
        <w:left w:val="none" w:sz="0" w:space="0" w:color="auto"/>
        <w:bottom w:val="none" w:sz="0" w:space="0" w:color="auto"/>
        <w:right w:val="none" w:sz="0" w:space="0" w:color="auto"/>
      </w:divBdr>
    </w:div>
    <w:div w:id="1032342041">
      <w:bodyDiv w:val="1"/>
      <w:marLeft w:val="0"/>
      <w:marRight w:val="0"/>
      <w:marTop w:val="0"/>
      <w:marBottom w:val="0"/>
      <w:divBdr>
        <w:top w:val="none" w:sz="0" w:space="0" w:color="auto"/>
        <w:left w:val="none" w:sz="0" w:space="0" w:color="auto"/>
        <w:bottom w:val="none" w:sz="0" w:space="0" w:color="auto"/>
        <w:right w:val="none" w:sz="0" w:space="0" w:color="auto"/>
      </w:divBdr>
    </w:div>
    <w:div w:id="1080444909">
      <w:bodyDiv w:val="1"/>
      <w:marLeft w:val="0"/>
      <w:marRight w:val="0"/>
      <w:marTop w:val="0"/>
      <w:marBottom w:val="0"/>
      <w:divBdr>
        <w:top w:val="none" w:sz="0" w:space="0" w:color="auto"/>
        <w:left w:val="none" w:sz="0" w:space="0" w:color="auto"/>
        <w:bottom w:val="none" w:sz="0" w:space="0" w:color="auto"/>
        <w:right w:val="none" w:sz="0" w:space="0" w:color="auto"/>
      </w:divBdr>
    </w:div>
    <w:div w:id="1134443823">
      <w:bodyDiv w:val="1"/>
      <w:marLeft w:val="0"/>
      <w:marRight w:val="0"/>
      <w:marTop w:val="0"/>
      <w:marBottom w:val="0"/>
      <w:divBdr>
        <w:top w:val="none" w:sz="0" w:space="0" w:color="auto"/>
        <w:left w:val="none" w:sz="0" w:space="0" w:color="auto"/>
        <w:bottom w:val="none" w:sz="0" w:space="0" w:color="auto"/>
        <w:right w:val="none" w:sz="0" w:space="0" w:color="auto"/>
      </w:divBdr>
    </w:div>
    <w:div w:id="1165316078">
      <w:bodyDiv w:val="1"/>
      <w:marLeft w:val="0"/>
      <w:marRight w:val="0"/>
      <w:marTop w:val="0"/>
      <w:marBottom w:val="0"/>
      <w:divBdr>
        <w:top w:val="none" w:sz="0" w:space="0" w:color="auto"/>
        <w:left w:val="none" w:sz="0" w:space="0" w:color="auto"/>
        <w:bottom w:val="none" w:sz="0" w:space="0" w:color="auto"/>
        <w:right w:val="none" w:sz="0" w:space="0" w:color="auto"/>
      </w:divBdr>
    </w:div>
    <w:div w:id="1316911097">
      <w:bodyDiv w:val="1"/>
      <w:marLeft w:val="0"/>
      <w:marRight w:val="0"/>
      <w:marTop w:val="0"/>
      <w:marBottom w:val="0"/>
      <w:divBdr>
        <w:top w:val="none" w:sz="0" w:space="0" w:color="auto"/>
        <w:left w:val="none" w:sz="0" w:space="0" w:color="auto"/>
        <w:bottom w:val="none" w:sz="0" w:space="0" w:color="auto"/>
        <w:right w:val="none" w:sz="0" w:space="0" w:color="auto"/>
      </w:divBdr>
    </w:div>
    <w:div w:id="1393889101">
      <w:bodyDiv w:val="1"/>
      <w:marLeft w:val="0"/>
      <w:marRight w:val="0"/>
      <w:marTop w:val="0"/>
      <w:marBottom w:val="0"/>
      <w:divBdr>
        <w:top w:val="none" w:sz="0" w:space="0" w:color="auto"/>
        <w:left w:val="none" w:sz="0" w:space="0" w:color="auto"/>
        <w:bottom w:val="none" w:sz="0" w:space="0" w:color="auto"/>
        <w:right w:val="none" w:sz="0" w:space="0" w:color="auto"/>
      </w:divBdr>
    </w:div>
    <w:div w:id="1485077121">
      <w:bodyDiv w:val="1"/>
      <w:marLeft w:val="0"/>
      <w:marRight w:val="0"/>
      <w:marTop w:val="0"/>
      <w:marBottom w:val="0"/>
      <w:divBdr>
        <w:top w:val="none" w:sz="0" w:space="0" w:color="auto"/>
        <w:left w:val="none" w:sz="0" w:space="0" w:color="auto"/>
        <w:bottom w:val="none" w:sz="0" w:space="0" w:color="auto"/>
        <w:right w:val="none" w:sz="0" w:space="0" w:color="auto"/>
      </w:divBdr>
    </w:div>
    <w:div w:id="1537086447">
      <w:bodyDiv w:val="1"/>
      <w:marLeft w:val="0"/>
      <w:marRight w:val="0"/>
      <w:marTop w:val="0"/>
      <w:marBottom w:val="0"/>
      <w:divBdr>
        <w:top w:val="none" w:sz="0" w:space="0" w:color="auto"/>
        <w:left w:val="none" w:sz="0" w:space="0" w:color="auto"/>
        <w:bottom w:val="none" w:sz="0" w:space="0" w:color="auto"/>
        <w:right w:val="none" w:sz="0" w:space="0" w:color="auto"/>
      </w:divBdr>
    </w:div>
    <w:div w:id="1610817098">
      <w:bodyDiv w:val="1"/>
      <w:marLeft w:val="0"/>
      <w:marRight w:val="0"/>
      <w:marTop w:val="0"/>
      <w:marBottom w:val="0"/>
      <w:divBdr>
        <w:top w:val="none" w:sz="0" w:space="0" w:color="auto"/>
        <w:left w:val="none" w:sz="0" w:space="0" w:color="auto"/>
        <w:bottom w:val="none" w:sz="0" w:space="0" w:color="auto"/>
        <w:right w:val="none" w:sz="0" w:space="0" w:color="auto"/>
      </w:divBdr>
    </w:div>
    <w:div w:id="1819954779">
      <w:bodyDiv w:val="1"/>
      <w:marLeft w:val="0"/>
      <w:marRight w:val="0"/>
      <w:marTop w:val="0"/>
      <w:marBottom w:val="0"/>
      <w:divBdr>
        <w:top w:val="none" w:sz="0" w:space="0" w:color="auto"/>
        <w:left w:val="none" w:sz="0" w:space="0" w:color="auto"/>
        <w:bottom w:val="none" w:sz="0" w:space="0" w:color="auto"/>
        <w:right w:val="none" w:sz="0" w:space="0" w:color="auto"/>
      </w:divBdr>
    </w:div>
    <w:div w:id="1956786831">
      <w:bodyDiv w:val="1"/>
      <w:marLeft w:val="0"/>
      <w:marRight w:val="0"/>
      <w:marTop w:val="0"/>
      <w:marBottom w:val="0"/>
      <w:divBdr>
        <w:top w:val="none" w:sz="0" w:space="0" w:color="auto"/>
        <w:left w:val="none" w:sz="0" w:space="0" w:color="auto"/>
        <w:bottom w:val="none" w:sz="0" w:space="0" w:color="auto"/>
        <w:right w:val="none" w:sz="0" w:space="0" w:color="auto"/>
      </w:divBdr>
    </w:div>
    <w:div w:id="21256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yi-request-3788-705578aa@requests.fyi.org.nz%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ia@mbie.govt.nz"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y@ilanz.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3059AA4578F097468D5CF95ED4BA150606005B2D8026284B4E4C9B99F211DFDC13DE" ma:contentTypeVersion="5" ma:contentTypeDescription="" ma:contentTypeScope="" ma:versionID="93084aede4c490706aecbda895acd57f">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453d6b3090eaabdcda6bb88b6045fdb9" ns1:_="" ns2:_="">
    <xsd:import namespace="http://schemas.microsoft.com/sharepoint/v3"/>
    <xsd:import namespace="a068449e-65ee-4451-8dc9-32a3bd1ec357"/>
    <xsd:element name="properties">
      <xsd:complexType>
        <xsd:sequence>
          <xsd:element name="documentManagement">
            <xsd:complexType>
              <xsd:all>
                <xsd:element ref="ns2:Owner"/>
                <xsd:element ref="ns2:i4bd4c3b2d404df29c9a674c7d83c0c9" minOccurs="0"/>
                <xsd:element ref="ns2:TaxCatchAll" minOccurs="0"/>
                <xsd:element ref="ns2:TaxCatchAllLabel" minOccurs="0"/>
                <xsd:element ref="ns2:d7af982e400f482187269421307f3b6f" minOccurs="0"/>
                <xsd:element ref="ns1:RoutingRuleDescription"/>
                <xsd:element ref="ns2:g50322b26d564f05a9c66a524a045680" minOccurs="0"/>
                <xsd:element ref="ns2:g8600986cf9d4ea89778b493af454d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6"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Owner" ma:index="8"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4bd4c3b2d404df29c9a674c7d83c0c9" ma:index="9" nillable="true" ma:taxonomy="true" ma:internalName="i4bd4c3b2d404df29c9a674c7d83c0c9" ma:taxonomyFieldName="Topic" ma:displayName="MBIETag-Do-Not-Use" ma:default="" ma:fieldId="{24bd4c3b-2d40-4df2-9c9a-674c7d83c0c9}" ma:sspId="1531cb89-fdc1-498b-b6b8-d8329ac0e46c" ma:termSetId="52f172d6-ec9a-4e83-aed6-fe5b3fb221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g50322b26d564f05a9c66a524a045680" ma:index="17"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g8600986cf9d4ea89778b493af454d63" ma:index="19"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TermInfo xmlns="http://schemas.microsoft.com/office/infopath/2007/PartnerControls">
          <TermName xmlns="http://schemas.microsoft.com/office/infopath/2007/PartnerControls">Print and design</TermName>
          <TermId xmlns="http://schemas.microsoft.com/office/infopath/2007/PartnerControls">d301a776-5771-4f16-8d7a-e436e323d3bb</TermId>
        </TermInfo>
      </Terms>
    </g8600986cf9d4ea89778b493af454d63>
    <i4bd4c3b2d404df29c9a674c7d83c0c9 xmlns="a068449e-65ee-4451-8dc9-32a3bd1ec357">
      <Terms xmlns="http://schemas.microsoft.com/office/infopath/2007/PartnerControls"/>
    </i4bd4c3b2d404df29c9a674c7d83c0c9>
    <TaxCatchAll xmlns="a068449e-65ee-4451-8dc9-32a3bd1ec357">
      <Value>61</Value>
      <Value>51</Value>
    </TaxCatchAll>
    <d7af982e400f482187269421307f3b6f xmlns="a068449e-65ee-4451-8dc9-32a3bd1ec357">
      <Terms xmlns="http://schemas.microsoft.com/office/infopath/2007/PartnerControls">
        <TermInfo xmlns="http://schemas.microsoft.com/office/infopath/2007/PartnerControls">
          <TermName xmlns="http://schemas.microsoft.com/office/infopath/2007/PartnerControls">Commerical and Consumer Environment</TermName>
          <TermId xmlns="http://schemas.microsoft.com/office/infopath/2007/PartnerControls">1491581d-a005-49b4-bdd1-d2b37f0728fd</TermId>
        </TermInfo>
      </Terms>
    </d7af982e400f482187269421307f3b6f>
    <g50322b26d564f05a9c66a524a045680 xmlns="a068449e-65ee-4451-8dc9-32a3bd1ec357">
      <Terms xmlns="http://schemas.microsoft.com/office/infopath/2007/PartnerControls"/>
    </g50322b26d564f05a9c66a524a045680>
    <RoutingRuleDescription xmlns="http://schemas.microsoft.com/sharepoint/v3">MBIE standard Word template. </RoutingRuleDescription>
    <Owner xmlns="a068449e-65ee-4451-8dc9-32a3bd1ec357">
      <UserInfo>
        <DisplayName/>
        <AccountId/>
        <AccountType/>
      </UserInfo>
    </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D1EA-20D8-42DE-8B98-66E55EE0801E}">
  <ds:schemaRefs>
    <ds:schemaRef ds:uri="http://schemas.microsoft.com/sharepoint/v3/contenttype/forms"/>
  </ds:schemaRefs>
</ds:datastoreItem>
</file>

<file path=customXml/itemProps2.xml><?xml version="1.0" encoding="utf-8"?>
<ds:datastoreItem xmlns:ds="http://schemas.openxmlformats.org/officeDocument/2006/customXml" ds:itemID="{C0C28251-97FD-47DB-9A98-4C92E6A3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BAE31-F3DD-4065-883A-986C3A262EE9}">
  <ds:schemaRefs>
    <ds:schemaRef ds:uri="http://schemas.microsoft.com/office/2006/metadata/longProperties"/>
  </ds:schemaRefs>
</ds:datastoreItem>
</file>

<file path=customXml/itemProps4.xml><?xml version="1.0" encoding="utf-8"?>
<ds:datastoreItem xmlns:ds="http://schemas.openxmlformats.org/officeDocument/2006/customXml" ds:itemID="{C7EAD3C3-5B78-4DE6-A523-1BAB77496462}">
  <ds:schemaRefs>
    <ds:schemaRef ds:uri="http://purl.org/dc/elements/1.1/"/>
    <ds:schemaRef ds:uri="http://schemas.microsoft.com/sharepoint/v3"/>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a068449e-65ee-4451-8dc9-32a3bd1ec357"/>
  </ds:schemaRefs>
</ds:datastoreItem>
</file>

<file path=customXml/itemProps5.xml><?xml version="1.0" encoding="utf-8"?>
<ds:datastoreItem xmlns:ds="http://schemas.openxmlformats.org/officeDocument/2006/customXml" ds:itemID="{C69EFA25-35D4-4331-AE49-EE7BE902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6B205DAA</Template>
  <TotalTime>3</TotalTime>
  <Pages>1</Pages>
  <Words>233</Words>
  <Characters>1464</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MBIE Word document template</vt:lpstr>
    </vt:vector>
  </TitlesOfParts>
  <Manager>14691657</Manager>
  <Company>Ministry of Economic Development</Company>
  <LinksUpToDate>false</LinksUpToDate>
  <CharactersWithSpaces>1678</CharactersWithSpaces>
  <SharedDoc>false</SharedDoc>
  <HLinks>
    <vt:vector size="12" baseType="variant">
      <vt:variant>
        <vt:i4>3342427</vt:i4>
      </vt:variant>
      <vt:variant>
        <vt:i4>6</vt:i4>
      </vt:variant>
      <vt:variant>
        <vt:i4>0</vt:i4>
      </vt:variant>
      <vt:variant>
        <vt:i4>5</vt:i4>
      </vt:variant>
      <vt:variant>
        <vt:lpwstr>mailto:oia@mbie.govt.nz</vt:lpwstr>
      </vt:variant>
      <vt:variant>
        <vt:lpwstr/>
      </vt:variant>
      <vt:variant>
        <vt:i4>3407942</vt:i4>
      </vt:variant>
      <vt:variant>
        <vt:i4>3</vt:i4>
      </vt:variant>
      <vt:variant>
        <vt:i4>0</vt:i4>
      </vt:variant>
      <vt:variant>
        <vt:i4>5</vt:i4>
      </vt:variant>
      <vt:variant>
        <vt:lpwstr>mailto:jay@ilanz.co.nz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MBIE Word document template</dc:title>
  <dc:creator>Joanna Gell</dc:creator>
  <cp:keywords>word, template</cp:keywords>
  <cp:lastModifiedBy>Russell Fildes</cp:lastModifiedBy>
  <cp:revision>4</cp:revision>
  <cp:lastPrinted>2016-03-22T19:50:00Z</cp:lastPrinted>
  <dcterms:created xsi:type="dcterms:W3CDTF">2016-04-05T22:11:00Z</dcterms:created>
  <dcterms:modified xsi:type="dcterms:W3CDTF">2016-04-05T22:14:00Z</dcterms:modified>
  <cp:category>14691657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BIECategory">
    <vt:lpwstr/>
  </property>
  <property fmtid="{D5CDD505-2E9C-101B-9397-08002B2CF9AE}" pid="3" name="pb7332f13bb94cd89ec2cad81f3b8644">
    <vt:lpwstr/>
  </property>
  <property fmtid="{D5CDD505-2E9C-101B-9397-08002B2CF9AE}" pid="4" name="MBIEFormCategory">
    <vt:lpwstr/>
  </property>
  <property fmtid="{D5CDD505-2E9C-101B-9397-08002B2CF9AE}" pid="5" name="Topic">
    <vt:lpwstr/>
  </property>
  <property fmtid="{D5CDD505-2E9C-101B-9397-08002B2CF9AE}" pid="6" name="Business Group">
    <vt:lpwstr/>
  </property>
  <property fmtid="{D5CDD505-2E9C-101B-9397-08002B2CF9AE}" pid="7" name="jabf5943e25b4fd1bb73c2f854a1a55d">
    <vt:lpwstr/>
  </property>
  <property fmtid="{D5CDD505-2E9C-101B-9397-08002B2CF9AE}" pid="8" name="MBIETags">
    <vt:lpwstr>51;#Print and design|d301a776-5771-4f16-8d7a-e436e323d3bb</vt:lpwstr>
  </property>
  <property fmtid="{D5CDD505-2E9C-101B-9397-08002B2CF9AE}" pid="9" name="ie659c8e2d6b4ef6965133b43487581b">
    <vt:lpwstr/>
  </property>
  <property fmtid="{D5CDD505-2E9C-101B-9397-08002B2CF9AE}" pid="10" name="display_urn:schemas-microsoft-com:office:office#Owner">
    <vt:lpwstr>Angus McGrath</vt:lpwstr>
  </property>
  <property fmtid="{D5CDD505-2E9C-101B-9397-08002B2CF9AE}" pid="11" name="BusinessGroup">
    <vt:lpwstr>61;#Commerical and Consumer Environment|1491581d-a005-49b4-bdd1-d2b37f0728fd</vt:lpwstr>
  </property>
  <property fmtid="{D5CDD505-2E9C-101B-9397-08002B2CF9AE}" pid="12" name="Agency">
    <vt:lpwstr/>
  </property>
  <property fmtid="{D5CDD505-2E9C-101B-9397-08002B2CF9AE}" pid="13" name="ContentTypeId">
    <vt:lpwstr>0x0101003059AA4578F097468D5CF95ED4BA150606005B2D8026284B4E4C9B99F211DFDC13DE</vt:lpwstr>
  </property>
  <property fmtid="{D5CDD505-2E9C-101B-9397-08002B2CF9AE}" pid="14" name="EffectiveDate">
    <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PublishingStartDate">
    <vt:lpwstr/>
  </property>
  <property fmtid="{D5CDD505-2E9C-101B-9397-08002B2CF9AE}" pid="19" name="PublishingExpirationDate">
    <vt:lpwstr/>
  </property>
  <property fmtid="{D5CDD505-2E9C-101B-9397-08002B2CF9AE}" pid="20" name="ReviewDate">
    <vt:lpwstr/>
  </property>
  <property fmtid="{D5CDD505-2E9C-101B-9397-08002B2CF9AE}" pid="21" name="MBIEAuthor">
    <vt:lpwstr/>
  </property>
</Properties>
</file>