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3B44" w14:textId="77777777" w:rsidR="002663B3" w:rsidRDefault="002663B3" w:rsidP="00582155">
      <w:pPr>
        <w:rPr>
          <w:rFonts w:ascii="Arial" w:hAnsi="Arial" w:cs="Arial"/>
          <w:noProof/>
          <w:sz w:val="20"/>
          <w:lang w:eastAsia="en-NZ"/>
        </w:rPr>
      </w:pPr>
    </w:p>
    <w:p w14:paraId="64CCC1E4" w14:textId="137AAB64" w:rsidR="00582155" w:rsidRPr="00582155" w:rsidRDefault="00D8043B" w:rsidP="00582155">
      <w:pPr>
        <w:rPr>
          <w:rFonts w:ascii="Arial" w:hAnsi="Arial" w:cs="Arial"/>
          <w:b/>
          <w:sz w:val="20"/>
        </w:rPr>
      </w:pPr>
      <w:r w:rsidRPr="00582155">
        <w:rPr>
          <w:rFonts w:ascii="Arial" w:hAnsi="Arial" w:cs="Arial"/>
          <w:noProof/>
          <w:sz w:val="20"/>
          <w:lang w:eastAsia="en-NZ"/>
        </w:rPr>
        <w:drawing>
          <wp:anchor distT="0" distB="0" distL="114300" distR="114300" simplePos="0" relativeHeight="251658752" behindDoc="1" locked="0" layoutInCell="1" allowOverlap="1" wp14:anchorId="35DA160F" wp14:editId="0A8D06E2">
            <wp:simplePos x="0" y="0"/>
            <wp:positionH relativeFrom="page">
              <wp:posOffset>294640</wp:posOffset>
            </wp:positionH>
            <wp:positionV relativeFrom="page">
              <wp:posOffset>4914265</wp:posOffset>
            </wp:positionV>
            <wp:extent cx="6981491" cy="4946073"/>
            <wp:effectExtent l="0" t="0" r="0" b="0"/>
            <wp:wrapNone/>
            <wp:docPr id="4"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12"/>
                    <a:srcRect b="5242"/>
                    <a:stretch/>
                  </pic:blipFill>
                  <pic:spPr bwMode="auto">
                    <a:xfrm>
                      <a:off x="0" y="0"/>
                      <a:ext cx="6981491" cy="494607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7022B">
        <w:rPr>
          <w:rFonts w:ascii="Arial" w:hAnsi="Arial" w:cs="Arial"/>
          <w:noProof/>
          <w:sz w:val="20"/>
          <w:lang w:eastAsia="en-NZ"/>
        </w:rPr>
        <w:t xml:space="preserve">17 </w:t>
      </w:r>
      <w:r w:rsidR="00E43687">
        <w:rPr>
          <w:rFonts w:ascii="Arial" w:hAnsi="Arial" w:cs="Arial"/>
          <w:noProof/>
          <w:sz w:val="20"/>
          <w:lang w:eastAsia="en-NZ"/>
        </w:rPr>
        <w:t>June</w:t>
      </w:r>
      <w:r w:rsidR="00A82276">
        <w:rPr>
          <w:rFonts w:ascii="Arial" w:hAnsi="Arial" w:cs="Arial"/>
          <w:noProof/>
          <w:sz w:val="20"/>
          <w:lang w:eastAsia="en-NZ"/>
        </w:rPr>
        <w:t xml:space="preserve"> 2021</w:t>
      </w:r>
    </w:p>
    <w:p w14:paraId="1E373FCA" w14:textId="77777777" w:rsidR="00582155" w:rsidRPr="00582155" w:rsidRDefault="00582155" w:rsidP="00582155">
      <w:pPr>
        <w:rPr>
          <w:rFonts w:ascii="Arial" w:eastAsiaTheme="minorHAnsi" w:hAnsi="Arial" w:cs="Arial"/>
          <w:sz w:val="20"/>
          <w:lang w:val="en-US"/>
        </w:rPr>
      </w:pPr>
    </w:p>
    <w:p w14:paraId="2E6649B8" w14:textId="21645B7F" w:rsidR="00582155" w:rsidRDefault="00582155" w:rsidP="00582155">
      <w:pPr>
        <w:rPr>
          <w:rFonts w:ascii="Arial" w:eastAsiaTheme="minorHAnsi" w:hAnsi="Arial" w:cs="Arial"/>
          <w:sz w:val="20"/>
          <w:lang w:val="en-US"/>
        </w:rPr>
      </w:pPr>
    </w:p>
    <w:p w14:paraId="5E8CA7B8" w14:textId="78B87168" w:rsidR="002663B3" w:rsidRDefault="00F7022B" w:rsidP="00582155">
      <w:pPr>
        <w:rPr>
          <w:rFonts w:ascii="Arial" w:eastAsiaTheme="minorHAnsi" w:hAnsi="Arial" w:cs="Arial"/>
          <w:sz w:val="20"/>
          <w:lang w:val="en-US"/>
        </w:rPr>
      </w:pPr>
      <w:r>
        <w:rPr>
          <w:rFonts w:ascii="Arial" w:eastAsiaTheme="minorHAnsi" w:hAnsi="Arial" w:cs="Arial"/>
          <w:sz w:val="20"/>
          <w:lang w:val="en-US"/>
        </w:rPr>
        <w:t>Felix Lee</w:t>
      </w:r>
    </w:p>
    <w:p w14:paraId="2526E6AC" w14:textId="77777777" w:rsidR="00582155" w:rsidRPr="00582155" w:rsidRDefault="00582155" w:rsidP="00582155">
      <w:pPr>
        <w:rPr>
          <w:rFonts w:ascii="Arial" w:eastAsiaTheme="minorHAnsi" w:hAnsi="Arial" w:cs="Arial"/>
          <w:sz w:val="20"/>
          <w:lang w:val="en-US"/>
        </w:rPr>
      </w:pPr>
    </w:p>
    <w:p w14:paraId="3D820B8F" w14:textId="663EE7BD" w:rsidR="004E10B2" w:rsidRDefault="004E10B2" w:rsidP="00582155">
      <w:pPr>
        <w:rPr>
          <w:rFonts w:ascii="Arial" w:eastAsiaTheme="minorHAnsi" w:hAnsi="Arial" w:cs="Arial"/>
          <w:sz w:val="20"/>
          <w:lang w:val="en-US"/>
        </w:rPr>
      </w:pPr>
    </w:p>
    <w:p w14:paraId="5BCF904F" w14:textId="77777777" w:rsidR="00F7022B" w:rsidRDefault="00F7022B" w:rsidP="00F7022B">
      <w:pPr>
        <w:pStyle w:val="PlainText"/>
      </w:pPr>
      <w:hyperlink r:id="rId13" w:history="1">
        <w:r>
          <w:rPr>
            <w:rStyle w:val="Hyperlink"/>
          </w:rPr>
          <w:t>fyi-request-15398-47eae6c1@requests.fyi.org.nz</w:t>
        </w:r>
      </w:hyperlink>
    </w:p>
    <w:p w14:paraId="35E60157" w14:textId="2F0D25C9" w:rsidR="002663B3" w:rsidRDefault="002663B3" w:rsidP="00582155">
      <w:pPr>
        <w:rPr>
          <w:rFonts w:ascii="Arial" w:eastAsiaTheme="minorHAnsi" w:hAnsi="Arial" w:cs="Arial"/>
          <w:sz w:val="20"/>
          <w:lang w:val="en-US"/>
        </w:rPr>
      </w:pPr>
    </w:p>
    <w:p w14:paraId="266F4CB7" w14:textId="16DEC0E8" w:rsidR="002663B3" w:rsidRDefault="002663B3" w:rsidP="00582155">
      <w:pPr>
        <w:rPr>
          <w:rFonts w:ascii="Arial" w:eastAsiaTheme="minorHAnsi" w:hAnsi="Arial" w:cs="Arial"/>
          <w:sz w:val="20"/>
          <w:lang w:val="en-US"/>
        </w:rPr>
      </w:pPr>
    </w:p>
    <w:p w14:paraId="7A9B2F23" w14:textId="2E6C4E06" w:rsidR="002663B3" w:rsidRDefault="002663B3" w:rsidP="00582155">
      <w:pPr>
        <w:rPr>
          <w:rFonts w:ascii="Arial" w:eastAsiaTheme="minorHAnsi" w:hAnsi="Arial" w:cs="Arial"/>
          <w:sz w:val="20"/>
          <w:lang w:val="en-US"/>
        </w:rPr>
      </w:pPr>
    </w:p>
    <w:p w14:paraId="0BF9FCD9" w14:textId="1065BAF2" w:rsidR="002663B3" w:rsidRDefault="002663B3" w:rsidP="00582155">
      <w:pPr>
        <w:rPr>
          <w:rFonts w:ascii="Arial" w:eastAsiaTheme="minorHAnsi" w:hAnsi="Arial" w:cs="Arial"/>
          <w:sz w:val="20"/>
          <w:lang w:val="en-US"/>
        </w:rPr>
      </w:pPr>
    </w:p>
    <w:p w14:paraId="29C18C8A" w14:textId="1A9C3D42" w:rsidR="002663B3" w:rsidRDefault="002663B3" w:rsidP="00582155">
      <w:pPr>
        <w:rPr>
          <w:rFonts w:ascii="Arial" w:eastAsiaTheme="minorHAnsi" w:hAnsi="Arial" w:cs="Arial"/>
          <w:sz w:val="20"/>
          <w:lang w:val="en-US"/>
        </w:rPr>
      </w:pPr>
      <w:r>
        <w:rPr>
          <w:rFonts w:ascii="Arial" w:eastAsiaTheme="minorHAnsi" w:hAnsi="Arial" w:cs="Arial"/>
          <w:sz w:val="20"/>
          <w:lang w:val="en-US"/>
        </w:rPr>
        <w:t xml:space="preserve">Dear </w:t>
      </w:r>
      <w:r w:rsidR="00F7022B">
        <w:rPr>
          <w:rFonts w:ascii="Arial" w:eastAsiaTheme="minorHAnsi" w:hAnsi="Arial" w:cs="Arial"/>
          <w:sz w:val="20"/>
          <w:lang w:val="en-US"/>
        </w:rPr>
        <w:t>Felix</w:t>
      </w:r>
    </w:p>
    <w:p w14:paraId="21626425" w14:textId="56A8ABCB" w:rsidR="002663B3" w:rsidRDefault="002663B3" w:rsidP="00582155">
      <w:pPr>
        <w:rPr>
          <w:rFonts w:ascii="Arial" w:eastAsiaTheme="minorHAnsi" w:hAnsi="Arial" w:cs="Arial"/>
          <w:sz w:val="20"/>
          <w:lang w:val="en-US"/>
        </w:rPr>
      </w:pPr>
    </w:p>
    <w:p w14:paraId="1FD3767F" w14:textId="5220AAED" w:rsidR="002663B3" w:rsidRDefault="002663B3" w:rsidP="00582155">
      <w:pPr>
        <w:rPr>
          <w:rFonts w:ascii="Arial" w:eastAsiaTheme="minorHAnsi" w:hAnsi="Arial" w:cs="Arial"/>
          <w:sz w:val="20"/>
          <w:lang w:val="en-US"/>
        </w:rPr>
      </w:pPr>
      <w:r w:rsidRPr="002663B3">
        <w:rPr>
          <w:rFonts w:ascii="Arial" w:eastAsiaTheme="minorHAnsi" w:hAnsi="Arial" w:cs="Arial"/>
          <w:b/>
          <w:sz w:val="20"/>
          <w:lang w:val="en-US"/>
        </w:rPr>
        <w:t>Information Request</w:t>
      </w:r>
      <w:r>
        <w:rPr>
          <w:rFonts w:ascii="Arial" w:eastAsiaTheme="minorHAnsi" w:hAnsi="Arial" w:cs="Arial"/>
          <w:sz w:val="20"/>
          <w:lang w:val="en-US"/>
        </w:rPr>
        <w:t xml:space="preserve"> – </w:t>
      </w:r>
      <w:r w:rsidR="00F7022B">
        <w:rPr>
          <w:rFonts w:ascii="Arial" w:eastAsiaTheme="minorHAnsi" w:hAnsi="Arial" w:cs="Arial"/>
          <w:sz w:val="20"/>
          <w:lang w:val="en-US"/>
        </w:rPr>
        <w:t>F3237517 – Catherine Place, Henderson</w:t>
      </w:r>
      <w:r w:rsidR="00C12F6E">
        <w:rPr>
          <w:rFonts w:ascii="Arial" w:eastAsiaTheme="minorHAnsi" w:hAnsi="Arial" w:cs="Arial"/>
          <w:sz w:val="20"/>
          <w:lang w:val="en-US"/>
        </w:rPr>
        <w:t xml:space="preserve"> </w:t>
      </w:r>
    </w:p>
    <w:p w14:paraId="550B4328" w14:textId="2C1C2628" w:rsidR="002663B3" w:rsidRDefault="002663B3" w:rsidP="00582155">
      <w:pPr>
        <w:rPr>
          <w:rFonts w:ascii="Arial" w:eastAsiaTheme="minorHAnsi" w:hAnsi="Arial" w:cs="Arial"/>
          <w:sz w:val="20"/>
          <w:lang w:val="en-US"/>
        </w:rPr>
      </w:pPr>
    </w:p>
    <w:p w14:paraId="1DEDF30A" w14:textId="19BA6BB3" w:rsidR="00210B8F" w:rsidRDefault="002663B3" w:rsidP="00E20865">
      <w:pPr>
        <w:rPr>
          <w:rFonts w:ascii="Arial" w:eastAsiaTheme="minorHAnsi" w:hAnsi="Arial" w:cs="Arial"/>
          <w:sz w:val="20"/>
          <w:lang w:val="en-US"/>
        </w:rPr>
      </w:pPr>
      <w:r>
        <w:rPr>
          <w:rFonts w:ascii="Arial" w:eastAsiaTheme="minorHAnsi" w:hAnsi="Arial" w:cs="Arial"/>
          <w:sz w:val="20"/>
          <w:lang w:val="en-US"/>
        </w:rPr>
        <w:t xml:space="preserve">I refer to your official information request dated </w:t>
      </w:r>
      <w:r w:rsidR="00F7022B">
        <w:rPr>
          <w:rFonts w:ascii="Arial" w:eastAsiaTheme="minorHAnsi" w:hAnsi="Arial" w:cs="Arial"/>
          <w:sz w:val="20"/>
          <w:lang w:val="en-US"/>
        </w:rPr>
        <w:t>9 May 2021</w:t>
      </w:r>
      <w:r w:rsidR="00E20865">
        <w:rPr>
          <w:rFonts w:ascii="Arial" w:eastAsiaTheme="minorHAnsi" w:hAnsi="Arial" w:cs="Arial"/>
          <w:sz w:val="20"/>
          <w:lang w:val="en-US"/>
        </w:rPr>
        <w:t xml:space="preserve"> </w:t>
      </w:r>
      <w:r>
        <w:rPr>
          <w:rFonts w:ascii="Arial" w:eastAsiaTheme="minorHAnsi" w:hAnsi="Arial" w:cs="Arial"/>
          <w:sz w:val="20"/>
          <w:lang w:val="en-US"/>
        </w:rPr>
        <w:t xml:space="preserve">asking for a copy of the incident report for </w:t>
      </w:r>
      <w:r w:rsidR="00F7022B">
        <w:rPr>
          <w:rFonts w:ascii="Arial" w:eastAsiaTheme="minorHAnsi" w:hAnsi="Arial" w:cs="Arial"/>
          <w:sz w:val="20"/>
          <w:lang w:val="en-US"/>
        </w:rPr>
        <w:t>Catherine Place, Henderson</w:t>
      </w:r>
      <w:r w:rsidR="00F7022B">
        <w:rPr>
          <w:rFonts w:ascii="Arial" w:eastAsiaTheme="minorHAnsi" w:hAnsi="Arial" w:cs="Arial"/>
          <w:sz w:val="20"/>
          <w:lang w:val="en-US"/>
        </w:rPr>
        <w:t>.</w:t>
      </w:r>
      <w:bookmarkStart w:id="0" w:name="_GoBack"/>
      <w:bookmarkEnd w:id="0"/>
    </w:p>
    <w:p w14:paraId="36514C6C" w14:textId="67EDA1C6" w:rsidR="002663B3" w:rsidRDefault="002663B3" w:rsidP="00582155">
      <w:pPr>
        <w:rPr>
          <w:rFonts w:ascii="Arial" w:eastAsiaTheme="minorHAnsi" w:hAnsi="Arial" w:cs="Arial"/>
          <w:sz w:val="20"/>
          <w:lang w:val="en-US"/>
        </w:rPr>
      </w:pPr>
    </w:p>
    <w:p w14:paraId="22642144" w14:textId="00DDA5DF" w:rsidR="002663B3" w:rsidRDefault="002663B3" w:rsidP="00582155">
      <w:pPr>
        <w:rPr>
          <w:rFonts w:ascii="Arial" w:eastAsiaTheme="minorHAnsi" w:hAnsi="Arial" w:cs="Arial"/>
          <w:sz w:val="20"/>
          <w:lang w:val="en-US"/>
        </w:rPr>
      </w:pPr>
      <w:r>
        <w:rPr>
          <w:rFonts w:ascii="Arial" w:eastAsiaTheme="minorHAnsi" w:hAnsi="Arial" w:cs="Arial"/>
          <w:sz w:val="20"/>
          <w:lang w:val="en-US"/>
        </w:rPr>
        <w:t xml:space="preserve">In accordance with the provisions of the Official Information Act 1982, I </w:t>
      </w:r>
      <w:r w:rsidRPr="002663B3">
        <w:rPr>
          <w:rFonts w:ascii="Arial" w:eastAsiaTheme="minorHAnsi" w:hAnsi="Arial" w:cs="Arial"/>
          <w:i/>
          <w:sz w:val="20"/>
          <w:lang w:val="en-US"/>
        </w:rPr>
        <w:t>enclose</w:t>
      </w:r>
      <w:r>
        <w:rPr>
          <w:rFonts w:ascii="Arial" w:eastAsiaTheme="minorHAnsi" w:hAnsi="Arial" w:cs="Arial"/>
          <w:sz w:val="20"/>
          <w:lang w:val="en-US"/>
        </w:rPr>
        <w:t xml:space="preserve"> the information you requested</w:t>
      </w:r>
      <w:r w:rsidR="0037248D">
        <w:rPr>
          <w:rFonts w:ascii="Arial" w:eastAsiaTheme="minorHAnsi" w:hAnsi="Arial" w:cs="Arial"/>
          <w:sz w:val="20"/>
          <w:lang w:val="en-US"/>
        </w:rPr>
        <w:t>.</w:t>
      </w:r>
      <w:r w:rsidR="00F666B4">
        <w:rPr>
          <w:rFonts w:ascii="Arial" w:eastAsiaTheme="minorHAnsi" w:hAnsi="Arial" w:cs="Arial"/>
          <w:sz w:val="20"/>
          <w:lang w:val="en-US"/>
        </w:rPr>
        <w:t xml:space="preserve"> Some information has been redacted to protect the privacy of individuals identified in the report.</w:t>
      </w:r>
    </w:p>
    <w:p w14:paraId="043910BD" w14:textId="3B15F078" w:rsidR="006C2172" w:rsidRDefault="006C2172" w:rsidP="00582155">
      <w:pPr>
        <w:rPr>
          <w:rFonts w:ascii="Arial" w:eastAsiaTheme="minorHAnsi" w:hAnsi="Arial" w:cs="Arial"/>
          <w:sz w:val="20"/>
          <w:lang w:val="en-US"/>
        </w:rPr>
      </w:pPr>
    </w:p>
    <w:p w14:paraId="5C259EBA" w14:textId="77777777" w:rsidR="006C2172" w:rsidRDefault="006C2172" w:rsidP="006C2172">
      <w:pPr>
        <w:rPr>
          <w:rFonts w:ascii="Arial" w:hAnsi="Arial" w:cs="Arial"/>
          <w:iCs/>
          <w:sz w:val="20"/>
          <w:lang w:eastAsia="en-AU"/>
        </w:rPr>
      </w:pPr>
      <w:r>
        <w:rPr>
          <w:rFonts w:ascii="Arial" w:hAnsi="Arial" w:cs="Arial"/>
          <w:iCs/>
          <w:sz w:val="20"/>
        </w:rPr>
        <w:t>Please note the Incident Report provided to you is generated by Fire and Emergency New Zealand’s electronic station management system (SMS Report). In SMS Reports, ‘Notifications’ and ‘Message Log’ fields are reported in real time as fire crews and our communication centres communicate with each other during the incident. They are not the official final records of incidents but word for word transcripts of ‘live’ situations as they occur. They may contain spelling errors or commonly used abbreviations.</w:t>
      </w:r>
    </w:p>
    <w:p w14:paraId="47E8FA18" w14:textId="4FCF562A" w:rsidR="002663B3" w:rsidRDefault="002663B3" w:rsidP="00582155">
      <w:pPr>
        <w:rPr>
          <w:rFonts w:ascii="Arial" w:eastAsiaTheme="minorHAnsi" w:hAnsi="Arial" w:cs="Arial"/>
          <w:sz w:val="20"/>
          <w:lang w:val="en-US"/>
        </w:rPr>
      </w:pPr>
    </w:p>
    <w:p w14:paraId="6029753A" w14:textId="50D69B5A" w:rsidR="002663B3" w:rsidRDefault="002663B3" w:rsidP="00582155">
      <w:pPr>
        <w:rPr>
          <w:rFonts w:ascii="Arial" w:eastAsiaTheme="minorHAnsi" w:hAnsi="Arial" w:cs="Arial"/>
          <w:sz w:val="20"/>
          <w:lang w:val="en-US"/>
        </w:rPr>
      </w:pPr>
      <w:r>
        <w:rPr>
          <w:rFonts w:ascii="Arial" w:eastAsiaTheme="minorHAnsi" w:hAnsi="Arial" w:cs="Arial"/>
          <w:sz w:val="20"/>
          <w:lang w:val="en-US"/>
        </w:rPr>
        <w:t xml:space="preserve">You have the right to seek an investigation and review by the Ombudsman of this decision.  Information about how to make a complaint is available at </w:t>
      </w:r>
      <w:hyperlink r:id="rId14" w:history="1">
        <w:r w:rsidRPr="00CD2793">
          <w:rPr>
            <w:rStyle w:val="Hyperlink"/>
            <w:rFonts w:ascii="Arial" w:eastAsiaTheme="minorHAnsi" w:hAnsi="Arial" w:cs="Arial"/>
            <w:sz w:val="20"/>
            <w:lang w:val="en-US"/>
          </w:rPr>
          <w:t>www.ombudsman.parliament.nz</w:t>
        </w:r>
      </w:hyperlink>
      <w:r>
        <w:rPr>
          <w:rFonts w:ascii="Arial" w:eastAsiaTheme="minorHAnsi" w:hAnsi="Arial" w:cs="Arial"/>
          <w:sz w:val="20"/>
          <w:lang w:val="en-US"/>
        </w:rPr>
        <w:t xml:space="preserve"> or freephone 0800 802 602.</w:t>
      </w:r>
    </w:p>
    <w:p w14:paraId="5412B9B0" w14:textId="6D6A87A6" w:rsidR="002663B3" w:rsidRDefault="002663B3" w:rsidP="00582155">
      <w:pPr>
        <w:rPr>
          <w:rFonts w:ascii="Arial" w:eastAsiaTheme="minorHAnsi" w:hAnsi="Arial" w:cs="Arial"/>
          <w:sz w:val="20"/>
          <w:lang w:val="en-US"/>
        </w:rPr>
      </w:pPr>
    </w:p>
    <w:p w14:paraId="2AE2EF08" w14:textId="77777777" w:rsidR="002663B3" w:rsidRPr="00582155" w:rsidRDefault="002663B3" w:rsidP="00582155">
      <w:pPr>
        <w:rPr>
          <w:rFonts w:ascii="Arial" w:eastAsiaTheme="minorHAnsi" w:hAnsi="Arial" w:cs="Arial"/>
          <w:sz w:val="20"/>
          <w:lang w:val="en-US"/>
        </w:rPr>
      </w:pPr>
    </w:p>
    <w:p w14:paraId="00ADE6C8" w14:textId="77777777" w:rsidR="00903B92" w:rsidRDefault="00903B92" w:rsidP="00582155">
      <w:pPr>
        <w:rPr>
          <w:rFonts w:ascii="Arial" w:eastAsiaTheme="minorHAnsi" w:hAnsi="Arial" w:cs="Arial"/>
          <w:b/>
          <w:color w:val="0070C0"/>
          <w:sz w:val="20"/>
          <w:u w:val="single"/>
          <w:lang w:val="en-US"/>
        </w:rPr>
      </w:pPr>
    </w:p>
    <w:p w14:paraId="54667C8A" w14:textId="77777777" w:rsidR="00903B92" w:rsidRDefault="00903B92" w:rsidP="00582155">
      <w:pPr>
        <w:rPr>
          <w:rFonts w:ascii="Arial" w:eastAsiaTheme="minorHAnsi" w:hAnsi="Arial" w:cs="Arial"/>
          <w:b/>
          <w:color w:val="0070C0"/>
          <w:sz w:val="20"/>
          <w:u w:val="single"/>
          <w:lang w:val="en-US"/>
        </w:rPr>
      </w:pPr>
    </w:p>
    <w:p w14:paraId="08C47F8E" w14:textId="517AF2F6" w:rsidR="00433BFF" w:rsidRPr="002663B3" w:rsidRDefault="00582155" w:rsidP="002663B3">
      <w:pPr>
        <w:spacing w:line="276" w:lineRule="auto"/>
        <w:rPr>
          <w:rFonts w:ascii="Arial" w:eastAsiaTheme="minorHAnsi" w:hAnsi="Arial" w:cs="Arial"/>
          <w:sz w:val="20"/>
          <w:lang w:val="en-US"/>
        </w:rPr>
      </w:pPr>
      <w:r w:rsidRPr="00582155">
        <w:rPr>
          <w:rFonts w:ascii="Arial" w:hAnsi="Arial" w:cs="Arial"/>
          <w:noProof/>
          <w:sz w:val="20"/>
          <w:lang w:eastAsia="en-NZ"/>
        </w:rPr>
        <w:drawing>
          <wp:anchor distT="0" distB="0" distL="114300" distR="114300" simplePos="0" relativeHeight="251660800" behindDoc="1" locked="0" layoutInCell="1" allowOverlap="1" wp14:anchorId="77F74A70" wp14:editId="784DB779">
            <wp:simplePos x="0" y="0"/>
            <wp:positionH relativeFrom="page">
              <wp:posOffset>516835</wp:posOffset>
            </wp:positionH>
            <wp:positionV relativeFrom="page">
              <wp:posOffset>5693134</wp:posOffset>
            </wp:positionV>
            <wp:extent cx="6806316" cy="4821970"/>
            <wp:effectExtent l="0" t="0" r="0" b="0"/>
            <wp:wrapNone/>
            <wp:docPr id="5" name="Picture 3" descr="FENZ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FOOTER.jpg"/>
                    <pic:cNvPicPr/>
                  </pic:nvPicPr>
                  <pic:blipFill rotWithShape="1">
                    <a:blip r:embed="rId12"/>
                    <a:srcRect b="5242"/>
                    <a:stretch/>
                  </pic:blipFill>
                  <pic:spPr bwMode="auto">
                    <a:xfrm>
                      <a:off x="0" y="0"/>
                      <a:ext cx="6811416" cy="4825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63B3">
        <w:rPr>
          <w:rFonts w:ascii="Arial" w:hAnsi="Arial" w:cs="Arial"/>
          <w:sz w:val="20"/>
        </w:rPr>
        <w:t>Yours sincerely</w:t>
      </w:r>
    </w:p>
    <w:p w14:paraId="755E2A59" w14:textId="73A54F83" w:rsidR="00902E89" w:rsidRPr="00136323" w:rsidRDefault="006D3B3D" w:rsidP="006D3B3D">
      <w:pPr>
        <w:tabs>
          <w:tab w:val="left" w:pos="1350"/>
        </w:tabs>
        <w:rPr>
          <w:rFonts w:ascii="Arial" w:hAnsi="Arial" w:cs="Arial"/>
          <w:sz w:val="20"/>
        </w:rPr>
      </w:pPr>
      <w:r w:rsidRPr="00136323">
        <w:rPr>
          <w:rFonts w:ascii="Arial" w:hAnsi="Arial" w:cs="Arial"/>
          <w:sz w:val="20"/>
        </w:rPr>
        <w:tab/>
      </w:r>
    </w:p>
    <w:p w14:paraId="388B8847" w14:textId="2CC1DA6C" w:rsidR="00F27873" w:rsidRDefault="00F27873" w:rsidP="000111BF">
      <w:pPr>
        <w:rPr>
          <w:rFonts w:ascii="Arial" w:hAnsi="Arial" w:cs="Arial"/>
          <w:noProof/>
          <w:sz w:val="20"/>
          <w:lang w:eastAsia="en-NZ"/>
        </w:rPr>
      </w:pPr>
    </w:p>
    <w:p w14:paraId="23E534C8" w14:textId="2165088B" w:rsidR="002663B3" w:rsidRDefault="002663B3" w:rsidP="000111BF">
      <w:pPr>
        <w:rPr>
          <w:rFonts w:ascii="Arial" w:hAnsi="Arial" w:cs="Arial"/>
          <w:sz w:val="20"/>
        </w:rPr>
      </w:pPr>
      <w:r w:rsidRPr="00D93CDB">
        <w:rPr>
          <w:noProof/>
          <w:lang w:eastAsia="en-NZ"/>
        </w:rPr>
        <w:drawing>
          <wp:inline distT="0" distB="0" distL="0" distR="0" wp14:anchorId="3C05749E" wp14:editId="3857AD1D">
            <wp:extent cx="1371600" cy="5852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94190" cy="594854"/>
                    </a:xfrm>
                    <a:prstGeom prst="rect">
                      <a:avLst/>
                    </a:prstGeom>
                  </pic:spPr>
                </pic:pic>
              </a:graphicData>
            </a:graphic>
          </wp:inline>
        </w:drawing>
      </w:r>
    </w:p>
    <w:p w14:paraId="2851A575" w14:textId="5F453020" w:rsidR="002663B3" w:rsidRDefault="002663B3" w:rsidP="000111BF">
      <w:pPr>
        <w:rPr>
          <w:rFonts w:ascii="Arial" w:hAnsi="Arial" w:cs="Arial"/>
          <w:sz w:val="20"/>
        </w:rPr>
      </w:pPr>
    </w:p>
    <w:p w14:paraId="7C54256C" w14:textId="77777777" w:rsidR="002663B3" w:rsidRPr="00136323" w:rsidRDefault="002663B3" w:rsidP="000111BF">
      <w:pPr>
        <w:rPr>
          <w:rFonts w:ascii="Arial" w:hAnsi="Arial" w:cs="Arial"/>
          <w:sz w:val="20"/>
        </w:rPr>
      </w:pPr>
    </w:p>
    <w:p w14:paraId="3AB7F538" w14:textId="62BB4CCE" w:rsidR="00246FFC" w:rsidRDefault="002663B3" w:rsidP="00034A49">
      <w:pPr>
        <w:rPr>
          <w:rFonts w:ascii="Arial" w:hAnsi="Arial" w:cs="Arial"/>
          <w:sz w:val="20"/>
        </w:rPr>
      </w:pPr>
      <w:r>
        <w:rPr>
          <w:rFonts w:ascii="Arial" w:hAnsi="Arial" w:cs="Arial"/>
          <w:sz w:val="20"/>
        </w:rPr>
        <w:t>Gary Williamson</w:t>
      </w:r>
    </w:p>
    <w:p w14:paraId="467E58A5" w14:textId="1C1436C3" w:rsidR="002663B3" w:rsidRDefault="002663B3" w:rsidP="00034A49">
      <w:pPr>
        <w:rPr>
          <w:rFonts w:ascii="Arial" w:hAnsi="Arial" w:cs="Arial"/>
          <w:sz w:val="20"/>
        </w:rPr>
      </w:pPr>
      <w:r>
        <w:rPr>
          <w:rFonts w:ascii="Arial" w:hAnsi="Arial" w:cs="Arial"/>
          <w:sz w:val="20"/>
        </w:rPr>
        <w:t>PP Ron Devlin</w:t>
      </w:r>
    </w:p>
    <w:p w14:paraId="4E858692" w14:textId="23D6AD5A" w:rsidR="002663B3" w:rsidRDefault="002663B3" w:rsidP="00034A49">
      <w:pPr>
        <w:rPr>
          <w:rFonts w:ascii="Arial" w:hAnsi="Arial" w:cs="Arial"/>
          <w:sz w:val="20"/>
        </w:rPr>
      </w:pPr>
      <w:r>
        <w:rPr>
          <w:rFonts w:ascii="Arial" w:hAnsi="Arial" w:cs="Arial"/>
          <w:sz w:val="20"/>
        </w:rPr>
        <w:t>Fire Region Manager</w:t>
      </w:r>
    </w:p>
    <w:p w14:paraId="7DC51F45" w14:textId="0E4DA882" w:rsidR="002663B3" w:rsidRDefault="002663B3" w:rsidP="00034A49">
      <w:pPr>
        <w:rPr>
          <w:rFonts w:ascii="Arial" w:hAnsi="Arial" w:cs="Arial"/>
          <w:sz w:val="20"/>
        </w:rPr>
      </w:pPr>
    </w:p>
    <w:p w14:paraId="5446423E" w14:textId="26681526" w:rsidR="002663B3" w:rsidRDefault="002663B3" w:rsidP="00034A49">
      <w:pPr>
        <w:rPr>
          <w:rFonts w:ascii="Arial" w:hAnsi="Arial" w:cs="Arial"/>
          <w:sz w:val="20"/>
        </w:rPr>
      </w:pPr>
    </w:p>
    <w:p w14:paraId="0200175E" w14:textId="588D2C57" w:rsidR="002663B3" w:rsidRDefault="002663B3" w:rsidP="00034A49">
      <w:pPr>
        <w:rPr>
          <w:rFonts w:ascii="Arial" w:hAnsi="Arial" w:cs="Arial"/>
          <w:sz w:val="20"/>
        </w:rPr>
      </w:pPr>
    </w:p>
    <w:p w14:paraId="3AEAF27B" w14:textId="3C0B2A04" w:rsidR="002663B3" w:rsidRPr="00246FFC" w:rsidRDefault="002663B3" w:rsidP="00034A49">
      <w:pPr>
        <w:rPr>
          <w:rFonts w:ascii="Arial" w:hAnsi="Arial" w:cs="Arial"/>
          <w:sz w:val="20"/>
        </w:rPr>
      </w:pPr>
      <w:r>
        <w:rPr>
          <w:rFonts w:ascii="Arial" w:hAnsi="Arial" w:cs="Arial"/>
          <w:sz w:val="20"/>
        </w:rPr>
        <w:t>Encl.</w:t>
      </w:r>
    </w:p>
    <w:sectPr w:rsidR="002663B3" w:rsidRPr="00246FFC" w:rsidSect="00D16BB4">
      <w:footerReference w:type="even" r:id="rId16"/>
      <w:footerReference w:type="default" r:id="rId17"/>
      <w:headerReference w:type="first" r:id="rId18"/>
      <w:footerReference w:type="first" r:id="rId19"/>
      <w:pgSz w:w="11907" w:h="16840" w:code="9"/>
      <w:pgMar w:top="1236" w:right="1418" w:bottom="1701" w:left="1644" w:header="284" w:footer="284"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8923F" w14:textId="77777777" w:rsidR="00743EDF" w:rsidRDefault="00743EDF">
      <w:r>
        <w:separator/>
      </w:r>
    </w:p>
  </w:endnote>
  <w:endnote w:type="continuationSeparator" w:id="0">
    <w:p w14:paraId="60210AD2" w14:textId="77777777" w:rsidR="00743EDF" w:rsidRDefault="00743EDF">
      <w:r>
        <w:continuationSeparator/>
      </w:r>
    </w:p>
  </w:endnote>
  <w:endnote w:type="continuationNotice" w:id="1">
    <w:p w14:paraId="6705B57B" w14:textId="77777777" w:rsidR="00743EDF" w:rsidRDefault="00743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FF2A" w14:textId="7BDFC5A0" w:rsidR="008346E4" w:rsidRDefault="00F7022B">
    <w:pPr>
      <w:pStyle w:val="Footer"/>
    </w:pPr>
    <w:r>
      <w:fldChar w:fldCharType="begin"/>
    </w:r>
    <w:r>
      <w:instrText xml:space="preserve"> DOCPROPERTY "Document Footer" </w:instrText>
    </w:r>
    <w:r>
      <w:fldChar w:fldCharType="separate"/>
    </w:r>
    <w:r w:rsidR="006C0A11">
      <w:t>1813602_1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ACDB" w14:textId="64264586" w:rsidR="008346E4" w:rsidRPr="00C24501" w:rsidRDefault="008346E4" w:rsidP="005977BD">
    <w:pPr>
      <w:pStyle w:val="Footer"/>
      <w:tabs>
        <w:tab w:val="clear" w:pos="8640"/>
        <w:tab w:val="right" w:pos="8931"/>
      </w:tabs>
    </w:pPr>
    <w:r>
      <w:tab/>
    </w:r>
    <w:r>
      <w:tab/>
    </w:r>
    <w:r w:rsidRPr="00C24501">
      <w:fldChar w:fldCharType="begin"/>
    </w:r>
    <w:r w:rsidRPr="00C24501">
      <w:instrText xml:space="preserve"> PAGE   \* MERGEFORMAT </w:instrText>
    </w:r>
    <w:r w:rsidRPr="00C24501">
      <w:fldChar w:fldCharType="separate"/>
    </w:r>
    <w:r w:rsidR="00F73F33">
      <w:rPr>
        <w:noProof/>
      </w:rPr>
      <w:t>2</w:t>
    </w:r>
    <w:r w:rsidRPr="00C24501">
      <w:rPr>
        <w:noProof/>
      </w:rPr>
      <w:fldChar w:fldCharType="end"/>
    </w:r>
    <w:r>
      <w:rPr>
        <w:noProof/>
      </w:rPr>
      <w:fldChar w:fldCharType="begin"/>
    </w:r>
    <w:r>
      <w:rPr>
        <w:noProof/>
      </w:rPr>
      <w:instrText xml:space="preserve"> DOCPROPERTY "Document Footer" </w:instrText>
    </w:r>
    <w:r>
      <w:rPr>
        <w:noProof/>
      </w:rPr>
      <w:fldChar w:fldCharType="separate"/>
    </w:r>
    <w:r w:rsidR="006C0A11">
      <w:rPr>
        <w:noProof/>
      </w:rPr>
      <w:t>1813602_1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9F93" w14:textId="77777777" w:rsidR="008346E4" w:rsidRDefault="00E210F0" w:rsidP="005977BD">
    <w:pPr>
      <w:pStyle w:val="Footer"/>
      <w:tabs>
        <w:tab w:val="clear" w:pos="8640"/>
        <w:tab w:val="right" w:pos="8931"/>
      </w:tabs>
      <w:ind w:right="-515"/>
      <w:rPr>
        <w:rFonts w:cs="Arial"/>
      </w:rPr>
    </w:pPr>
    <w:r>
      <w:rPr>
        <w:noProof/>
        <w:sz w:val="28"/>
        <w:szCs w:val="28"/>
        <w:lang w:eastAsia="en-NZ"/>
      </w:rPr>
      <w:drawing>
        <wp:anchor distT="0" distB="0" distL="114300" distR="114300" simplePos="0" relativeHeight="251664896" behindDoc="0" locked="0" layoutInCell="1" allowOverlap="1" wp14:anchorId="17BEB1CB" wp14:editId="09B769AE">
          <wp:simplePos x="0" y="0"/>
          <wp:positionH relativeFrom="page">
            <wp:posOffset>288290</wp:posOffset>
          </wp:positionH>
          <wp:positionV relativeFrom="page">
            <wp:posOffset>9881870</wp:posOffset>
          </wp:positionV>
          <wp:extent cx="6987600" cy="27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7600" cy="270000"/>
                  </a:xfrm>
                  <a:prstGeom prst="rect">
                    <a:avLst/>
                  </a:prstGeom>
                </pic:spPr>
              </pic:pic>
            </a:graphicData>
          </a:graphic>
          <wp14:sizeRelH relativeFrom="margin">
            <wp14:pctWidth>0</wp14:pctWidth>
          </wp14:sizeRelH>
          <wp14:sizeRelV relativeFrom="margin">
            <wp14:pctHeight>0</wp14:pctHeight>
          </wp14:sizeRelV>
        </wp:anchor>
      </w:drawing>
    </w:r>
    <w:r w:rsidR="008346E4">
      <w:rPr>
        <w:rFonts w:cs="Arial"/>
      </w:rPr>
      <w:tab/>
    </w:r>
    <w:r w:rsidR="008346E4">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DA4D" w14:textId="77777777" w:rsidR="00743EDF" w:rsidRDefault="00743EDF">
      <w:r>
        <w:separator/>
      </w:r>
    </w:p>
  </w:footnote>
  <w:footnote w:type="continuationSeparator" w:id="0">
    <w:p w14:paraId="1D380CA6" w14:textId="77777777" w:rsidR="00743EDF" w:rsidRDefault="00743EDF">
      <w:r>
        <w:continuationSeparator/>
      </w:r>
    </w:p>
  </w:footnote>
  <w:footnote w:type="continuationNotice" w:id="1">
    <w:p w14:paraId="53B403FB" w14:textId="77777777" w:rsidR="00743EDF" w:rsidRDefault="00743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402"/>
    </w:tblGrid>
    <w:tr w:rsidR="008346E4" w:rsidRPr="00D1461E" w14:paraId="7332BC87" w14:textId="77777777" w:rsidTr="00623540">
      <w:tc>
        <w:tcPr>
          <w:tcW w:w="5954" w:type="dxa"/>
        </w:tcPr>
        <w:p w14:paraId="6F297EBE" w14:textId="77777777" w:rsidR="008346E4" w:rsidRDefault="008346E4" w:rsidP="00D1461E">
          <w:pPr>
            <w:ind w:left="-288" w:right="-146" w:firstLine="288"/>
            <w:rPr>
              <w:rFonts w:ascii="Arial Narrow" w:hAnsi="Arial Narrow" w:cs="Arial"/>
              <w:color w:val="000000" w:themeColor="text1"/>
              <w:sz w:val="20"/>
            </w:rPr>
          </w:pPr>
        </w:p>
        <w:p w14:paraId="25F0200F" w14:textId="77777777" w:rsidR="00791717" w:rsidRDefault="00791717" w:rsidP="00D1461E">
          <w:pPr>
            <w:ind w:left="-288" w:right="-146" w:firstLine="288"/>
            <w:rPr>
              <w:rFonts w:ascii="Arial Narrow" w:hAnsi="Arial Narrow" w:cs="Arial"/>
              <w:color w:val="000000" w:themeColor="text1"/>
              <w:sz w:val="20"/>
            </w:rPr>
          </w:pPr>
        </w:p>
        <w:p w14:paraId="080A9B9F" w14:textId="77777777" w:rsidR="00E42724" w:rsidRDefault="00791717" w:rsidP="00D1461E">
          <w:pPr>
            <w:ind w:left="-288" w:right="-146" w:firstLine="288"/>
            <w:rPr>
              <w:rFonts w:ascii="Arial Narrow" w:hAnsi="Arial Narrow" w:cs="Arial"/>
              <w:color w:val="000000" w:themeColor="text1"/>
              <w:sz w:val="20"/>
            </w:rPr>
          </w:pPr>
          <w:r w:rsidRPr="00227C60">
            <w:rPr>
              <w:noProof/>
              <w:sz w:val="28"/>
              <w:szCs w:val="28"/>
              <w:lang w:eastAsia="en-NZ"/>
            </w:rPr>
            <w:drawing>
              <wp:anchor distT="0" distB="0" distL="114300" distR="114300" simplePos="0" relativeHeight="251658240" behindDoc="0" locked="0" layoutInCell="1" allowOverlap="1" wp14:anchorId="2E85077D" wp14:editId="407D0892">
                <wp:simplePos x="0" y="0"/>
                <wp:positionH relativeFrom="page">
                  <wp:posOffset>0</wp:posOffset>
                </wp:positionH>
                <wp:positionV relativeFrom="page">
                  <wp:posOffset>294640</wp:posOffset>
                </wp:positionV>
                <wp:extent cx="1764665" cy="890270"/>
                <wp:effectExtent l="0" t="0" r="6985" b="5080"/>
                <wp:wrapNone/>
                <wp:docPr id="2" name="Picture 1" descr="FENZ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 HEADER.jpg"/>
                        <pic:cNvPicPr/>
                      </pic:nvPicPr>
                      <pic:blipFill>
                        <a:blip r:embed="rId1"/>
                        <a:stretch>
                          <a:fillRect/>
                        </a:stretch>
                      </pic:blipFill>
                      <pic:spPr>
                        <a:xfrm>
                          <a:off x="0" y="0"/>
                          <a:ext cx="1764665" cy="890270"/>
                        </a:xfrm>
                        <a:prstGeom prst="rect">
                          <a:avLst/>
                        </a:prstGeom>
                      </pic:spPr>
                    </pic:pic>
                  </a:graphicData>
                </a:graphic>
              </wp:anchor>
            </w:drawing>
          </w:r>
        </w:p>
        <w:p w14:paraId="1A00D0C5" w14:textId="77777777" w:rsidR="00E42724" w:rsidRPr="00D1461E" w:rsidRDefault="00E42724" w:rsidP="00D1461E">
          <w:pPr>
            <w:ind w:left="-288" w:right="-146" w:firstLine="288"/>
            <w:rPr>
              <w:rFonts w:ascii="Arial Narrow" w:hAnsi="Arial Narrow" w:cs="Arial"/>
              <w:color w:val="000000" w:themeColor="text1"/>
              <w:sz w:val="20"/>
            </w:rPr>
          </w:pPr>
        </w:p>
      </w:tc>
      <w:tc>
        <w:tcPr>
          <w:tcW w:w="3402" w:type="dxa"/>
        </w:tcPr>
        <w:p w14:paraId="2C55DD46" w14:textId="77777777" w:rsidR="008346E4" w:rsidRPr="00D1461E" w:rsidRDefault="008346E4" w:rsidP="00D1461E">
          <w:pPr>
            <w:ind w:left="-288" w:firstLine="288"/>
            <w:rPr>
              <w:rFonts w:ascii="Arial Narrow" w:hAnsi="Arial Narrow" w:cs="Arial"/>
              <w:color w:val="000000" w:themeColor="text1"/>
              <w:sz w:val="20"/>
            </w:rPr>
          </w:pPr>
        </w:p>
        <w:p w14:paraId="751699BF" w14:textId="77777777" w:rsidR="00791717" w:rsidRDefault="00791717" w:rsidP="004047B2">
          <w:pPr>
            <w:ind w:left="287"/>
            <w:rPr>
              <w:rFonts w:ascii="Arial Narrow" w:hAnsi="Arial Narrow" w:cs="Arial"/>
              <w:b/>
              <w:color w:val="000000" w:themeColor="text1"/>
              <w:sz w:val="20"/>
            </w:rPr>
          </w:pPr>
          <w:bookmarkStart w:id="1" w:name="HeadName"/>
          <w:bookmarkEnd w:id="1"/>
        </w:p>
        <w:p w14:paraId="7F1533FC" w14:textId="3D0019EE" w:rsidR="00DE091B" w:rsidRPr="00D1461E" w:rsidRDefault="00903B92" w:rsidP="004047B2">
          <w:pPr>
            <w:ind w:left="287"/>
            <w:rPr>
              <w:rFonts w:ascii="Arial Narrow" w:hAnsi="Arial Narrow" w:cs="Arial"/>
              <w:b/>
              <w:color w:val="000000" w:themeColor="text1"/>
              <w:sz w:val="20"/>
            </w:rPr>
          </w:pPr>
          <w:r>
            <w:rPr>
              <w:rFonts w:ascii="Arial Narrow" w:hAnsi="Arial Narrow" w:cs="Arial"/>
              <w:b/>
              <w:color w:val="000000" w:themeColor="text1"/>
              <w:sz w:val="20"/>
            </w:rPr>
            <w:t>Te Hiku</w:t>
          </w:r>
          <w:r w:rsidR="00DE091B" w:rsidRPr="00D1461E">
            <w:rPr>
              <w:rFonts w:ascii="Arial Narrow" w:hAnsi="Arial Narrow" w:cs="Arial"/>
              <w:b/>
              <w:color w:val="000000" w:themeColor="text1"/>
              <w:sz w:val="20"/>
            </w:rPr>
            <w:t xml:space="preserve"> (Auckland Office)</w:t>
          </w:r>
        </w:p>
        <w:p w14:paraId="6B7857A2" w14:textId="77777777" w:rsidR="00DE091B" w:rsidRPr="00D1461E" w:rsidRDefault="00DE091B"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2 Poynton Terrace, Newton 1010</w:t>
          </w:r>
        </w:p>
        <w:p w14:paraId="02C6E342" w14:textId="49F98BAC" w:rsidR="00D1461E" w:rsidRPr="00D1461E" w:rsidRDefault="00D1461E"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 xml:space="preserve">P O Box 68-444, </w:t>
          </w:r>
          <w:r w:rsidR="00623540">
            <w:rPr>
              <w:rFonts w:ascii="Arial Narrow" w:hAnsi="Arial Narrow" w:cs="Arial"/>
              <w:color w:val="000000" w:themeColor="text1"/>
              <w:sz w:val="20"/>
            </w:rPr>
            <w:t>Victoria Street West</w:t>
          </w:r>
          <w:r w:rsidRPr="00D1461E">
            <w:rPr>
              <w:rFonts w:ascii="Arial Narrow" w:hAnsi="Arial Narrow" w:cs="Arial"/>
              <w:color w:val="000000" w:themeColor="text1"/>
              <w:sz w:val="20"/>
            </w:rPr>
            <w:t>, Auckland 114</w:t>
          </w:r>
          <w:r w:rsidR="00623540">
            <w:rPr>
              <w:rFonts w:ascii="Arial Narrow" w:hAnsi="Arial Narrow" w:cs="Arial"/>
              <w:color w:val="000000" w:themeColor="text1"/>
              <w:sz w:val="20"/>
            </w:rPr>
            <w:t>2</w:t>
          </w:r>
        </w:p>
        <w:p w14:paraId="230902C4" w14:textId="77777777" w:rsidR="00DE091B" w:rsidRPr="00D1461E" w:rsidRDefault="00DE091B"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New Zealand</w:t>
          </w:r>
        </w:p>
        <w:p w14:paraId="2BBBDDFE" w14:textId="77777777" w:rsidR="00DE091B" w:rsidRPr="00D1461E" w:rsidRDefault="00482ADF"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ab/>
          </w:r>
        </w:p>
        <w:p w14:paraId="61401A03" w14:textId="77777777" w:rsidR="008346E4" w:rsidRPr="00D1461E" w:rsidRDefault="00DE091B" w:rsidP="004047B2">
          <w:pPr>
            <w:ind w:left="287"/>
            <w:rPr>
              <w:rFonts w:ascii="Arial Narrow" w:hAnsi="Arial Narrow" w:cs="Arial"/>
              <w:color w:val="000000" w:themeColor="text1"/>
              <w:sz w:val="20"/>
            </w:rPr>
          </w:pPr>
          <w:r w:rsidRPr="00D1461E">
            <w:rPr>
              <w:rFonts w:ascii="Arial Narrow" w:hAnsi="Arial Narrow" w:cs="Arial"/>
              <w:color w:val="000000" w:themeColor="text1"/>
              <w:sz w:val="20"/>
            </w:rPr>
            <w:t xml:space="preserve">Phone </w:t>
          </w:r>
          <w:bookmarkStart w:id="2" w:name="HeadPh"/>
          <w:bookmarkEnd w:id="2"/>
          <w:r w:rsidRPr="00D1461E">
            <w:rPr>
              <w:rFonts w:ascii="Arial Narrow" w:hAnsi="Arial Narrow" w:cs="Arial"/>
              <w:color w:val="000000" w:themeColor="text1"/>
              <w:sz w:val="20"/>
            </w:rPr>
            <w:t>+64 9 354 5100</w:t>
          </w:r>
        </w:p>
      </w:tc>
    </w:tr>
  </w:tbl>
  <w:p w14:paraId="7C778645" w14:textId="77777777" w:rsidR="008346E4" w:rsidRPr="00D1461E" w:rsidRDefault="008346E4" w:rsidP="005B73AD">
    <w:pPr>
      <w:pStyle w:val="Header"/>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BC2458"/>
    <w:lvl w:ilvl="0">
      <w:start w:val="1"/>
      <w:numFmt w:val="bullet"/>
      <w:pStyle w:val="ListBullet3"/>
      <w:lvlText w:val="-"/>
      <w:lvlJc w:val="left"/>
      <w:pPr>
        <w:ind w:left="926" w:hanging="360"/>
      </w:pPr>
      <w:rPr>
        <w:rFonts w:ascii="Symbol" w:hAnsi="Symbol" w:hint="default"/>
      </w:rPr>
    </w:lvl>
  </w:abstractNum>
  <w:abstractNum w:abstractNumId="1" w15:restartNumberingAfterBreak="0">
    <w:nsid w:val="FFFFFF83"/>
    <w:multiLevelType w:val="singleLevel"/>
    <w:tmpl w:val="5F36070C"/>
    <w:lvl w:ilvl="0">
      <w:start w:val="1"/>
      <w:numFmt w:val="bullet"/>
      <w:pStyle w:val="ListBullet2"/>
      <w:lvlText w:val="o"/>
      <w:lvlJc w:val="left"/>
      <w:pPr>
        <w:ind w:left="643" w:hanging="360"/>
      </w:pPr>
      <w:rPr>
        <w:rFonts w:ascii="Courier New" w:hAnsi="Courier New" w:cs="Courier New" w:hint="default"/>
      </w:rPr>
    </w:lvl>
  </w:abstractNum>
  <w:abstractNum w:abstractNumId="2" w15:restartNumberingAfterBreak="0">
    <w:nsid w:val="FFFFFF89"/>
    <w:multiLevelType w:val="singleLevel"/>
    <w:tmpl w:val="81AC2D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6A5B73B0"/>
    <w:multiLevelType w:val="multilevel"/>
    <w:tmpl w:val="DE2AAC7E"/>
    <w:lvl w:ilvl="0">
      <w:start w:val="1"/>
      <w:numFmt w:val="decimal"/>
      <w:pStyle w:val="OutlineLevel1"/>
      <w:lvlText w:val="%1."/>
      <w:lvlJc w:val="left"/>
      <w:pPr>
        <w:tabs>
          <w:tab w:val="num" w:pos="567"/>
        </w:tabs>
        <w:ind w:left="567" w:hanging="567"/>
      </w:pPr>
      <w:rPr>
        <w:rFonts w:hint="default"/>
      </w:rPr>
    </w:lvl>
    <w:lvl w:ilvl="1">
      <w:start w:val="1"/>
      <w:numFmt w:val="lowerLetter"/>
      <w:pStyle w:val="OutlineLevel2"/>
      <w:lvlText w:val="%2."/>
      <w:lvlJc w:val="left"/>
      <w:pPr>
        <w:tabs>
          <w:tab w:val="num" w:pos="1134"/>
        </w:tabs>
        <w:ind w:left="1134" w:hanging="567"/>
      </w:pPr>
      <w:rPr>
        <w:rFonts w:hint="default"/>
      </w:rPr>
    </w:lvl>
    <w:lvl w:ilvl="2">
      <w:start w:val="1"/>
      <w:numFmt w:val="lowerRoman"/>
      <w:pStyle w:val="OutlineLevel3"/>
      <w:lvlText w:val="%3."/>
      <w:lvlJc w:val="right"/>
      <w:pPr>
        <w:tabs>
          <w:tab w:val="num" w:pos="1701"/>
        </w:tabs>
        <w:ind w:left="170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3"/>
  </w:num>
  <w:num w:numId="8">
    <w:abstractNumId w:val="3"/>
  </w:num>
  <w:num w:numId="9">
    <w:abstractNumId w:val="3"/>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87"/>
  <w:displayVerticalDrawingGridEvery w:val="2"/>
  <w:doNotShadeFormData/>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File" w:val=" "/>
    <w:docVar w:name="strAdd1" w:val=" "/>
    <w:docVar w:name="strAdd2" w:val=" "/>
    <w:docVar w:name="strAddress" w:val=" "/>
    <w:docVar w:name="strCity" w:val=" "/>
    <w:docVar w:name="strDistrict" w:val=" "/>
    <w:docVar w:name="strFax" w:val=" "/>
    <w:docVar w:name="strOfficeType" w:val=" "/>
    <w:docVar w:name="strPhone" w:val=" "/>
    <w:docVar w:name="strRegion" w:val=" "/>
    <w:docVar w:name="strStation" w:val=" "/>
    <w:docVar w:name="strSuburb" w:val=" "/>
  </w:docVars>
  <w:rsids>
    <w:rsidRoot w:val="000111BF"/>
    <w:rsid w:val="00000904"/>
    <w:rsid w:val="00003DD8"/>
    <w:rsid w:val="000111BF"/>
    <w:rsid w:val="0001299D"/>
    <w:rsid w:val="000263CC"/>
    <w:rsid w:val="00034A49"/>
    <w:rsid w:val="000724E2"/>
    <w:rsid w:val="000A0770"/>
    <w:rsid w:val="000A0CB7"/>
    <w:rsid w:val="000C23AF"/>
    <w:rsid w:val="000C73CB"/>
    <w:rsid w:val="000D3BFA"/>
    <w:rsid w:val="001205A3"/>
    <w:rsid w:val="00136323"/>
    <w:rsid w:val="00137A09"/>
    <w:rsid w:val="0014248D"/>
    <w:rsid w:val="001615B4"/>
    <w:rsid w:val="001638C1"/>
    <w:rsid w:val="001779F9"/>
    <w:rsid w:val="001A291E"/>
    <w:rsid w:val="001B57B0"/>
    <w:rsid w:val="001E443F"/>
    <w:rsid w:val="001F06E0"/>
    <w:rsid w:val="002028A6"/>
    <w:rsid w:val="00210B8F"/>
    <w:rsid w:val="0021773B"/>
    <w:rsid w:val="002324E1"/>
    <w:rsid w:val="00246FFC"/>
    <w:rsid w:val="00252BF3"/>
    <w:rsid w:val="00255B8E"/>
    <w:rsid w:val="002663B3"/>
    <w:rsid w:val="00267381"/>
    <w:rsid w:val="00273A54"/>
    <w:rsid w:val="002758D1"/>
    <w:rsid w:val="00290B28"/>
    <w:rsid w:val="002B2637"/>
    <w:rsid w:val="002C2CF8"/>
    <w:rsid w:val="002E0256"/>
    <w:rsid w:val="002E227E"/>
    <w:rsid w:val="0030180D"/>
    <w:rsid w:val="003143AB"/>
    <w:rsid w:val="00314FAC"/>
    <w:rsid w:val="003167DD"/>
    <w:rsid w:val="0037165A"/>
    <w:rsid w:val="0037248D"/>
    <w:rsid w:val="00372FB2"/>
    <w:rsid w:val="003866FA"/>
    <w:rsid w:val="00394E65"/>
    <w:rsid w:val="0039579D"/>
    <w:rsid w:val="003B6DB1"/>
    <w:rsid w:val="003C00C5"/>
    <w:rsid w:val="003C2602"/>
    <w:rsid w:val="003D2DF1"/>
    <w:rsid w:val="003E61AD"/>
    <w:rsid w:val="003F5597"/>
    <w:rsid w:val="004047B2"/>
    <w:rsid w:val="0040734B"/>
    <w:rsid w:val="00433BFF"/>
    <w:rsid w:val="00435A76"/>
    <w:rsid w:val="00437EA9"/>
    <w:rsid w:val="0046133B"/>
    <w:rsid w:val="00476B7D"/>
    <w:rsid w:val="00482ADF"/>
    <w:rsid w:val="00495A6F"/>
    <w:rsid w:val="004A4C65"/>
    <w:rsid w:val="004E10B2"/>
    <w:rsid w:val="004E6E20"/>
    <w:rsid w:val="004F12BE"/>
    <w:rsid w:val="004F3AF6"/>
    <w:rsid w:val="00504247"/>
    <w:rsid w:val="00516391"/>
    <w:rsid w:val="00521802"/>
    <w:rsid w:val="005241C0"/>
    <w:rsid w:val="00532C3E"/>
    <w:rsid w:val="00537F0D"/>
    <w:rsid w:val="0054256E"/>
    <w:rsid w:val="00544930"/>
    <w:rsid w:val="0054668A"/>
    <w:rsid w:val="00554FE2"/>
    <w:rsid w:val="00582155"/>
    <w:rsid w:val="005855E2"/>
    <w:rsid w:val="005931A2"/>
    <w:rsid w:val="005977BD"/>
    <w:rsid w:val="005A2D07"/>
    <w:rsid w:val="005A6120"/>
    <w:rsid w:val="005B72E2"/>
    <w:rsid w:val="005B73AD"/>
    <w:rsid w:val="005D274F"/>
    <w:rsid w:val="005D5EBB"/>
    <w:rsid w:val="00603A97"/>
    <w:rsid w:val="00623540"/>
    <w:rsid w:val="00635A54"/>
    <w:rsid w:val="0066597B"/>
    <w:rsid w:val="00670F58"/>
    <w:rsid w:val="006722E9"/>
    <w:rsid w:val="00696453"/>
    <w:rsid w:val="00696A16"/>
    <w:rsid w:val="006A370F"/>
    <w:rsid w:val="006A50E5"/>
    <w:rsid w:val="006A72CB"/>
    <w:rsid w:val="006B1E1B"/>
    <w:rsid w:val="006B7B1A"/>
    <w:rsid w:val="006C0A11"/>
    <w:rsid w:val="006C2172"/>
    <w:rsid w:val="006D0952"/>
    <w:rsid w:val="006D3B3D"/>
    <w:rsid w:val="006D69E6"/>
    <w:rsid w:val="007046A6"/>
    <w:rsid w:val="00711350"/>
    <w:rsid w:val="00716BFF"/>
    <w:rsid w:val="00726805"/>
    <w:rsid w:val="0072764C"/>
    <w:rsid w:val="00743EDF"/>
    <w:rsid w:val="007511A9"/>
    <w:rsid w:val="00783126"/>
    <w:rsid w:val="00791717"/>
    <w:rsid w:val="00796775"/>
    <w:rsid w:val="007A6D19"/>
    <w:rsid w:val="007B6FB4"/>
    <w:rsid w:val="007C28DB"/>
    <w:rsid w:val="007C7450"/>
    <w:rsid w:val="008115D0"/>
    <w:rsid w:val="008346E4"/>
    <w:rsid w:val="00853263"/>
    <w:rsid w:val="00865FFD"/>
    <w:rsid w:val="00873A1E"/>
    <w:rsid w:val="00876515"/>
    <w:rsid w:val="008C3680"/>
    <w:rsid w:val="008F36E3"/>
    <w:rsid w:val="00902E89"/>
    <w:rsid w:val="00903B92"/>
    <w:rsid w:val="0094083B"/>
    <w:rsid w:val="00955068"/>
    <w:rsid w:val="00984E90"/>
    <w:rsid w:val="009A1D6B"/>
    <w:rsid w:val="009B7F9A"/>
    <w:rsid w:val="009C3994"/>
    <w:rsid w:val="009C74DA"/>
    <w:rsid w:val="00A06CE5"/>
    <w:rsid w:val="00A239A6"/>
    <w:rsid w:val="00A32899"/>
    <w:rsid w:val="00A34C46"/>
    <w:rsid w:val="00A82276"/>
    <w:rsid w:val="00AB6636"/>
    <w:rsid w:val="00AC07FE"/>
    <w:rsid w:val="00AC3129"/>
    <w:rsid w:val="00AD37E4"/>
    <w:rsid w:val="00AD70EC"/>
    <w:rsid w:val="00AF300E"/>
    <w:rsid w:val="00AF4B46"/>
    <w:rsid w:val="00B004DC"/>
    <w:rsid w:val="00B129C3"/>
    <w:rsid w:val="00B157FC"/>
    <w:rsid w:val="00B20396"/>
    <w:rsid w:val="00B23322"/>
    <w:rsid w:val="00B25081"/>
    <w:rsid w:val="00B34503"/>
    <w:rsid w:val="00B5110E"/>
    <w:rsid w:val="00B57330"/>
    <w:rsid w:val="00B61F09"/>
    <w:rsid w:val="00B67B4D"/>
    <w:rsid w:val="00B73095"/>
    <w:rsid w:val="00B758C7"/>
    <w:rsid w:val="00B805E5"/>
    <w:rsid w:val="00B94AD7"/>
    <w:rsid w:val="00B970DC"/>
    <w:rsid w:val="00BD3828"/>
    <w:rsid w:val="00BF519D"/>
    <w:rsid w:val="00C12A5D"/>
    <w:rsid w:val="00C12F6E"/>
    <w:rsid w:val="00C16937"/>
    <w:rsid w:val="00C24501"/>
    <w:rsid w:val="00C43995"/>
    <w:rsid w:val="00C57A4F"/>
    <w:rsid w:val="00C677BC"/>
    <w:rsid w:val="00C763A7"/>
    <w:rsid w:val="00C847B8"/>
    <w:rsid w:val="00CB1919"/>
    <w:rsid w:val="00CB3C4D"/>
    <w:rsid w:val="00CC59AA"/>
    <w:rsid w:val="00CD58EF"/>
    <w:rsid w:val="00CE1719"/>
    <w:rsid w:val="00D007DA"/>
    <w:rsid w:val="00D03DC2"/>
    <w:rsid w:val="00D1461E"/>
    <w:rsid w:val="00D16BB4"/>
    <w:rsid w:val="00D23679"/>
    <w:rsid w:val="00D24D17"/>
    <w:rsid w:val="00D37F31"/>
    <w:rsid w:val="00D54640"/>
    <w:rsid w:val="00D624D0"/>
    <w:rsid w:val="00D8043B"/>
    <w:rsid w:val="00D94D0F"/>
    <w:rsid w:val="00DB3883"/>
    <w:rsid w:val="00DC4239"/>
    <w:rsid w:val="00DD3833"/>
    <w:rsid w:val="00DE091B"/>
    <w:rsid w:val="00DE153B"/>
    <w:rsid w:val="00DF2C35"/>
    <w:rsid w:val="00DF4588"/>
    <w:rsid w:val="00DF6980"/>
    <w:rsid w:val="00E10B5F"/>
    <w:rsid w:val="00E20865"/>
    <w:rsid w:val="00E210F0"/>
    <w:rsid w:val="00E26002"/>
    <w:rsid w:val="00E3707A"/>
    <w:rsid w:val="00E3718B"/>
    <w:rsid w:val="00E42724"/>
    <w:rsid w:val="00E43687"/>
    <w:rsid w:val="00E51C12"/>
    <w:rsid w:val="00E74B94"/>
    <w:rsid w:val="00E821BC"/>
    <w:rsid w:val="00E82CAC"/>
    <w:rsid w:val="00E83FCC"/>
    <w:rsid w:val="00E85725"/>
    <w:rsid w:val="00E923AA"/>
    <w:rsid w:val="00EB0DAB"/>
    <w:rsid w:val="00EB4A49"/>
    <w:rsid w:val="00F03C4F"/>
    <w:rsid w:val="00F14164"/>
    <w:rsid w:val="00F27873"/>
    <w:rsid w:val="00F34404"/>
    <w:rsid w:val="00F45CD9"/>
    <w:rsid w:val="00F51572"/>
    <w:rsid w:val="00F640F6"/>
    <w:rsid w:val="00F666B4"/>
    <w:rsid w:val="00F7022B"/>
    <w:rsid w:val="00F73F33"/>
    <w:rsid w:val="00F900A0"/>
    <w:rsid w:val="00FC42C3"/>
    <w:rsid w:val="00FC6D4C"/>
    <w:rsid w:val="00FD091E"/>
    <w:rsid w:val="00FF15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7EB8A59"/>
  <w15:docId w15:val="{CB998522-EB69-416B-9EBF-C922ABAD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1BF"/>
    <w:rPr>
      <w:sz w:val="24"/>
      <w:lang w:eastAsia="en-US"/>
    </w:rPr>
  </w:style>
  <w:style w:type="paragraph" w:styleId="Heading1">
    <w:name w:val="heading 1"/>
    <w:basedOn w:val="Normal"/>
    <w:next w:val="Normal"/>
    <w:link w:val="Heading1Char"/>
    <w:qFormat/>
    <w:rsid w:val="00C24501"/>
    <w:pPr>
      <w:keepNext/>
      <w:spacing w:before="240"/>
      <w:outlineLvl w:val="0"/>
    </w:pPr>
    <w:rPr>
      <w:b/>
      <w:color w:val="000000"/>
      <w:kern w:val="32"/>
      <w:sz w:val="28"/>
      <w:szCs w:val="32"/>
    </w:rPr>
  </w:style>
  <w:style w:type="paragraph" w:styleId="Heading2">
    <w:name w:val="heading 2"/>
    <w:basedOn w:val="Normal"/>
    <w:next w:val="Normal"/>
    <w:link w:val="Heading2Char"/>
    <w:qFormat/>
    <w:rsid w:val="00C24501"/>
    <w:pPr>
      <w:keepNext/>
      <w:spacing w:before="240" w:after="120"/>
      <w:outlineLvl w:val="1"/>
    </w:pPr>
    <w:rPr>
      <w:b/>
      <w:szCs w:val="28"/>
    </w:rPr>
  </w:style>
  <w:style w:type="paragraph" w:styleId="Heading3">
    <w:name w:val="heading 3"/>
    <w:basedOn w:val="Normal"/>
    <w:next w:val="Normal"/>
    <w:link w:val="Heading3Char"/>
    <w:qFormat/>
    <w:rsid w:val="00C24501"/>
    <w:pPr>
      <w:keepNext/>
      <w:spacing w:before="240" w:after="120"/>
      <w:outlineLvl w:val="2"/>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19D"/>
    <w:pPr>
      <w:tabs>
        <w:tab w:val="center" w:pos="4320"/>
        <w:tab w:val="right" w:pos="8640"/>
      </w:tabs>
    </w:pPr>
    <w:rPr>
      <w:sz w:val="16"/>
    </w:rPr>
  </w:style>
  <w:style w:type="paragraph" w:styleId="Footer">
    <w:name w:val="footer"/>
    <w:basedOn w:val="Normal"/>
    <w:rsid w:val="00C24501"/>
    <w:pPr>
      <w:tabs>
        <w:tab w:val="center" w:pos="4320"/>
        <w:tab w:val="right" w:pos="8640"/>
      </w:tabs>
    </w:pPr>
    <w:rPr>
      <w:sz w:val="16"/>
    </w:rPr>
  </w:style>
  <w:style w:type="paragraph" w:styleId="DocumentMap">
    <w:name w:val="Document Map"/>
    <w:basedOn w:val="Normal"/>
    <w:semiHidden/>
    <w:rsid w:val="006A50E5"/>
    <w:pPr>
      <w:shd w:val="clear" w:color="auto" w:fill="000080"/>
    </w:pPr>
    <w:rPr>
      <w:rFonts w:ascii="Tahoma" w:hAnsi="Tahoma" w:cs="Tahoma"/>
    </w:rPr>
  </w:style>
  <w:style w:type="paragraph" w:styleId="BalloonText">
    <w:name w:val="Balloon Text"/>
    <w:basedOn w:val="Normal"/>
    <w:link w:val="BalloonTextChar"/>
    <w:uiPriority w:val="99"/>
    <w:semiHidden/>
    <w:rsid w:val="00C24501"/>
    <w:rPr>
      <w:rFonts w:ascii="Tahoma" w:hAnsi="Tahoma" w:cs="Tahoma"/>
      <w:sz w:val="16"/>
      <w:szCs w:val="16"/>
    </w:rPr>
  </w:style>
  <w:style w:type="character" w:customStyle="1" w:styleId="BalloonTextChar">
    <w:name w:val="Balloon Text Char"/>
    <w:basedOn w:val="DefaultParagraphFont"/>
    <w:link w:val="BalloonText"/>
    <w:uiPriority w:val="99"/>
    <w:semiHidden/>
    <w:rsid w:val="00C24501"/>
    <w:rPr>
      <w:rFonts w:ascii="Tahoma" w:eastAsia="Cambria" w:hAnsi="Tahoma" w:cs="Tahoma"/>
      <w:sz w:val="16"/>
      <w:szCs w:val="16"/>
      <w:lang w:val="en-US" w:eastAsia="en-US"/>
    </w:rPr>
  </w:style>
  <w:style w:type="character" w:customStyle="1" w:styleId="Heading1Char">
    <w:name w:val="Heading 1 Char"/>
    <w:link w:val="Heading1"/>
    <w:rsid w:val="00C24501"/>
    <w:rPr>
      <w:rFonts w:ascii="Arial" w:eastAsia="Cambria" w:hAnsi="Arial"/>
      <w:b/>
      <w:color w:val="000000"/>
      <w:kern w:val="32"/>
      <w:sz w:val="28"/>
      <w:szCs w:val="32"/>
      <w:lang w:val="en-US" w:eastAsia="en-US"/>
    </w:rPr>
  </w:style>
  <w:style w:type="character" w:customStyle="1" w:styleId="Heading2Char">
    <w:name w:val="Heading 2 Char"/>
    <w:link w:val="Heading2"/>
    <w:rsid w:val="00C24501"/>
    <w:rPr>
      <w:rFonts w:ascii="Arial" w:eastAsia="Cambria" w:hAnsi="Arial"/>
      <w:b/>
      <w:sz w:val="24"/>
      <w:szCs w:val="28"/>
      <w:lang w:val="en-US" w:eastAsia="en-US"/>
    </w:rPr>
  </w:style>
  <w:style w:type="character" w:customStyle="1" w:styleId="Heading3Char">
    <w:name w:val="Heading 3 Char"/>
    <w:link w:val="Heading3"/>
    <w:rsid w:val="00C24501"/>
    <w:rPr>
      <w:rFonts w:ascii="Arial" w:eastAsia="Cambria" w:hAnsi="Arial"/>
      <w:b/>
      <w:color w:val="000000"/>
      <w:szCs w:val="26"/>
      <w:lang w:val="en-US" w:eastAsia="en-US"/>
    </w:rPr>
  </w:style>
  <w:style w:type="paragraph" w:styleId="ListBullet">
    <w:name w:val="List Bullet"/>
    <w:basedOn w:val="Normal"/>
    <w:uiPriority w:val="1"/>
    <w:rsid w:val="00C847B8"/>
    <w:pPr>
      <w:numPr>
        <w:numId w:val="13"/>
      </w:numPr>
      <w:spacing w:after="120"/>
    </w:pPr>
    <w:rPr>
      <w:rFonts w:cs="ArialMT"/>
    </w:rPr>
  </w:style>
  <w:style w:type="paragraph" w:styleId="ListBullet2">
    <w:name w:val="List Bullet 2"/>
    <w:basedOn w:val="Normal"/>
    <w:uiPriority w:val="1"/>
    <w:rsid w:val="00C847B8"/>
    <w:pPr>
      <w:numPr>
        <w:numId w:val="14"/>
      </w:numPr>
      <w:spacing w:after="120"/>
    </w:pPr>
  </w:style>
  <w:style w:type="paragraph" w:styleId="ListBullet3">
    <w:name w:val="List Bullet 3"/>
    <w:basedOn w:val="Normal"/>
    <w:uiPriority w:val="1"/>
    <w:rsid w:val="00C847B8"/>
    <w:pPr>
      <w:numPr>
        <w:numId w:val="15"/>
      </w:numPr>
      <w:spacing w:after="120"/>
    </w:pPr>
  </w:style>
  <w:style w:type="paragraph" w:customStyle="1" w:styleId="NZFSFooter">
    <w:name w:val="NZFS Footer"/>
    <w:basedOn w:val="Footer"/>
    <w:uiPriority w:val="1"/>
    <w:qFormat/>
    <w:rsid w:val="00C24501"/>
    <w:pPr>
      <w:pBdr>
        <w:bottom w:val="single" w:sz="4" w:space="1" w:color="auto"/>
      </w:pBdr>
    </w:pPr>
  </w:style>
  <w:style w:type="paragraph" w:customStyle="1" w:styleId="OutlineLevel1">
    <w:name w:val="Outline Level 1"/>
    <w:basedOn w:val="Normal"/>
    <w:qFormat/>
    <w:rsid w:val="00C847B8"/>
    <w:pPr>
      <w:numPr>
        <w:numId w:val="18"/>
      </w:numPr>
      <w:spacing w:after="120"/>
    </w:pPr>
    <w:rPr>
      <w:lang w:val="en-AU"/>
    </w:rPr>
  </w:style>
  <w:style w:type="paragraph" w:customStyle="1" w:styleId="OutlineLevel2">
    <w:name w:val="Outline Level 2"/>
    <w:basedOn w:val="Normal"/>
    <w:qFormat/>
    <w:rsid w:val="00C847B8"/>
    <w:pPr>
      <w:numPr>
        <w:ilvl w:val="1"/>
        <w:numId w:val="18"/>
      </w:numPr>
      <w:spacing w:after="120"/>
    </w:pPr>
    <w:rPr>
      <w:lang w:val="en-AU"/>
    </w:rPr>
  </w:style>
  <w:style w:type="paragraph" w:customStyle="1" w:styleId="OutlineLevel3">
    <w:name w:val="Outline Level 3"/>
    <w:basedOn w:val="Normal"/>
    <w:qFormat/>
    <w:rsid w:val="00C847B8"/>
    <w:pPr>
      <w:numPr>
        <w:ilvl w:val="2"/>
        <w:numId w:val="18"/>
      </w:numPr>
      <w:spacing w:after="120"/>
    </w:pPr>
    <w:rPr>
      <w:lang w:val="en-AU"/>
    </w:rPr>
  </w:style>
  <w:style w:type="table" w:styleId="TableGrid">
    <w:name w:val="Table Grid"/>
    <w:basedOn w:val="TableNormal"/>
    <w:uiPriority w:val="59"/>
    <w:rsid w:val="00C2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C24501"/>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semiHidden/>
    <w:rsid w:val="00C24501"/>
    <w:rPr>
      <w:rFonts w:ascii="Arial" w:eastAsiaTheme="majorEastAsia" w:hAnsi="Arial" w:cstheme="majorBidi"/>
      <w:b/>
      <w:spacing w:val="5"/>
      <w:kern w:val="28"/>
      <w:sz w:val="28"/>
      <w:szCs w:val="52"/>
      <w:lang w:val="en-US" w:eastAsia="en-US"/>
    </w:rPr>
  </w:style>
  <w:style w:type="character" w:customStyle="1" w:styleId="HeaderChar">
    <w:name w:val="Header Char"/>
    <w:basedOn w:val="DefaultParagraphFont"/>
    <w:link w:val="Header"/>
    <w:uiPriority w:val="99"/>
    <w:rsid w:val="00BF519D"/>
    <w:rPr>
      <w:rFonts w:ascii="Arial" w:eastAsia="Cambria" w:hAnsi="Arial"/>
      <w:sz w:val="16"/>
      <w:szCs w:val="24"/>
      <w:lang w:val="en-US" w:eastAsia="en-US"/>
    </w:rPr>
  </w:style>
  <w:style w:type="paragraph" w:customStyle="1" w:styleId="AddressBlock">
    <w:name w:val="Address Block"/>
    <w:basedOn w:val="Normal"/>
    <w:uiPriority w:val="99"/>
    <w:qFormat/>
    <w:rsid w:val="00DE153B"/>
  </w:style>
  <w:style w:type="paragraph" w:customStyle="1" w:styleId="Subject">
    <w:name w:val="Subject"/>
    <w:basedOn w:val="Normal"/>
    <w:next w:val="NoSpacing"/>
    <w:uiPriority w:val="1"/>
    <w:qFormat/>
    <w:rsid w:val="0039579D"/>
    <w:rPr>
      <w:b/>
    </w:rPr>
  </w:style>
  <w:style w:type="paragraph" w:customStyle="1" w:styleId="Signoff">
    <w:name w:val="Sign off"/>
    <w:basedOn w:val="AddressBlock"/>
    <w:next w:val="Normal"/>
    <w:uiPriority w:val="1"/>
    <w:qFormat/>
    <w:rsid w:val="00B73095"/>
  </w:style>
  <w:style w:type="paragraph" w:styleId="NoSpacing">
    <w:name w:val="No Spacing"/>
    <w:uiPriority w:val="1"/>
    <w:qFormat/>
    <w:rsid w:val="005D274F"/>
    <w:rPr>
      <w:rFonts w:ascii="Arial" w:eastAsia="Cambria" w:hAnsi="Arial"/>
      <w:szCs w:val="24"/>
      <w:lang w:val="en-US" w:eastAsia="en-US"/>
    </w:rPr>
  </w:style>
  <w:style w:type="character" w:styleId="PlaceholderText">
    <w:name w:val="Placeholder Text"/>
    <w:basedOn w:val="DefaultParagraphFont"/>
    <w:uiPriority w:val="99"/>
    <w:semiHidden/>
    <w:rsid w:val="002758D1"/>
    <w:rPr>
      <w:color w:val="808080"/>
    </w:rPr>
  </w:style>
  <w:style w:type="character" w:styleId="Hyperlink">
    <w:name w:val="Hyperlink"/>
    <w:basedOn w:val="DefaultParagraphFont"/>
    <w:uiPriority w:val="99"/>
    <w:unhideWhenUsed/>
    <w:rsid w:val="002663B3"/>
    <w:rPr>
      <w:color w:val="0000FF" w:themeColor="hyperlink"/>
      <w:u w:val="single"/>
    </w:rPr>
  </w:style>
  <w:style w:type="character" w:customStyle="1" w:styleId="UnresolvedMention1">
    <w:name w:val="Unresolved Mention1"/>
    <w:basedOn w:val="DefaultParagraphFont"/>
    <w:uiPriority w:val="99"/>
    <w:semiHidden/>
    <w:unhideWhenUsed/>
    <w:rsid w:val="002663B3"/>
    <w:rPr>
      <w:color w:val="808080"/>
      <w:shd w:val="clear" w:color="auto" w:fill="E6E6E6"/>
    </w:rPr>
  </w:style>
  <w:style w:type="paragraph" w:styleId="PlainText">
    <w:name w:val="Plain Text"/>
    <w:basedOn w:val="Normal"/>
    <w:link w:val="PlainTextChar"/>
    <w:uiPriority w:val="99"/>
    <w:semiHidden/>
    <w:unhideWhenUsed/>
    <w:rsid w:val="00F702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7022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083">
      <w:bodyDiv w:val="1"/>
      <w:marLeft w:val="0"/>
      <w:marRight w:val="0"/>
      <w:marTop w:val="0"/>
      <w:marBottom w:val="0"/>
      <w:divBdr>
        <w:top w:val="none" w:sz="0" w:space="0" w:color="auto"/>
        <w:left w:val="none" w:sz="0" w:space="0" w:color="auto"/>
        <w:bottom w:val="none" w:sz="0" w:space="0" w:color="auto"/>
        <w:right w:val="none" w:sz="0" w:space="0" w:color="auto"/>
      </w:divBdr>
    </w:div>
    <w:div w:id="62608194">
      <w:bodyDiv w:val="1"/>
      <w:marLeft w:val="0"/>
      <w:marRight w:val="0"/>
      <w:marTop w:val="0"/>
      <w:marBottom w:val="0"/>
      <w:divBdr>
        <w:top w:val="none" w:sz="0" w:space="0" w:color="auto"/>
        <w:left w:val="none" w:sz="0" w:space="0" w:color="auto"/>
        <w:bottom w:val="none" w:sz="0" w:space="0" w:color="auto"/>
        <w:right w:val="none" w:sz="0" w:space="0" w:color="auto"/>
      </w:divBdr>
    </w:div>
    <w:div w:id="782264319">
      <w:bodyDiv w:val="1"/>
      <w:marLeft w:val="0"/>
      <w:marRight w:val="0"/>
      <w:marTop w:val="0"/>
      <w:marBottom w:val="0"/>
      <w:divBdr>
        <w:top w:val="none" w:sz="0" w:space="0" w:color="auto"/>
        <w:left w:val="none" w:sz="0" w:space="0" w:color="auto"/>
        <w:bottom w:val="none" w:sz="0" w:space="0" w:color="auto"/>
        <w:right w:val="none" w:sz="0" w:space="0" w:color="auto"/>
      </w:divBdr>
    </w:div>
    <w:div w:id="861360841">
      <w:bodyDiv w:val="1"/>
      <w:marLeft w:val="0"/>
      <w:marRight w:val="0"/>
      <w:marTop w:val="0"/>
      <w:marBottom w:val="0"/>
      <w:divBdr>
        <w:top w:val="none" w:sz="0" w:space="0" w:color="auto"/>
        <w:left w:val="none" w:sz="0" w:space="0" w:color="auto"/>
        <w:bottom w:val="none" w:sz="0" w:space="0" w:color="auto"/>
        <w:right w:val="none" w:sz="0" w:space="0" w:color="auto"/>
      </w:divBdr>
    </w:div>
    <w:div w:id="1086070093">
      <w:bodyDiv w:val="1"/>
      <w:marLeft w:val="0"/>
      <w:marRight w:val="0"/>
      <w:marTop w:val="0"/>
      <w:marBottom w:val="0"/>
      <w:divBdr>
        <w:top w:val="none" w:sz="0" w:space="0" w:color="auto"/>
        <w:left w:val="none" w:sz="0" w:space="0" w:color="auto"/>
        <w:bottom w:val="none" w:sz="0" w:space="0" w:color="auto"/>
        <w:right w:val="none" w:sz="0" w:space="0" w:color="auto"/>
      </w:divBdr>
    </w:div>
    <w:div w:id="1193417587">
      <w:bodyDiv w:val="1"/>
      <w:marLeft w:val="0"/>
      <w:marRight w:val="0"/>
      <w:marTop w:val="0"/>
      <w:marBottom w:val="0"/>
      <w:divBdr>
        <w:top w:val="none" w:sz="0" w:space="0" w:color="auto"/>
        <w:left w:val="none" w:sz="0" w:space="0" w:color="auto"/>
        <w:bottom w:val="none" w:sz="0" w:space="0" w:color="auto"/>
        <w:right w:val="none" w:sz="0" w:space="0" w:color="auto"/>
      </w:divBdr>
    </w:div>
    <w:div w:id="122980647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324554574">
      <w:bodyDiv w:val="1"/>
      <w:marLeft w:val="0"/>
      <w:marRight w:val="0"/>
      <w:marTop w:val="0"/>
      <w:marBottom w:val="0"/>
      <w:divBdr>
        <w:top w:val="none" w:sz="0" w:space="0" w:color="auto"/>
        <w:left w:val="none" w:sz="0" w:space="0" w:color="auto"/>
        <w:bottom w:val="none" w:sz="0" w:space="0" w:color="auto"/>
        <w:right w:val="none" w:sz="0" w:space="0" w:color="auto"/>
      </w:divBdr>
    </w:div>
    <w:div w:id="1778253878">
      <w:bodyDiv w:val="1"/>
      <w:marLeft w:val="0"/>
      <w:marRight w:val="0"/>
      <w:marTop w:val="0"/>
      <w:marBottom w:val="0"/>
      <w:divBdr>
        <w:top w:val="none" w:sz="0" w:space="0" w:color="auto"/>
        <w:left w:val="none" w:sz="0" w:space="0" w:color="auto"/>
        <w:bottom w:val="none" w:sz="0" w:space="0" w:color="auto"/>
        <w:right w:val="none" w:sz="0" w:space="0" w:color="auto"/>
      </w:divBdr>
    </w:div>
    <w:div w:id="18778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yi-request-15398-47eae6c1@requests.fyi.org.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budsman.parliamen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PRA_Type xmlns="3ecb9f02-6124-4015-aced-924166fc7452">Doc</PRA_Type>
    <RecordID xmlns="3ecb9f02-6124-4015-aced-924166fc7452" xsi:nil="true"/>
    <PRA_Date_1 xmlns="a50747c9-b0be-4f26-ac23-676aa7fa334c" xsi:nil="true"/>
    <Read_Only_Status xmlns="3ecb9f02-6124-4015-aced-924166fc7452">Open</Read_Only_Status>
    <Authoritative_Version xmlns="3ecb9f02-6124-4015-aced-924166fc7452">false</Authoritative_Version>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Narrative xmlns="3ecb9f02-6124-4015-aced-924166fc7452" xsi:nil="true"/>
    <PRA_Date_Disposal xmlns="a50747c9-b0be-4f26-ac23-676aa7fa334c" xsi:nil="true"/>
    <Subtype xmlns="3a6603b1-9e63-4253-b597-64b696a3d5fc">Response</Subtype>
    <SFReference xmlns="f618b444-9577-40c6-90df-aa4754c24874">OIA-2017-3483</SFReference>
    <SFItemID xmlns="f618b444-9577-40c6-90df-aa4754c24874">ae0cf76e-699f-4b09-b248-f0e1d71af90a</SFItemID>
    <SFVersion xmlns="f618b444-9577-40c6-90df-aa4754c24874" xsi:nil="true"/>
    <Requestor xmlns="3a6603b1-9e63-4253-b597-64b696a3d5fc">Brent Bills</Requestor>
    <Address1 xmlns="3a6603b1-9e63-4253-b597-64b696a3d5fc">Zavest Insurance</Address1>
    <Address4 xmlns="3a6603b1-9e63-4253-b597-64b696a3d5fc" xsi:nil="true"/>
    <WorkAddress xmlns="http://schemas.microsoft.com/sharepoint/v3" xsi:nil="true"/>
    <Address2 xmlns="3a6603b1-9e63-4253-b597-64b696a3d5fc" xsi:nil="true"/>
    <Address3 xmlns="3a6603b1-9e63-4253-b597-64b696a3d5fc" xsi:nil="true"/>
    <Email xmlns="e18e5f99-bcfd-494f-94ad-4d5500bb8215">brent.bills@zavest.co.nz</Email>
    <Date_x0020_Received_x0020_Full xmlns="3a6603b1-9e63-4253-b597-64b696a3d5fc">03 July 2017</Date_x0020_Received_x0020_Full>
    <Know-How_Type xmlns="3a50201f-9f0b-443e-a65e-50c32ac70518">NA</Know-How_Type>
    <ReqTitle xmlns="3a6603b1-9e63-4253-b597-64b696a3d5fc">F2331400 - 14 Myers Road, Manurewa East</ReqTitl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C8F89A2212A41D44B62D0D94A5A0B828" ma:contentTypeVersion="41" ma:contentTypeDescription="Standard Electronic Document" ma:contentTypeScope="" ma:versionID="ebdcf39c18ebdc488deb847189c86a11">
  <xsd:schema xmlns:xsd="http://www.w3.org/2001/XMLSchema" xmlns:xs="http://www.w3.org/2001/XMLSchema" xmlns:p="http://schemas.microsoft.com/office/2006/metadata/properties" xmlns:ns1="http://schemas.microsoft.com/sharepoint/v3" xmlns:ns2="3a50201f-9f0b-443e-a65e-50c32ac70518" xmlns:ns3="3ecb9f02-6124-4015-aced-924166fc7452" xmlns:ns4="a50747c9-b0be-4f26-ac23-676aa7fa334c" xmlns:ns5="3a6603b1-9e63-4253-b597-64b696a3d5fc" xmlns:ns6="e18e5f99-bcfd-494f-94ad-4d5500bb8215" xmlns:ns7="f618b444-9577-40c6-90df-aa4754c24874" targetNamespace="http://schemas.microsoft.com/office/2006/metadata/properties" ma:root="true" ma:fieldsID="db55939d2c017acc171f9eed2c0b8a91" ns1:_="" ns2:_="" ns3:_="" ns4:_="" ns5:_="" ns6:_="" ns7:_="">
    <xsd:import namespace="http://schemas.microsoft.com/sharepoint/v3"/>
    <xsd:import namespace="3a50201f-9f0b-443e-a65e-50c32ac70518"/>
    <xsd:import namespace="3ecb9f02-6124-4015-aced-924166fc7452"/>
    <xsd:import namespace="a50747c9-b0be-4f26-ac23-676aa7fa334c"/>
    <xsd:import namespace="3a6603b1-9e63-4253-b597-64b696a3d5fc"/>
    <xsd:import namespace="e18e5f99-bcfd-494f-94ad-4d5500bb8215"/>
    <xsd:import namespace="f618b444-9577-40c6-90df-aa4754c24874"/>
    <xsd:element name="properties">
      <xsd:complexType>
        <xsd:sequence>
          <xsd:element name="documentManagement">
            <xsd:complexType>
              <xsd:all>
                <xsd:element ref="ns2:Know-How_Type" minOccurs="0"/>
                <xsd:element ref="ns3:Target_Audience" minOccurs="0"/>
                <xsd:element ref="ns3:PRA_Type" minOccurs="0"/>
                <xsd:element ref="ns3:Aggregation_Status" minOccurs="0"/>
                <xsd:element ref="ns3:Narrative" minOccurs="0"/>
                <xsd:element ref="ns3:Related_People" minOccurs="0"/>
                <xsd:element ref="ns3:RecordID" minOccurs="0"/>
                <xsd:element ref="ns3:Record_Type" minOccurs="0"/>
                <xsd:element ref="ns3:Read_Only_Status" minOccurs="0"/>
                <xsd:element ref="ns3:Authoritative_Version" minOccurs="0"/>
                <xsd:element ref="ns3:Original_Document" minOccurs="0"/>
                <xsd:element ref="ns4:PRA_Text_1" minOccurs="0"/>
                <xsd:element ref="ns4:PRA_Text_2" minOccurs="0"/>
                <xsd:element ref="ns4:PRA_Text_3" minOccurs="0"/>
                <xsd:element ref="ns4:PRA_Text_4" minOccurs="0"/>
                <xsd:element ref="ns4:PRA_Text_5" minOccurs="0"/>
                <xsd:element ref="ns4:PRA_Date_1" minOccurs="0"/>
                <xsd:element ref="ns4:PRA_Date_2" minOccurs="0"/>
                <xsd:element ref="ns4:PRA_Date_3" minOccurs="0"/>
                <xsd:element ref="ns4:PRA_Date_Trigger" minOccurs="0"/>
                <xsd:element ref="ns4:PRA_Date_Disposal" minOccurs="0"/>
                <xsd:element ref="ns5:Subtype" minOccurs="0"/>
                <xsd:element ref="ns5:Date_x0020_Received_x0020_Full" minOccurs="0"/>
                <xsd:element ref="ns6:Email" minOccurs="0"/>
                <xsd:element ref="ns5:Requestor" minOccurs="0"/>
                <xsd:element ref="ns1:WorkAddress" minOccurs="0"/>
                <xsd:element ref="ns5:Address1" minOccurs="0"/>
                <xsd:element ref="ns5:Address2" minOccurs="0"/>
                <xsd:element ref="ns5:Address3" minOccurs="0"/>
                <xsd:element ref="ns5:Address4" minOccurs="0"/>
                <xsd:element ref="ns7:SFReference" minOccurs="0"/>
                <xsd:element ref="ns7:SFItemID" minOccurs="0"/>
                <xsd:element ref="ns7:SFVersion" minOccurs="0"/>
                <xsd:element ref="ns5:Req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33" nillable="true" ma:displayName="Address" ma:hidden="true" ma:internalName="Addres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0201f-9f0b-443e-a65e-50c32ac70518"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Target_Audience" ma:index="9"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PRA_Type" ma:index="10" nillable="true" ma:displayName="PRA Type" ma:default="Doc" ma:hidden="true" ma:internalName="PRAType" ma:readOnly="false">
      <xsd:simpleType>
        <xsd:restriction base="dms:Text"/>
      </xsd:simpleType>
    </xsd:element>
    <xsd:element name="Aggregation_Status" ma:index="11"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enumeration value="Sentenced for Deletion"/>
          <xsd:enumeration value="Sentenced for Transfer"/>
        </xsd:restriction>
      </xsd:simpleType>
    </xsd:element>
    <xsd:element name="Narrative" ma:index="12" nillable="true" ma:displayName="Narrative" ma:hidden="true" ma:internalName="Narrative" ma:readOnly="false">
      <xsd:simpleType>
        <xsd:restriction base="dms:Note"/>
      </xsd:simpleType>
    </xsd:element>
    <xsd:element name="Related_People" ma:index="13" nillable="true" ma:displayName="Related People" ma:hidden="true" ma:list="UserInfo" ma:SearchPeopleOnly="false" ma:SharePointGroup="28"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ma:readOnly="false">
      <xsd:simpleType>
        <xsd:restriction base="dms:Text"/>
      </xsd:simpleType>
    </xsd:element>
    <xsd:element name="Record_Type" ma:index="15" nillable="true" ma:displayName="Business Value" ma:default="Normal" ma:format="Dropdown" ma:hidden="true" ma:internalName="RecordType" ma:readOnly="false">
      <xsd:simpleType>
        <xsd:restriction base="dms:Choice">
          <xsd:enumeration value="Housekeeping"/>
          <xsd:enumeration value="Long Term Value"/>
          <xsd:enumeration value="Superseded"/>
          <xsd:enumeration value="Normal"/>
          <xsd:enumeration value="Cancelled"/>
        </xsd:restriction>
      </xsd:simpleType>
    </xsd:element>
    <xsd:element name="Read_Only_Status" ma:index="16"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03b1-9e63-4253-b597-64b696a3d5fc" elementFormDefault="qualified">
    <xsd:import namespace="http://schemas.microsoft.com/office/2006/documentManagement/types"/>
    <xsd:import namespace="http://schemas.microsoft.com/office/infopath/2007/PartnerControls"/>
    <xsd:element name="Subtype" ma:index="29" nillable="true" ma:displayName="Subtype" ma:default="Response" ma:format="RadioButtons" ma:internalName="Subtype">
      <xsd:simpleType>
        <xsd:restriction base="dms:Choice">
          <xsd:enumeration value="Acknowledgement"/>
          <xsd:enumeration value="Extension Letter"/>
          <xsd:enumeration value="Query"/>
          <xsd:enumeration value="Query Reply"/>
          <xsd:enumeration value="Request"/>
          <xsd:enumeration value="Response"/>
          <xsd:enumeration value="Z - New Choice Required"/>
        </xsd:restriction>
      </xsd:simpleType>
    </xsd:element>
    <xsd:element name="Date_x0020_Received_x0020_Full" ma:index="30" nillable="true" ma:displayName="Date Received Full" ma:hidden="true" ma:internalName="Date_x0020_Received_x0020_Full" ma:readOnly="false">
      <xsd:simpleType>
        <xsd:restriction base="dms:Text">
          <xsd:maxLength value="255"/>
        </xsd:restriction>
      </xsd:simpleType>
    </xsd:element>
    <xsd:element name="Requestor" ma:index="32" nillable="true" ma:displayName="Requestor" ma:hidden="true" ma:internalName="Requestor" ma:readOnly="false">
      <xsd:simpleType>
        <xsd:restriction base="dms:Text">
          <xsd:maxLength value="255"/>
        </xsd:restriction>
      </xsd:simpleType>
    </xsd:element>
    <xsd:element name="Address1" ma:index="34" nillable="true" ma:displayName="Address 1" ma:hidden="true" ma:internalName="Address1" ma:readOnly="false">
      <xsd:simpleType>
        <xsd:restriction base="dms:Text">
          <xsd:maxLength value="255"/>
        </xsd:restriction>
      </xsd:simpleType>
    </xsd:element>
    <xsd:element name="Address2" ma:index="35" nillable="true" ma:displayName="Address 2" ma:hidden="true" ma:internalName="Address2" ma:readOnly="false">
      <xsd:simpleType>
        <xsd:restriction base="dms:Text">
          <xsd:maxLength value="255"/>
        </xsd:restriction>
      </xsd:simpleType>
    </xsd:element>
    <xsd:element name="Address3" ma:index="36" nillable="true" ma:displayName="Address 3" ma:hidden="true" ma:internalName="Address3" ma:readOnly="false">
      <xsd:simpleType>
        <xsd:restriction base="dms:Text">
          <xsd:maxLength value="255"/>
        </xsd:restriction>
      </xsd:simpleType>
    </xsd:element>
    <xsd:element name="Address4" ma:index="37" nillable="true" ma:displayName="Address 4" ma:hidden="true" ma:internalName="Address4" ma:readOnly="false">
      <xsd:simpleType>
        <xsd:restriction base="dms:Text">
          <xsd:maxLength value="255"/>
        </xsd:restriction>
      </xsd:simpleType>
    </xsd:element>
    <xsd:element name="ReqTitle" ma:index="41" nillable="true" ma:displayName="Full Request Title" ma:hidden="true" ma:internalName="Req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e5f99-bcfd-494f-94ad-4d5500bb8215" elementFormDefault="qualified">
    <xsd:import namespace="http://schemas.microsoft.com/office/2006/documentManagement/types"/>
    <xsd:import namespace="http://schemas.microsoft.com/office/infopath/2007/PartnerControls"/>
    <xsd:element name="Email" ma:index="31" nillable="true" ma:displayName="Email" ma:hidden="true" ma:internalName="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8b444-9577-40c6-90df-aa4754c24874" elementFormDefault="qualified">
    <xsd:import namespace="http://schemas.microsoft.com/office/2006/documentManagement/types"/>
    <xsd:import namespace="http://schemas.microsoft.com/office/infopath/2007/PartnerControls"/>
    <xsd:element name="SFReference" ma:index="38" nillable="true" ma:displayName="Reference" ma:hidden="true" ma:internalName="SFReference" ma:readOnly="false">
      <xsd:simpleType>
        <xsd:restriction base="dms:Text"/>
      </xsd:simpleType>
    </xsd:element>
    <xsd:element name="SFItemID" ma:index="39" nillable="true" ma:displayName="SFItemID" ma:hidden="true" ma:internalName="SFItemID">
      <xsd:simpleType>
        <xsd:restriction base="dms:Text"/>
      </xsd:simpleType>
    </xsd:element>
    <xsd:element name="SFVersion" ma:index="40" nillable="true" ma:displayName="SFVersion" ma:hidden="true" ma:internalName="SF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1BEB19-D90C-419C-B121-FD3B80A722F1}">
  <ds:schemaRefs>
    <ds:schemaRef ds:uri="http://schemas.microsoft.com/sharepoint/v3/contenttype/forms"/>
  </ds:schemaRefs>
</ds:datastoreItem>
</file>

<file path=customXml/itemProps3.xml><?xml version="1.0" encoding="utf-8"?>
<ds:datastoreItem xmlns:ds="http://schemas.openxmlformats.org/officeDocument/2006/customXml" ds:itemID="{25BA89A0-D039-4AD8-BDB5-3DBF26721C42}">
  <ds:schemaRefs>
    <ds:schemaRef ds:uri="f618b444-9577-40c6-90df-aa4754c24874"/>
    <ds:schemaRef ds:uri="http://schemas.microsoft.com/office/infopath/2007/PartnerControls"/>
    <ds:schemaRef ds:uri="http://purl.org/dc/terms/"/>
    <ds:schemaRef ds:uri="3ecb9f02-6124-4015-aced-924166fc7452"/>
    <ds:schemaRef ds:uri="http://schemas.openxmlformats.org/package/2006/metadata/core-properties"/>
    <ds:schemaRef ds:uri="e18e5f99-bcfd-494f-94ad-4d5500bb8215"/>
    <ds:schemaRef ds:uri="3a6603b1-9e63-4253-b597-64b696a3d5fc"/>
    <ds:schemaRef ds:uri="a50747c9-b0be-4f26-ac23-676aa7fa334c"/>
    <ds:schemaRef ds:uri="http://purl.org/dc/dcmitype/"/>
    <ds:schemaRef ds:uri="http://www.w3.org/XML/1998/namespace"/>
    <ds:schemaRef ds:uri="http://schemas.microsoft.com/office/2006/documentManagement/types"/>
    <ds:schemaRef ds:uri="3a50201f-9f0b-443e-a65e-50c32ac70518"/>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F21913C-F605-4A5A-9B03-CCB2A4D3C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0201f-9f0b-443e-a65e-50c32ac70518"/>
    <ds:schemaRef ds:uri="3ecb9f02-6124-4015-aced-924166fc7452"/>
    <ds:schemaRef ds:uri="a50747c9-b0be-4f26-ac23-676aa7fa334c"/>
    <ds:schemaRef ds:uri="3a6603b1-9e63-4253-b597-64b696a3d5fc"/>
    <ds:schemaRef ds:uri="e18e5f99-bcfd-494f-94ad-4d5500bb8215"/>
    <ds:schemaRef ds:uri="f618b444-9577-40c6-90df-aa4754c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006350-8936-45EC-B2F2-E9F58EA0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B66FE435.dotm</Template>
  <TotalTime>196</TotalTime>
  <Pages>1</Pages>
  <Words>190</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OIA Acknowledgement Letter</vt:lpstr>
    </vt:vector>
  </TitlesOfParts>
  <Company>New Zealand Fire Service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OIA Acknowledgement Letter</dc:title>
  <dc:creator>Watson, Jackie</dc:creator>
  <cp:lastModifiedBy>Watson, Jackie</cp:lastModifiedBy>
  <cp:revision>61</cp:revision>
  <cp:lastPrinted>2019-07-31T21:21:00Z</cp:lastPrinted>
  <dcterms:created xsi:type="dcterms:W3CDTF">2017-07-03T01:46:00Z</dcterms:created>
  <dcterms:modified xsi:type="dcterms:W3CDTF">2021-06-16T20:42:00Z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1813602_1</vt:lpwstr>
  </property>
  <property fmtid="{D5CDD505-2E9C-101B-9397-08002B2CF9AE}" pid="3" name="ContentTypeId">
    <vt:lpwstr>0x010100AAAAAAAAAAAAAAAAAAAAAAAAAAAAAA0200C8F89A2212A41D44B62D0D94A5A0B828</vt:lpwstr>
  </property>
  <property fmtid="{D5CDD505-2E9C-101B-9397-08002B2CF9AE}" pid="4" name="Final letter sent to Requestor?">
    <vt:bool>false</vt:bool>
  </property>
  <property fmtid="{D5CDD505-2E9C-101B-9397-08002B2CF9AE}" pid="5" name="Order">
    <vt:r8>800</vt:r8>
  </property>
  <property fmtid="{D5CDD505-2E9C-101B-9397-08002B2CF9AE}" pid="6" name="Project">
    <vt:lpwstr>NA</vt:lpwstr>
  </property>
  <property fmtid="{D5CDD505-2E9C-101B-9397-08002B2CF9AE}" pid="7" name="Subactivity">
    <vt:lpwstr>N/A</vt:lpwstr>
  </property>
  <property fmtid="{D5CDD505-2E9C-101B-9397-08002B2CF9AE}" pid="8" name="Activity">
    <vt:lpwstr>Information Requests</vt:lpwstr>
  </property>
  <property fmtid="{D5CDD505-2E9C-101B-9397-08002B2CF9AE}" pid="9" name="Volume">
    <vt:lpwstr>NA</vt:lpwstr>
  </property>
  <property fmtid="{D5CDD505-2E9C-101B-9397-08002B2CF9AE}" pid="10" name="Document Type">
    <vt:lpwstr>FORMS, Templates</vt:lpwstr>
  </property>
  <property fmtid="{D5CDD505-2E9C-101B-9397-08002B2CF9AE}" pid="11" name="_ModerationStatus">
    <vt:lpwstr>0</vt:lpwstr>
  </property>
  <property fmtid="{D5CDD505-2E9C-101B-9397-08002B2CF9AE}" pid="12" name="Category_x0020_Name">
    <vt:lpwstr>NA</vt:lpwstr>
  </property>
  <property fmtid="{D5CDD505-2E9C-101B-9397-08002B2CF9AE}" pid="13" name="Function">
    <vt:lpwstr>INFORMATION</vt:lpwstr>
  </property>
  <property fmtid="{D5CDD505-2E9C-101B-9397-08002B2CF9AE}" pid="14" name="Author/Owner">
    <vt:lpwstr/>
  </property>
  <property fmtid="{D5CDD505-2E9C-101B-9397-08002B2CF9AE}" pid="15" name="Case">
    <vt:lpwstr>F2331400 - 14 Myers Road, Manurewa East - 3483</vt:lpwstr>
  </property>
  <property fmtid="{D5CDD505-2E9C-101B-9397-08002B2CF9AE}" pid="16" name="Category Name">
    <vt:lpwstr>NA</vt:lpwstr>
  </property>
  <property fmtid="{D5CDD505-2E9C-101B-9397-08002B2CF9AE}" pid="17" name="Date of letter">
    <vt:filetime>2016-01-26T01:57:00Z</vt:filetime>
  </property>
  <property fmtid="{D5CDD505-2E9C-101B-9397-08002B2CF9AE}" pid="18" name="Organisation">
    <vt:lpwstr>Zavest Insurance</vt:lpwstr>
  </property>
  <property fmtid="{D5CDD505-2E9C-101B-9397-08002B2CF9AE}" pid="19" name="SFID">
    <vt:lpwstr>3483</vt:lpwstr>
  </property>
  <property fmtid="{D5CDD505-2E9C-101B-9397-08002B2CF9AE}" pid="20" name="DateReceived">
    <vt:filetime>2017-07-03T00:00:00Z</vt:filetime>
  </property>
  <property fmtid="{D5CDD505-2E9C-101B-9397-08002B2CF9AE}" pid="21" name="Delete Document">
    <vt:lpwstr>No</vt:lpwstr>
  </property>
  <property fmtid="{D5CDD505-2E9C-101B-9397-08002B2CF9AE}" pid="22" name="Category">
    <vt:lpwstr>Insurance Company</vt:lpwstr>
  </property>
  <property fmtid="{D5CDD505-2E9C-101B-9397-08002B2CF9AE}" pid="23" name="xd_ProgID">
    <vt:lpwstr/>
  </property>
  <property fmtid="{D5CDD505-2E9C-101B-9397-08002B2CF9AE}" pid="24" name="Request1">
    <vt:lpwstr/>
  </property>
  <property fmtid="{D5CDD505-2E9C-101B-9397-08002B2CF9AE}" pid="25" name="_SourceUrl">
    <vt:lpwstr/>
  </property>
  <property fmtid="{D5CDD505-2E9C-101B-9397-08002B2CF9AE}" pid="26" name="_SharedFileIndex">
    <vt:lpwstr/>
  </property>
  <property fmtid="{D5CDD505-2E9C-101B-9397-08002B2CF9AE}" pid="27" name="TemplateUrl">
    <vt:lpwstr/>
  </property>
</Properties>
</file>