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6CBA5" w14:textId="77777777" w:rsidR="00D16536" w:rsidRPr="00F130C0" w:rsidRDefault="00D16536" w:rsidP="00BD17C7">
      <w:pPr>
        <w:rPr>
          <w:rFonts w:asciiTheme="minorHAnsi" w:hAnsiTheme="minorHAnsi" w:cs="Arial"/>
          <w:sz w:val="24"/>
          <w:szCs w:val="24"/>
        </w:rPr>
      </w:pPr>
    </w:p>
    <w:p w14:paraId="1A9A3644" w14:textId="77777777" w:rsidR="00C92892" w:rsidRPr="00F130C0" w:rsidRDefault="00C92892" w:rsidP="00BD17C7">
      <w:pPr>
        <w:rPr>
          <w:rFonts w:asciiTheme="minorHAnsi" w:hAnsiTheme="minorHAnsi" w:cs="Arial"/>
          <w:sz w:val="24"/>
          <w:szCs w:val="24"/>
        </w:rPr>
      </w:pPr>
    </w:p>
    <w:p w14:paraId="50368936" w14:textId="43FD633F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  <w:r w:rsidRPr="00553032">
        <w:rPr>
          <w:rFonts w:asciiTheme="minorHAnsi" w:hAnsiTheme="minorHAnsi" w:cs="Arial"/>
          <w:sz w:val="22"/>
          <w:szCs w:val="22"/>
        </w:rPr>
        <w:t xml:space="preserve">File No. </w:t>
      </w:r>
      <w:r w:rsidR="00746EFB">
        <w:rPr>
          <w:rFonts w:asciiTheme="minorHAnsi" w:hAnsiTheme="minorHAnsi" w:cs="Arial"/>
          <w:sz w:val="22"/>
          <w:szCs w:val="22"/>
        </w:rPr>
        <w:t>DOIA2021-1401</w:t>
      </w:r>
    </w:p>
    <w:p w14:paraId="573AC79D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0508BA90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3AE9E8B3" w14:textId="48E05E2F" w:rsidR="00224E50" w:rsidRPr="00553032" w:rsidRDefault="00B631A3" w:rsidP="00224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Date: 24/02/2021</w:t>
      </w:r>
    </w:p>
    <w:p w14:paraId="3A90F252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65ACFEB7" w14:textId="77777777" w:rsidR="00224E50" w:rsidRPr="00E05BEE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38B4A4E6" w14:textId="04A13C7C" w:rsidR="00224E50" w:rsidRDefault="00746EFB" w:rsidP="00224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Scott</w:t>
      </w:r>
    </w:p>
    <w:p w14:paraId="0526CD0C" w14:textId="30D94D66" w:rsidR="00224E50" w:rsidRDefault="000A2639" w:rsidP="00224E50">
      <w:pPr>
        <w:rPr>
          <w:rFonts w:asciiTheme="minorHAnsi" w:hAnsiTheme="minorHAnsi" w:cs="Arial"/>
          <w:sz w:val="22"/>
          <w:szCs w:val="22"/>
        </w:rPr>
      </w:pPr>
      <w:hyperlink r:id="rId11" w:history="1">
        <w:r w:rsidRPr="00670CE6">
          <w:rPr>
            <w:rStyle w:val="Hyperlink"/>
            <w:rFonts w:asciiTheme="minorHAnsi" w:hAnsiTheme="minorHAnsi" w:cs="Arial"/>
            <w:sz w:val="22"/>
            <w:szCs w:val="22"/>
          </w:rPr>
          <w:t>fyi-request-14586-e659dba7@requests.fyi.org.nz</w:t>
        </w:r>
      </w:hyperlink>
    </w:p>
    <w:p w14:paraId="3C94EF65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38B0CBB6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7183CCAC" w14:textId="7037E39A" w:rsidR="00224E50" w:rsidRPr="00553032" w:rsidRDefault="00224E50" w:rsidP="00224E50">
      <w:pPr>
        <w:rPr>
          <w:rFonts w:asciiTheme="minorHAnsi" w:hAnsiTheme="minorHAnsi" w:cs="Arial"/>
          <w:noProof/>
          <w:sz w:val="22"/>
          <w:szCs w:val="22"/>
        </w:rPr>
      </w:pPr>
      <w:r w:rsidRPr="00553032">
        <w:rPr>
          <w:rFonts w:asciiTheme="minorHAnsi" w:hAnsiTheme="minorHAnsi" w:cs="Arial"/>
          <w:sz w:val="22"/>
          <w:szCs w:val="22"/>
        </w:rPr>
        <w:t xml:space="preserve">Dear </w:t>
      </w:r>
      <w:r w:rsidR="00746EFB">
        <w:rPr>
          <w:rFonts w:asciiTheme="minorHAnsi" w:hAnsiTheme="minorHAnsi" w:cs="Arial"/>
          <w:noProof/>
          <w:sz w:val="22"/>
          <w:szCs w:val="22"/>
        </w:rPr>
        <w:t>Scott,</w:t>
      </w:r>
    </w:p>
    <w:p w14:paraId="684FCE3B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58A78F10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2F284CA7" w14:textId="68F0AB43" w:rsidR="00224E50" w:rsidRDefault="00224E50" w:rsidP="00224E50">
      <w:pPr>
        <w:rPr>
          <w:rFonts w:asciiTheme="minorHAnsi" w:hAnsiTheme="minorHAnsi" w:cs="Arial"/>
          <w:sz w:val="22"/>
          <w:szCs w:val="22"/>
        </w:rPr>
      </w:pPr>
      <w:bookmarkStart w:id="0" w:name="CursorLocation"/>
      <w:bookmarkEnd w:id="0"/>
      <w:r>
        <w:rPr>
          <w:rFonts w:asciiTheme="minorHAnsi" w:hAnsiTheme="minorHAnsi" w:cs="Arial"/>
          <w:sz w:val="22"/>
          <w:szCs w:val="22"/>
        </w:rPr>
        <w:t>I refer to your email of 15 August 2018 requesting the following under the Official Information Act 1982 (the Act):</w:t>
      </w:r>
    </w:p>
    <w:p w14:paraId="73E71D8D" w14:textId="04659FDD" w:rsidR="000A2639" w:rsidRDefault="000A2639" w:rsidP="00224E50">
      <w:pPr>
        <w:rPr>
          <w:rFonts w:asciiTheme="minorHAnsi" w:hAnsiTheme="minorHAnsi" w:cs="Arial"/>
          <w:sz w:val="22"/>
          <w:szCs w:val="22"/>
        </w:rPr>
      </w:pPr>
    </w:p>
    <w:p w14:paraId="49B29BA7" w14:textId="5FE60D7F" w:rsidR="000A2639" w:rsidRPr="000A2639" w:rsidRDefault="000A2639" w:rsidP="000A2639">
      <w:pPr>
        <w:ind w:left="851"/>
        <w:rPr>
          <w:rFonts w:asciiTheme="minorHAnsi" w:hAnsiTheme="minorHAnsi" w:cs="Arial"/>
          <w:i/>
          <w:sz w:val="22"/>
          <w:szCs w:val="22"/>
        </w:rPr>
      </w:pPr>
      <w:r w:rsidRPr="000A2639">
        <w:rPr>
          <w:i/>
        </w:rPr>
        <w:t>I am writing to request copies of all email communications between MBIE and these two companies: 1) Biocell Corporation (domain: biocellcorp.co.nz) 2) South Pacific Sera (domain: southpacificsera.co.nz) since the beginning of June 2020.</w:t>
      </w:r>
    </w:p>
    <w:p w14:paraId="38117577" w14:textId="77777777" w:rsidR="00224E50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1D4486B6" w14:textId="77777777" w:rsidR="000A2639" w:rsidRDefault="000A2639" w:rsidP="00224E50"/>
    <w:p w14:paraId="18EAC715" w14:textId="4C84C9F4" w:rsidR="00224E50" w:rsidRPr="008E0247" w:rsidRDefault="00224E50" w:rsidP="00224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your request under section 15A(1)(b) of the Act, as </w:t>
      </w:r>
      <w:r w:rsidRPr="008E0247">
        <w:rPr>
          <w:rFonts w:asciiTheme="minorHAnsi" w:hAnsiTheme="minorHAnsi" w:cs="Arial"/>
          <w:sz w:val="22"/>
          <w:szCs w:val="22"/>
        </w:rPr>
        <w:t>consultations necessary to make a decision on the request are such that a proper response cannot reasonably be made within the original time limit</w:t>
      </w:r>
      <w:r>
        <w:rPr>
          <w:rFonts w:asciiTheme="minorHAnsi" w:hAnsiTheme="minorHAnsi" w:cs="Arial"/>
          <w:sz w:val="22"/>
          <w:szCs w:val="22"/>
        </w:rPr>
        <w:t>.</w:t>
      </w:r>
    </w:p>
    <w:p w14:paraId="01E42E26" w14:textId="77777777" w:rsidR="00224E50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29CB2027" w14:textId="1CC1BEA2" w:rsidR="00224E50" w:rsidRDefault="00224E50" w:rsidP="00224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now respo</w:t>
      </w:r>
      <w:r w:rsidR="000A2639">
        <w:rPr>
          <w:rFonts w:asciiTheme="minorHAnsi" w:hAnsiTheme="minorHAnsi" w:cs="Arial"/>
          <w:sz w:val="22"/>
          <w:szCs w:val="22"/>
        </w:rPr>
        <w:t>nd to your request on or before 17 March 2021</w:t>
      </w:r>
      <w:r w:rsidR="00746EFB">
        <w:rPr>
          <w:rFonts w:asciiTheme="minorHAnsi" w:hAnsiTheme="minorHAnsi" w:cs="Arial"/>
          <w:sz w:val="22"/>
          <w:szCs w:val="22"/>
        </w:rPr>
        <w:t>, which is an extension of 1</w:t>
      </w:r>
      <w:r w:rsidR="000A2639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working days.</w:t>
      </w:r>
    </w:p>
    <w:p w14:paraId="709D426C" w14:textId="77777777" w:rsidR="00224E50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5C0A1A4D" w14:textId="77777777" w:rsidR="00224E50" w:rsidRPr="00E05BEE" w:rsidRDefault="00224E50" w:rsidP="00224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have the right to seek investigation and review of my decision by the Ombudsman, in accordance with section 28(3) of the Act. </w:t>
      </w:r>
      <w:r w:rsidRPr="00E05BEE">
        <w:rPr>
          <w:rFonts w:asciiTheme="minorHAnsi" w:hAnsiTheme="minorHAnsi" w:cs="Arial"/>
          <w:sz w:val="22"/>
          <w:szCs w:val="22"/>
        </w:rPr>
        <w:t xml:space="preserve">The relevant details can be found at: </w:t>
      </w:r>
      <w:hyperlink r:id="rId12" w:history="1">
        <w:r w:rsidRPr="00E05BEE">
          <w:rPr>
            <w:rStyle w:val="Hyperlink"/>
            <w:rFonts w:asciiTheme="minorHAnsi" w:hAnsiTheme="minorHAnsi" w:cs="Arial"/>
            <w:sz w:val="22"/>
            <w:szCs w:val="22"/>
          </w:rPr>
          <w:t>www.ombudsman.parliament.nz</w:t>
        </w:r>
      </w:hyperlink>
      <w:r w:rsidRPr="00FF0034">
        <w:rPr>
          <w:rStyle w:val="Hyperlink"/>
          <w:rFonts w:asciiTheme="minorHAnsi" w:hAnsiTheme="minorHAnsi" w:cs="Arial"/>
          <w:sz w:val="22"/>
          <w:szCs w:val="22"/>
        </w:rPr>
        <w:t>.</w:t>
      </w:r>
    </w:p>
    <w:p w14:paraId="0A9FD990" w14:textId="77777777" w:rsidR="00224E50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316A17C5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</w:p>
    <w:p w14:paraId="4E1EABB8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  <w:r w:rsidRPr="00553032">
        <w:rPr>
          <w:rFonts w:asciiTheme="minorHAnsi" w:hAnsiTheme="minorHAnsi" w:cs="Arial"/>
          <w:sz w:val="22"/>
          <w:szCs w:val="22"/>
        </w:rPr>
        <w:t>Yours sincerely</w:t>
      </w:r>
    </w:p>
    <w:p w14:paraId="09AE92CE" w14:textId="77777777" w:rsidR="00224E50" w:rsidRPr="00553032" w:rsidRDefault="00224E50" w:rsidP="00224E50">
      <w:pPr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p w14:paraId="406C9E47" w14:textId="59BD24A6" w:rsidR="00224E50" w:rsidRDefault="00746EFB" w:rsidP="00224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Lisa Seng</w:t>
      </w:r>
    </w:p>
    <w:p w14:paraId="2200EAD4" w14:textId="70AF2F17" w:rsidR="00224E50" w:rsidRDefault="00746EFB" w:rsidP="00224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Ministerial Project Coordinator</w:t>
      </w:r>
      <w:r w:rsidR="00224E50">
        <w:rPr>
          <w:rFonts w:asciiTheme="minorHAnsi" w:hAnsiTheme="minorHAnsi" w:cs="Arial"/>
          <w:sz w:val="22"/>
          <w:szCs w:val="22"/>
        </w:rPr>
        <w:t>, Ministrial Writing</w:t>
      </w:r>
    </w:p>
    <w:p w14:paraId="183D831C" w14:textId="77777777" w:rsidR="00224E50" w:rsidRDefault="00224E50" w:rsidP="00224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Engagement, Communications and Ministerial Services</w:t>
      </w:r>
    </w:p>
    <w:p w14:paraId="0ADB9694" w14:textId="77777777" w:rsidR="00224E50" w:rsidRPr="005C6EA2" w:rsidRDefault="00224E50" w:rsidP="00224E50">
      <w:pPr>
        <w:tabs>
          <w:tab w:val="left" w:pos="4170"/>
        </w:tabs>
        <w:rPr>
          <w:rFonts w:asciiTheme="minorHAnsi" w:hAnsiTheme="minorHAnsi" w:cs="Arial"/>
          <w:sz w:val="22"/>
          <w:szCs w:val="22"/>
        </w:rPr>
      </w:pPr>
    </w:p>
    <w:p w14:paraId="29207D4F" w14:textId="77777777" w:rsidR="00C92892" w:rsidRPr="00F130C0" w:rsidRDefault="00C92892" w:rsidP="00BD17C7">
      <w:pPr>
        <w:rPr>
          <w:rFonts w:asciiTheme="minorHAnsi" w:hAnsiTheme="minorHAnsi" w:cs="Arial"/>
          <w:sz w:val="24"/>
          <w:szCs w:val="24"/>
        </w:rPr>
      </w:pPr>
    </w:p>
    <w:sectPr w:rsidR="00C92892" w:rsidRPr="00F130C0" w:rsidSect="003674F5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 w:code="9"/>
      <w:pgMar w:top="1440" w:right="1440" w:bottom="1440" w:left="1134" w:header="709" w:footer="709" w:gutter="0"/>
      <w:pgNumType w:start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PROJECT.THISDOCUMENT.INSERTHEADING"/>
    </wne:keymap>
    <wne:keymap wne:kcmPrimary="0432">
      <wne:acd wne:acdName="acd0"/>
    </wne:keymap>
    <wne:keymap wne:kcmPrimary="0433">
      <wne:acd wne:acdName="acd6"/>
    </wne:keymap>
    <wne:keymap wne:kcmPrimary="0441">
      <wne:acd wne:acdName="acd4"/>
    </wne:keymap>
    <wne:keymap wne:kcmPrimary="0442">
      <wne:acd wne:acdName="acd9"/>
    </wne:keymap>
    <wne:keymap wne:kcmPrimary="0444">
      <wne:acd wne:acdName="acd10"/>
    </wne:keymap>
    <wne:keymap wne:kcmPrimary="044E">
      <wne:acd wne:acdName="acd3"/>
    </wne:keymap>
    <wne:keymap wne:kcmPrimary="0452">
      <wne:acd wne:acdName="acd5"/>
    </wne:keymap>
    <wne:keymap wne:kcmPrimary="0632">
      <wne:acd wne:acdName="acd1"/>
    </wne:keymap>
    <wne:keymap wne:kcmPrimary="0633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IAGUAYQBkAGkAbgBnACAAMgAsAEgAMgA=" wne:acdName="acd0" wne:fciIndexBasedOn="0065"/>
    <wne:acd wne:argValue="AgBOAG8AIABSAGUAYwAgAEwAMgA=" wne:acdName="acd1" wne:fciIndexBasedOn="0065"/>
    <wne:acd wne:argValue="AgBOAG8AIABSAGUAYwAgAEwAMwA=" wne:acdName="acd2" wne:fciIndexBasedOn="0065"/>
    <wne:acd wne:argValue="AgBOAG8AIABMADEA" wne:acdName="acd3" wne:fciIndexBasedOn="0065"/>
    <wne:acd wne:argValue="AgBOAG8AIABMADIA" wne:acdName="acd4" wne:fciIndexBasedOn="0065"/>
    <wne:acd wne:argValue="AgBOAG8AIABMADMA" wne:acdName="acd5" wne:fciIndexBasedOn="0065"/>
    <wne:acd wne:argValue="AQAAAAMA" wne:acdName="acd6" wne:fciIndexBasedOn="0065"/>
    <wne:acd wne:acdName="acd7" wne:fciIndexBasedOn="0065"/>
    <wne:acd wne:argValue="AQAAAAMA" wne:acdName="acd8" wne:fciIndexBasedOn="0065"/>
    <wne:acd wne:argValue="AgBCAHUAbABsAGUAdABzAA==" wne:acdName="acd9" wne:fciIndexBasedOn="0065"/>
    <wne:acd wne:argValue="AgBEAGEAcwBoAGUAcwA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070A" w14:textId="77777777" w:rsidR="00C30D5B" w:rsidRDefault="00C30D5B">
      <w:r>
        <w:separator/>
      </w:r>
    </w:p>
    <w:p w14:paraId="1E22DF14" w14:textId="77777777" w:rsidR="00C30D5B" w:rsidRDefault="00C30D5B"/>
  </w:endnote>
  <w:endnote w:type="continuationSeparator" w:id="0">
    <w:p w14:paraId="11607CC1" w14:textId="77777777" w:rsidR="00C30D5B" w:rsidRDefault="00C30D5B">
      <w:r>
        <w:continuationSeparator/>
      </w:r>
    </w:p>
    <w:p w14:paraId="3D9EAB5D" w14:textId="77777777" w:rsidR="00C30D5B" w:rsidRDefault="00C30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CBCF" w14:textId="77777777" w:rsidR="0052192B" w:rsidRDefault="0052192B" w:rsidP="00521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6CBD0" w14:textId="77777777" w:rsidR="0052192B" w:rsidRDefault="0052192B" w:rsidP="00305A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CBD1" w14:textId="2DAD112B" w:rsidR="0052192B" w:rsidRDefault="0052192B" w:rsidP="00903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E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6CBD2" w14:textId="77777777" w:rsidR="0052192B" w:rsidRDefault="0052192B" w:rsidP="0052192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1D1D" w14:textId="7BADBF36" w:rsidR="00703B82" w:rsidRDefault="005C6EA2" w:rsidP="00703B82">
    <w:pPr>
      <w:pStyle w:val="Footer"/>
      <w:tabs>
        <w:tab w:val="left" w:pos="1134"/>
      </w:tabs>
      <w:ind w:left="284"/>
      <w:rPr>
        <w:sz w:val="16"/>
        <w:szCs w:val="16"/>
      </w:rPr>
    </w:pPr>
    <w:r>
      <w:rPr>
        <w:b/>
        <w:sz w:val="16"/>
        <w:szCs w:val="16"/>
      </w:rPr>
      <w:t>Corporate, Governance and Information</w:t>
    </w:r>
  </w:p>
  <w:p w14:paraId="28BBA127" w14:textId="77777777" w:rsidR="00703B82" w:rsidRDefault="00703B82" w:rsidP="00703B82">
    <w:pPr>
      <w:pStyle w:val="Footer"/>
      <w:tabs>
        <w:tab w:val="left" w:pos="-284"/>
        <w:tab w:val="left" w:pos="1134"/>
        <w:tab w:val="left" w:pos="5529"/>
        <w:tab w:val="left" w:pos="7655"/>
      </w:tabs>
      <w:ind w:left="284"/>
      <w:rPr>
        <w:sz w:val="16"/>
        <w:szCs w:val="16"/>
      </w:rPr>
    </w:pPr>
    <w:r>
      <w:rPr>
        <w:sz w:val="16"/>
        <w:szCs w:val="16"/>
      </w:rPr>
      <w:t>15 Stout Street, PO Box 1473, Wellington 6140 New Zealand</w:t>
    </w:r>
  </w:p>
  <w:p w14:paraId="412210D0" w14:textId="77777777" w:rsidR="00703B82" w:rsidRDefault="00703B82" w:rsidP="00703B82">
    <w:pPr>
      <w:pStyle w:val="Footer"/>
      <w:tabs>
        <w:tab w:val="left" w:pos="-284"/>
        <w:tab w:val="left" w:pos="1134"/>
        <w:tab w:val="left" w:pos="3969"/>
        <w:tab w:val="left" w:pos="7655"/>
      </w:tabs>
      <w:ind w:left="284"/>
      <w:rPr>
        <w:sz w:val="16"/>
        <w:szCs w:val="16"/>
      </w:rPr>
    </w:pPr>
    <w:r>
      <w:rPr>
        <w:sz w:val="16"/>
        <w:szCs w:val="16"/>
      </w:rPr>
      <w:t xml:space="preserve">E </w:t>
    </w:r>
    <w:hyperlink r:id="rId1" w:history="1">
      <w:r>
        <w:rPr>
          <w:rStyle w:val="Hyperlink"/>
          <w:sz w:val="16"/>
          <w:szCs w:val="16"/>
        </w:rPr>
        <w:t>info@mbie.govt.nz</w:t>
      </w:r>
    </w:hyperlink>
    <w:r>
      <w:rPr>
        <w:sz w:val="16"/>
        <w:szCs w:val="16"/>
      </w:rPr>
      <w:tab/>
      <w:t>T +64 4 472 0030</w:t>
    </w:r>
  </w:p>
  <w:p w14:paraId="5C9F3343" w14:textId="3A053D82" w:rsidR="00587558" w:rsidRPr="00703B82" w:rsidRDefault="00703B82" w:rsidP="00703B82">
    <w:pPr>
      <w:pStyle w:val="Footer"/>
      <w:tabs>
        <w:tab w:val="left" w:pos="-284"/>
        <w:tab w:val="left" w:pos="1134"/>
        <w:tab w:val="left" w:pos="3969"/>
        <w:tab w:val="left" w:pos="7655"/>
      </w:tabs>
      <w:ind w:left="284"/>
      <w:rPr>
        <w:sz w:val="16"/>
        <w:szCs w:val="16"/>
      </w:rPr>
    </w:pPr>
    <w:r>
      <w:rPr>
        <w:sz w:val="16"/>
        <w:szCs w:val="16"/>
      </w:rPr>
      <w:t xml:space="preserve">W </w:t>
    </w:r>
    <w:hyperlink r:id="rId2" w:history="1">
      <w:r>
        <w:rPr>
          <w:rStyle w:val="Hyperlink"/>
          <w:sz w:val="16"/>
          <w:szCs w:val="16"/>
        </w:rPr>
        <w:t>www.mbie.govt.nz</w:t>
      </w:r>
    </w:hyperlink>
    <w:r>
      <w:rPr>
        <w:sz w:val="16"/>
        <w:szCs w:val="16"/>
      </w:rPr>
      <w:tab/>
      <w:t>F +64 4 499 0969 or +64 4 473 7010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2166" w14:textId="77777777" w:rsidR="00C30D5B" w:rsidRDefault="00C30D5B">
      <w:r>
        <w:separator/>
      </w:r>
    </w:p>
    <w:p w14:paraId="74F2025E" w14:textId="77777777" w:rsidR="00C30D5B" w:rsidRDefault="00C30D5B"/>
  </w:footnote>
  <w:footnote w:type="continuationSeparator" w:id="0">
    <w:p w14:paraId="75F7AFC0" w14:textId="77777777" w:rsidR="00C30D5B" w:rsidRDefault="00C30D5B">
      <w:r>
        <w:continuationSeparator/>
      </w:r>
    </w:p>
    <w:p w14:paraId="3A1E5330" w14:textId="77777777" w:rsidR="00C30D5B" w:rsidRDefault="00C30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CBCC" w14:textId="77777777" w:rsidR="0052192B" w:rsidRDefault="0052192B" w:rsidP="00107C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6CBCD" w14:textId="77777777" w:rsidR="0052192B" w:rsidRDefault="0052192B" w:rsidP="00C448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CBD3" w14:textId="44ED71EC" w:rsidR="0052192B" w:rsidRDefault="00F3099D" w:rsidP="00D16536">
    <w:pPr>
      <w:pStyle w:val="Header"/>
      <w:ind w:left="-142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CC341D3" wp14:editId="720D013D">
          <wp:simplePos x="0" y="0"/>
          <wp:positionH relativeFrom="column">
            <wp:posOffset>-739141</wp:posOffset>
          </wp:positionH>
          <wp:positionV relativeFrom="paragraph">
            <wp:posOffset>-459740</wp:posOffset>
          </wp:positionV>
          <wp:extent cx="7569691" cy="1070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al templa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033" cy="10707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695"/>
    <w:multiLevelType w:val="multilevel"/>
    <w:tmpl w:val="25F8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14E9D"/>
    <w:multiLevelType w:val="multilevel"/>
    <w:tmpl w:val="21C62A24"/>
    <w:lvl w:ilvl="0">
      <w:start w:val="1"/>
      <w:numFmt w:val="lowerLetter"/>
      <w:lvlText w:val="%1"/>
      <w:lvlJc w:val="left"/>
      <w:pPr>
        <w:tabs>
          <w:tab w:val="num" w:pos="1077"/>
        </w:tabs>
        <w:ind w:left="1077" w:hanging="538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74ED4"/>
    <w:multiLevelType w:val="multilevel"/>
    <w:tmpl w:val="E5AC734E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52C795E"/>
    <w:multiLevelType w:val="multilevel"/>
    <w:tmpl w:val="665083EE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538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530755B"/>
    <w:multiLevelType w:val="multilevel"/>
    <w:tmpl w:val="4BA45254"/>
    <w:lvl w:ilvl="0">
      <w:start w:val="1"/>
      <w:numFmt w:val="lowerLetter"/>
      <w:lvlText w:val="%1"/>
      <w:lvlJc w:val="left"/>
      <w:pPr>
        <w:tabs>
          <w:tab w:val="num" w:pos="1440"/>
        </w:tabs>
        <w:ind w:left="1440" w:hanging="363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F7926"/>
    <w:multiLevelType w:val="hybridMultilevel"/>
    <w:tmpl w:val="A2948630"/>
    <w:lvl w:ilvl="0" w:tplc="CA54A6E2">
      <w:start w:val="1"/>
      <w:numFmt w:val="bullet"/>
      <w:pStyle w:val="Bullets"/>
      <w:lvlText w:val=""/>
      <w:lvlJc w:val="left"/>
      <w:pPr>
        <w:tabs>
          <w:tab w:val="num" w:pos="539"/>
        </w:tabs>
        <w:ind w:left="1078" w:hanging="53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090D"/>
    <w:multiLevelType w:val="multilevel"/>
    <w:tmpl w:val="D506C0CC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1588"/>
        </w:tabs>
        <w:ind w:left="1531" w:hanging="454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3A23D35"/>
    <w:multiLevelType w:val="multilevel"/>
    <w:tmpl w:val="1B781C76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6A66D55"/>
    <w:multiLevelType w:val="multilevel"/>
    <w:tmpl w:val="9F70FBF0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B4F427B"/>
    <w:multiLevelType w:val="multilevel"/>
    <w:tmpl w:val="5DFE3622"/>
    <w:lvl w:ilvl="0">
      <w:start w:val="1"/>
      <w:numFmt w:val="bullet"/>
      <w:lvlText w:val=""/>
      <w:lvlJc w:val="left"/>
      <w:pPr>
        <w:tabs>
          <w:tab w:val="num" w:pos="539"/>
        </w:tabs>
        <w:ind w:left="53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D4C27"/>
    <w:multiLevelType w:val="hybridMultilevel"/>
    <w:tmpl w:val="7B061678"/>
    <w:lvl w:ilvl="0" w:tplc="3B92A24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A2E1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F55174"/>
    <w:multiLevelType w:val="multilevel"/>
    <w:tmpl w:val="4F1693D0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181D37"/>
    <w:multiLevelType w:val="multilevel"/>
    <w:tmpl w:val="71B6BEEA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73"/>
        </w:tabs>
        <w:ind w:left="1673" w:hanging="5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6E762E"/>
    <w:multiLevelType w:val="hybridMultilevel"/>
    <w:tmpl w:val="68501BD8"/>
    <w:lvl w:ilvl="0" w:tplc="E240746A">
      <w:start w:val="1"/>
      <w:numFmt w:val="decimal"/>
      <w:lvlText w:val="%1"/>
      <w:lvlJc w:val="left"/>
      <w:pPr>
        <w:tabs>
          <w:tab w:val="num" w:pos="1616"/>
        </w:tabs>
        <w:ind w:left="1616" w:hanging="539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375E"/>
    <w:multiLevelType w:val="multilevel"/>
    <w:tmpl w:val="9858FB3E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A1A2D60"/>
    <w:multiLevelType w:val="multilevel"/>
    <w:tmpl w:val="71B6BEEA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73"/>
        </w:tabs>
        <w:ind w:left="1673" w:hanging="5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B028D8"/>
    <w:multiLevelType w:val="multilevel"/>
    <w:tmpl w:val="CDEC8136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E36E7A"/>
    <w:multiLevelType w:val="multilevel"/>
    <w:tmpl w:val="DEA8724C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BA135A"/>
    <w:multiLevelType w:val="hybridMultilevel"/>
    <w:tmpl w:val="71C891FC"/>
    <w:lvl w:ilvl="0" w:tplc="36C6A474">
      <w:start w:val="1"/>
      <w:numFmt w:val="lowerRoman"/>
      <w:lvlText w:val="%1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E55D4"/>
    <w:multiLevelType w:val="hybridMultilevel"/>
    <w:tmpl w:val="20FA784A"/>
    <w:lvl w:ilvl="0" w:tplc="5B9CFA02">
      <w:start w:val="1"/>
      <w:numFmt w:val="decimal"/>
      <w:lvlText w:val="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B5EAC"/>
    <w:multiLevelType w:val="multilevel"/>
    <w:tmpl w:val="708E872E"/>
    <w:lvl w:ilvl="0">
      <w:start w:val="1"/>
      <w:numFmt w:val="lowerLetter"/>
      <w:lvlText w:val="%1"/>
      <w:lvlJc w:val="left"/>
      <w:pPr>
        <w:tabs>
          <w:tab w:val="num" w:pos="1474"/>
        </w:tabs>
        <w:ind w:left="1474" w:hanging="397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F4A92"/>
    <w:multiLevelType w:val="multilevel"/>
    <w:tmpl w:val="52DEA570"/>
    <w:lvl w:ilvl="0">
      <w:start w:val="1"/>
      <w:numFmt w:val="lowerLetter"/>
      <w:lvlText w:val="%1"/>
      <w:lvlJc w:val="left"/>
      <w:pPr>
        <w:tabs>
          <w:tab w:val="num" w:pos="1077"/>
        </w:tabs>
        <w:ind w:left="1077" w:hanging="538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651FC"/>
    <w:multiLevelType w:val="hybridMultilevel"/>
    <w:tmpl w:val="0066B18E"/>
    <w:lvl w:ilvl="0" w:tplc="4A6A28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470196"/>
    <w:multiLevelType w:val="multilevel"/>
    <w:tmpl w:val="70D6263C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1588"/>
        </w:tabs>
        <w:ind w:left="1531" w:hanging="454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181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977BB9"/>
    <w:multiLevelType w:val="multilevel"/>
    <w:tmpl w:val="6FE2D052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E2154"/>
    <w:multiLevelType w:val="multilevel"/>
    <w:tmpl w:val="028E6080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539"/>
        </w:tabs>
        <w:ind w:left="539" w:firstLine="538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C3D0DD8"/>
    <w:multiLevelType w:val="multilevel"/>
    <w:tmpl w:val="B252832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54A6C"/>
    <w:multiLevelType w:val="hybridMultilevel"/>
    <w:tmpl w:val="95045948"/>
    <w:lvl w:ilvl="0" w:tplc="8E142A86">
      <w:numFmt w:val="bullet"/>
      <w:pStyle w:val="Dashes"/>
      <w:lvlText w:val="-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524C2"/>
    <w:multiLevelType w:val="hybridMultilevel"/>
    <w:tmpl w:val="A6801EA8"/>
    <w:lvl w:ilvl="0" w:tplc="6D582E10">
      <w:start w:val="1"/>
      <w:numFmt w:val="decimal"/>
      <w:pStyle w:val="Appendix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FB4E3C"/>
    <w:multiLevelType w:val="hybridMultilevel"/>
    <w:tmpl w:val="19868268"/>
    <w:lvl w:ilvl="0" w:tplc="750A75C8">
      <w:start w:val="1"/>
      <w:numFmt w:val="lowerLetter"/>
      <w:lvlText w:val="%1"/>
      <w:lvlJc w:val="left"/>
      <w:pPr>
        <w:tabs>
          <w:tab w:val="num" w:pos="1644"/>
        </w:tabs>
        <w:ind w:left="1644" w:hanging="567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B7A31"/>
    <w:multiLevelType w:val="hybridMultilevel"/>
    <w:tmpl w:val="E024791A"/>
    <w:lvl w:ilvl="0" w:tplc="16BC8FBC">
      <w:start w:val="1"/>
      <w:numFmt w:val="decimal"/>
      <w:pStyle w:val="Background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2591A"/>
    <w:multiLevelType w:val="multilevel"/>
    <w:tmpl w:val="236E9DBA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73C4A"/>
    <w:multiLevelType w:val="multilevel"/>
    <w:tmpl w:val="D706AFC8"/>
    <w:lvl w:ilvl="0">
      <w:start w:val="2"/>
      <w:numFmt w:val="lowerRoman"/>
      <w:lvlText w:val="%1"/>
      <w:lvlJc w:val="left"/>
      <w:pPr>
        <w:tabs>
          <w:tab w:val="num" w:pos="1078"/>
        </w:tabs>
        <w:ind w:left="1078" w:hanging="539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625B51"/>
    <w:multiLevelType w:val="multilevel"/>
    <w:tmpl w:val="1B7A85FA"/>
    <w:lvl w:ilvl="0">
      <w:start w:val="1"/>
      <w:numFmt w:val="lowerLetter"/>
      <w:lvlText w:val="%1"/>
      <w:lvlJc w:val="left"/>
      <w:pPr>
        <w:tabs>
          <w:tab w:val="num" w:pos="1078"/>
        </w:tabs>
        <w:ind w:left="1078" w:hanging="539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ascii="Verdana" w:hAnsi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hint="default"/>
      </w:rPr>
    </w:lvl>
  </w:abstractNum>
  <w:abstractNum w:abstractNumId="35" w15:restartNumberingAfterBreak="0">
    <w:nsid w:val="60C22FF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6" w15:restartNumberingAfterBreak="0">
    <w:nsid w:val="62024225"/>
    <w:multiLevelType w:val="multilevel"/>
    <w:tmpl w:val="B48E4442"/>
    <w:lvl w:ilvl="0">
      <w:start w:val="1"/>
      <w:numFmt w:val="decimal"/>
      <w:lvlText w:val="%1"/>
      <w:lvlJc w:val="left"/>
      <w:pPr>
        <w:tabs>
          <w:tab w:val="num" w:pos="1259"/>
        </w:tabs>
        <w:ind w:left="125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1797"/>
        </w:tabs>
        <w:ind w:left="1797" w:hanging="538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"/>
      <w:lvlJc w:val="left"/>
      <w:pPr>
        <w:tabs>
          <w:tab w:val="num" w:pos="2336"/>
        </w:tabs>
        <w:ind w:left="2336" w:hanging="539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7" w15:restartNumberingAfterBreak="0">
    <w:nsid w:val="622C0077"/>
    <w:multiLevelType w:val="hybridMultilevel"/>
    <w:tmpl w:val="2252212E"/>
    <w:lvl w:ilvl="0" w:tplc="8AC2B6B4">
      <w:start w:val="1"/>
      <w:numFmt w:val="decimal"/>
      <w:pStyle w:val="BusinessCompNum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C16C7"/>
    <w:multiLevelType w:val="multilevel"/>
    <w:tmpl w:val="E8AEF3CC"/>
    <w:lvl w:ilvl="0">
      <w:start w:val="1"/>
      <w:numFmt w:val="lowerLetter"/>
      <w:lvlText w:val="%1"/>
      <w:lvlJc w:val="left"/>
      <w:pPr>
        <w:tabs>
          <w:tab w:val="num" w:pos="1440"/>
        </w:tabs>
        <w:ind w:left="1440" w:hanging="539"/>
      </w:pPr>
      <w:rPr>
        <w:rFonts w:ascii="Verdana" w:hAnsi="Verdana" w:hint="default"/>
        <w:sz w:val="20"/>
        <w:szCs w:val="20"/>
      </w:rPr>
    </w:lvl>
    <w:lvl w:ilvl="1">
      <w:start w:val="1"/>
      <w:numFmt w:val="lowerRoman"/>
      <w:lvlText w:val="%2"/>
      <w:lvlJc w:val="left"/>
      <w:pPr>
        <w:tabs>
          <w:tab w:val="num" w:pos="1802"/>
        </w:tabs>
        <w:ind w:left="1802" w:hanging="363"/>
      </w:pPr>
      <w:rPr>
        <w:rFonts w:ascii="Verdana" w:hAnsi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  <w:rPr>
        <w:rFonts w:hint="default"/>
      </w:rPr>
    </w:lvl>
  </w:abstractNum>
  <w:abstractNum w:abstractNumId="39" w15:restartNumberingAfterBreak="0">
    <w:nsid w:val="6DB47381"/>
    <w:multiLevelType w:val="multilevel"/>
    <w:tmpl w:val="A05EB568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3E70AC"/>
    <w:multiLevelType w:val="multilevel"/>
    <w:tmpl w:val="47C00C32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%1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FEF71C9"/>
    <w:multiLevelType w:val="multilevel"/>
    <w:tmpl w:val="569033C6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007000"/>
    <w:multiLevelType w:val="hybridMultilevel"/>
    <w:tmpl w:val="1CB6F558"/>
    <w:lvl w:ilvl="0" w:tplc="14AC492E">
      <w:start w:val="1"/>
      <w:numFmt w:val="decimal"/>
      <w:pStyle w:val="RegulatoryNum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C013D"/>
    <w:multiLevelType w:val="multilevel"/>
    <w:tmpl w:val="70D6263C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1588"/>
        </w:tabs>
        <w:ind w:left="1531" w:hanging="454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181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DBA13AF"/>
    <w:multiLevelType w:val="multilevel"/>
    <w:tmpl w:val="3B1CF006"/>
    <w:lvl w:ilvl="0">
      <w:start w:val="1"/>
      <w:numFmt w:val="decimal"/>
      <w:pStyle w:val="NoRecL1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pStyle w:val="NoRecL2"/>
      <w:lvlText w:val="%1.%2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>
      <w:start w:val="1"/>
      <w:numFmt w:val="decimal"/>
      <w:pStyle w:val="NoRecL3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F5E1887"/>
    <w:multiLevelType w:val="multilevel"/>
    <w:tmpl w:val="C2BC61FA"/>
    <w:lvl w:ilvl="0">
      <w:start w:val="1"/>
      <w:numFmt w:val="decimal"/>
      <w:pStyle w:val="NoL1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pStyle w:val="NoL2"/>
      <w:lvlText w:val="%2"/>
      <w:lvlJc w:val="left"/>
      <w:pPr>
        <w:tabs>
          <w:tab w:val="num" w:pos="1077"/>
        </w:tabs>
        <w:ind w:left="1077" w:hanging="538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pStyle w:val="NoL3"/>
      <w:lvlText w:val="%3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6"/>
  </w:num>
  <w:num w:numId="4">
    <w:abstractNumId w:val="24"/>
  </w:num>
  <w:num w:numId="5">
    <w:abstractNumId w:val="45"/>
  </w:num>
  <w:num w:numId="6">
    <w:abstractNumId w:val="30"/>
  </w:num>
  <w:num w:numId="7">
    <w:abstractNumId w:val="4"/>
  </w:num>
  <w:num w:numId="8">
    <w:abstractNumId w:val="21"/>
  </w:num>
  <w:num w:numId="9">
    <w:abstractNumId w:val="25"/>
  </w:num>
  <w:num w:numId="10">
    <w:abstractNumId w:val="41"/>
  </w:num>
  <w:num w:numId="11">
    <w:abstractNumId w:val="38"/>
  </w:num>
  <w:num w:numId="12">
    <w:abstractNumId w:val="19"/>
  </w:num>
  <w:num w:numId="13">
    <w:abstractNumId w:val="39"/>
  </w:num>
  <w:num w:numId="14">
    <w:abstractNumId w:val="1"/>
  </w:num>
  <w:num w:numId="15">
    <w:abstractNumId w:val="22"/>
  </w:num>
  <w:num w:numId="16">
    <w:abstractNumId w:val="34"/>
  </w:num>
  <w:num w:numId="17">
    <w:abstractNumId w:val="36"/>
  </w:num>
  <w:num w:numId="18">
    <w:abstractNumId w:val="23"/>
  </w:num>
  <w:num w:numId="19">
    <w:abstractNumId w:val="17"/>
  </w:num>
  <w:num w:numId="20">
    <w:abstractNumId w:val="35"/>
  </w:num>
  <w:num w:numId="21">
    <w:abstractNumId w:val="20"/>
  </w:num>
  <w:num w:numId="22">
    <w:abstractNumId w:val="33"/>
  </w:num>
  <w:num w:numId="23">
    <w:abstractNumId w:val="14"/>
  </w:num>
  <w:num w:numId="24">
    <w:abstractNumId w:val="32"/>
  </w:num>
  <w:num w:numId="25">
    <w:abstractNumId w:val="7"/>
  </w:num>
  <w:num w:numId="26">
    <w:abstractNumId w:val="44"/>
  </w:num>
  <w:num w:numId="27">
    <w:abstractNumId w:val="12"/>
  </w:num>
  <w:num w:numId="28">
    <w:abstractNumId w:val="11"/>
  </w:num>
  <w:num w:numId="29">
    <w:abstractNumId w:val="15"/>
  </w:num>
  <w:num w:numId="30">
    <w:abstractNumId w:val="8"/>
  </w:num>
  <w:num w:numId="31">
    <w:abstractNumId w:val="40"/>
  </w:num>
  <w:num w:numId="32">
    <w:abstractNumId w:val="0"/>
  </w:num>
  <w:num w:numId="33">
    <w:abstractNumId w:val="10"/>
  </w:num>
  <w:num w:numId="34">
    <w:abstractNumId w:val="16"/>
  </w:num>
  <w:num w:numId="35">
    <w:abstractNumId w:val="13"/>
  </w:num>
  <w:num w:numId="36">
    <w:abstractNumId w:val="2"/>
  </w:num>
  <w:num w:numId="37">
    <w:abstractNumId w:val="18"/>
  </w:num>
  <w:num w:numId="38">
    <w:abstractNumId w:val="5"/>
  </w:num>
  <w:num w:numId="39">
    <w:abstractNumId w:val="27"/>
  </w:num>
  <w:num w:numId="40">
    <w:abstractNumId w:val="9"/>
  </w:num>
  <w:num w:numId="41">
    <w:abstractNumId w:val="28"/>
  </w:num>
  <w:num w:numId="42">
    <w:abstractNumId w:val="3"/>
  </w:num>
  <w:num w:numId="43">
    <w:abstractNumId w:val="31"/>
  </w:num>
  <w:num w:numId="44">
    <w:abstractNumId w:val="29"/>
  </w:num>
  <w:num w:numId="45">
    <w:abstractNumId w:val="42"/>
  </w:num>
  <w:num w:numId="46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C"/>
    <w:rsid w:val="000020D9"/>
    <w:rsid w:val="000034A8"/>
    <w:rsid w:val="00003BE4"/>
    <w:rsid w:val="00003C10"/>
    <w:rsid w:val="00007AA4"/>
    <w:rsid w:val="000118D0"/>
    <w:rsid w:val="00013FA2"/>
    <w:rsid w:val="000161A2"/>
    <w:rsid w:val="00016337"/>
    <w:rsid w:val="00017819"/>
    <w:rsid w:val="0002298A"/>
    <w:rsid w:val="00024704"/>
    <w:rsid w:val="000268CA"/>
    <w:rsid w:val="0003027E"/>
    <w:rsid w:val="000319D7"/>
    <w:rsid w:val="00033561"/>
    <w:rsid w:val="00034200"/>
    <w:rsid w:val="00034CF9"/>
    <w:rsid w:val="000355E0"/>
    <w:rsid w:val="000366EA"/>
    <w:rsid w:val="0004062C"/>
    <w:rsid w:val="00043013"/>
    <w:rsid w:val="0004360B"/>
    <w:rsid w:val="000458F9"/>
    <w:rsid w:val="00045CB1"/>
    <w:rsid w:val="00050166"/>
    <w:rsid w:val="00050EA4"/>
    <w:rsid w:val="00051638"/>
    <w:rsid w:val="00051CF9"/>
    <w:rsid w:val="00052865"/>
    <w:rsid w:val="00054D5F"/>
    <w:rsid w:val="0005588E"/>
    <w:rsid w:val="00061AFD"/>
    <w:rsid w:val="00062B74"/>
    <w:rsid w:val="00065F61"/>
    <w:rsid w:val="00067280"/>
    <w:rsid w:val="00070C0B"/>
    <w:rsid w:val="00070F95"/>
    <w:rsid w:val="00071B42"/>
    <w:rsid w:val="000728AB"/>
    <w:rsid w:val="00072B03"/>
    <w:rsid w:val="00072BEE"/>
    <w:rsid w:val="00074529"/>
    <w:rsid w:val="000750FC"/>
    <w:rsid w:val="00075B92"/>
    <w:rsid w:val="00075E03"/>
    <w:rsid w:val="00076EDD"/>
    <w:rsid w:val="0008007B"/>
    <w:rsid w:val="00081FF6"/>
    <w:rsid w:val="00084C95"/>
    <w:rsid w:val="00085C37"/>
    <w:rsid w:val="00086E8E"/>
    <w:rsid w:val="00087EE6"/>
    <w:rsid w:val="0009059A"/>
    <w:rsid w:val="00090847"/>
    <w:rsid w:val="00091899"/>
    <w:rsid w:val="000932AF"/>
    <w:rsid w:val="00094053"/>
    <w:rsid w:val="00094478"/>
    <w:rsid w:val="00094882"/>
    <w:rsid w:val="00094D3C"/>
    <w:rsid w:val="00095BD0"/>
    <w:rsid w:val="000962A2"/>
    <w:rsid w:val="000A2639"/>
    <w:rsid w:val="000A2794"/>
    <w:rsid w:val="000A6331"/>
    <w:rsid w:val="000B0EEC"/>
    <w:rsid w:val="000B51C5"/>
    <w:rsid w:val="000B766A"/>
    <w:rsid w:val="000C031F"/>
    <w:rsid w:val="000C0D07"/>
    <w:rsid w:val="000C19C9"/>
    <w:rsid w:val="000C2249"/>
    <w:rsid w:val="000C37BC"/>
    <w:rsid w:val="000D0514"/>
    <w:rsid w:val="000D13C1"/>
    <w:rsid w:val="000D13FE"/>
    <w:rsid w:val="000D2058"/>
    <w:rsid w:val="000D2C71"/>
    <w:rsid w:val="000D4383"/>
    <w:rsid w:val="000D5259"/>
    <w:rsid w:val="000D7763"/>
    <w:rsid w:val="000E21AC"/>
    <w:rsid w:val="000E3179"/>
    <w:rsid w:val="000E35B2"/>
    <w:rsid w:val="000E366F"/>
    <w:rsid w:val="000E3A22"/>
    <w:rsid w:val="000E4F19"/>
    <w:rsid w:val="000E546C"/>
    <w:rsid w:val="000E7B5F"/>
    <w:rsid w:val="000F4B6F"/>
    <w:rsid w:val="000F66DC"/>
    <w:rsid w:val="0010012E"/>
    <w:rsid w:val="00100C83"/>
    <w:rsid w:val="00100D07"/>
    <w:rsid w:val="0010231E"/>
    <w:rsid w:val="0010264D"/>
    <w:rsid w:val="00103430"/>
    <w:rsid w:val="00106916"/>
    <w:rsid w:val="00107355"/>
    <w:rsid w:val="00107C32"/>
    <w:rsid w:val="00110598"/>
    <w:rsid w:val="00111B9E"/>
    <w:rsid w:val="0011312B"/>
    <w:rsid w:val="001131EB"/>
    <w:rsid w:val="0011373F"/>
    <w:rsid w:val="001139D6"/>
    <w:rsid w:val="00113E08"/>
    <w:rsid w:val="00114EA8"/>
    <w:rsid w:val="0011646F"/>
    <w:rsid w:val="001172D5"/>
    <w:rsid w:val="001179C4"/>
    <w:rsid w:val="00123D16"/>
    <w:rsid w:val="00124F53"/>
    <w:rsid w:val="001266CD"/>
    <w:rsid w:val="00131513"/>
    <w:rsid w:val="001353C9"/>
    <w:rsid w:val="00135E7E"/>
    <w:rsid w:val="001412B2"/>
    <w:rsid w:val="001426C7"/>
    <w:rsid w:val="00143306"/>
    <w:rsid w:val="00143C47"/>
    <w:rsid w:val="001519AE"/>
    <w:rsid w:val="00151BAD"/>
    <w:rsid w:val="00151CEC"/>
    <w:rsid w:val="00152D54"/>
    <w:rsid w:val="0015367A"/>
    <w:rsid w:val="001564F4"/>
    <w:rsid w:val="001578D0"/>
    <w:rsid w:val="00160B1F"/>
    <w:rsid w:val="00160E13"/>
    <w:rsid w:val="00161424"/>
    <w:rsid w:val="00162200"/>
    <w:rsid w:val="00162636"/>
    <w:rsid w:val="001639E5"/>
    <w:rsid w:val="00164F1D"/>
    <w:rsid w:val="00166FF1"/>
    <w:rsid w:val="00167701"/>
    <w:rsid w:val="00170662"/>
    <w:rsid w:val="00172CB2"/>
    <w:rsid w:val="00173288"/>
    <w:rsid w:val="0017495E"/>
    <w:rsid w:val="00175A03"/>
    <w:rsid w:val="00180D95"/>
    <w:rsid w:val="00181A91"/>
    <w:rsid w:val="001829A8"/>
    <w:rsid w:val="00183CA1"/>
    <w:rsid w:val="00185049"/>
    <w:rsid w:val="001860ED"/>
    <w:rsid w:val="001861CE"/>
    <w:rsid w:val="0018709A"/>
    <w:rsid w:val="00187230"/>
    <w:rsid w:val="001909CB"/>
    <w:rsid w:val="001916B0"/>
    <w:rsid w:val="00191820"/>
    <w:rsid w:val="001918C4"/>
    <w:rsid w:val="00191F53"/>
    <w:rsid w:val="00194557"/>
    <w:rsid w:val="00195BB1"/>
    <w:rsid w:val="001A08DF"/>
    <w:rsid w:val="001A0AA2"/>
    <w:rsid w:val="001A5333"/>
    <w:rsid w:val="001A5EDE"/>
    <w:rsid w:val="001A66C9"/>
    <w:rsid w:val="001A7151"/>
    <w:rsid w:val="001A75CF"/>
    <w:rsid w:val="001A7C32"/>
    <w:rsid w:val="001A7D66"/>
    <w:rsid w:val="001C20DE"/>
    <w:rsid w:val="001C38F6"/>
    <w:rsid w:val="001C4698"/>
    <w:rsid w:val="001C4932"/>
    <w:rsid w:val="001C7C80"/>
    <w:rsid w:val="001D1354"/>
    <w:rsid w:val="001D304A"/>
    <w:rsid w:val="001D34E9"/>
    <w:rsid w:val="001D3F74"/>
    <w:rsid w:val="001D4C8A"/>
    <w:rsid w:val="001D4E34"/>
    <w:rsid w:val="001D5B6F"/>
    <w:rsid w:val="001D695A"/>
    <w:rsid w:val="001D6AC7"/>
    <w:rsid w:val="001D7B48"/>
    <w:rsid w:val="001E29E6"/>
    <w:rsid w:val="001E2CB2"/>
    <w:rsid w:val="001E2FCA"/>
    <w:rsid w:val="001E308C"/>
    <w:rsid w:val="001E52F1"/>
    <w:rsid w:val="001E7CB4"/>
    <w:rsid w:val="001F02E7"/>
    <w:rsid w:val="001F2480"/>
    <w:rsid w:val="001F7267"/>
    <w:rsid w:val="001F7CE2"/>
    <w:rsid w:val="00200D8A"/>
    <w:rsid w:val="00202D50"/>
    <w:rsid w:val="002033E2"/>
    <w:rsid w:val="00204077"/>
    <w:rsid w:val="00204683"/>
    <w:rsid w:val="0020610B"/>
    <w:rsid w:val="00206852"/>
    <w:rsid w:val="0020727E"/>
    <w:rsid w:val="00207AD7"/>
    <w:rsid w:val="00210A17"/>
    <w:rsid w:val="00211236"/>
    <w:rsid w:val="00211B2E"/>
    <w:rsid w:val="0021330D"/>
    <w:rsid w:val="002152A1"/>
    <w:rsid w:val="002176CC"/>
    <w:rsid w:val="002244F3"/>
    <w:rsid w:val="00224E50"/>
    <w:rsid w:val="00225CB9"/>
    <w:rsid w:val="00226073"/>
    <w:rsid w:val="002279CB"/>
    <w:rsid w:val="002301CD"/>
    <w:rsid w:val="00230B0D"/>
    <w:rsid w:val="00231F43"/>
    <w:rsid w:val="00231FFF"/>
    <w:rsid w:val="002320F4"/>
    <w:rsid w:val="00232A6A"/>
    <w:rsid w:val="00233859"/>
    <w:rsid w:val="00236447"/>
    <w:rsid w:val="00236A0A"/>
    <w:rsid w:val="00237F0F"/>
    <w:rsid w:val="002430C0"/>
    <w:rsid w:val="002437B7"/>
    <w:rsid w:val="00243F9C"/>
    <w:rsid w:val="00245081"/>
    <w:rsid w:val="0024523D"/>
    <w:rsid w:val="00245D7D"/>
    <w:rsid w:val="00246758"/>
    <w:rsid w:val="002515DC"/>
    <w:rsid w:val="00255850"/>
    <w:rsid w:val="00260088"/>
    <w:rsid w:val="00262D8D"/>
    <w:rsid w:val="00266031"/>
    <w:rsid w:val="00267F71"/>
    <w:rsid w:val="002715C9"/>
    <w:rsid w:val="00271E94"/>
    <w:rsid w:val="0027237C"/>
    <w:rsid w:val="00273A79"/>
    <w:rsid w:val="00273C47"/>
    <w:rsid w:val="00274972"/>
    <w:rsid w:val="00276CA9"/>
    <w:rsid w:val="00282425"/>
    <w:rsid w:val="00285F6F"/>
    <w:rsid w:val="002863AD"/>
    <w:rsid w:val="00286724"/>
    <w:rsid w:val="00286B3F"/>
    <w:rsid w:val="002910C3"/>
    <w:rsid w:val="0029531E"/>
    <w:rsid w:val="00295802"/>
    <w:rsid w:val="002A0CC2"/>
    <w:rsid w:val="002A17E7"/>
    <w:rsid w:val="002A18CE"/>
    <w:rsid w:val="002A3DCB"/>
    <w:rsid w:val="002A3E49"/>
    <w:rsid w:val="002A6628"/>
    <w:rsid w:val="002A7505"/>
    <w:rsid w:val="002B0A31"/>
    <w:rsid w:val="002B2456"/>
    <w:rsid w:val="002B3159"/>
    <w:rsid w:val="002B395C"/>
    <w:rsid w:val="002B3F7C"/>
    <w:rsid w:val="002B4B71"/>
    <w:rsid w:val="002C06E6"/>
    <w:rsid w:val="002C0AE1"/>
    <w:rsid w:val="002C0D50"/>
    <w:rsid w:val="002C37FD"/>
    <w:rsid w:val="002C4ECA"/>
    <w:rsid w:val="002C5390"/>
    <w:rsid w:val="002C5E52"/>
    <w:rsid w:val="002C6ED1"/>
    <w:rsid w:val="002C7D27"/>
    <w:rsid w:val="002D0BF2"/>
    <w:rsid w:val="002D2E7B"/>
    <w:rsid w:val="002D6133"/>
    <w:rsid w:val="002D687E"/>
    <w:rsid w:val="002D71A7"/>
    <w:rsid w:val="002E05EF"/>
    <w:rsid w:val="002E110F"/>
    <w:rsid w:val="002E131A"/>
    <w:rsid w:val="002E1620"/>
    <w:rsid w:val="002E352E"/>
    <w:rsid w:val="002E5427"/>
    <w:rsid w:val="002F1B19"/>
    <w:rsid w:val="002F26FB"/>
    <w:rsid w:val="002F4454"/>
    <w:rsid w:val="002F4DDD"/>
    <w:rsid w:val="002F637C"/>
    <w:rsid w:val="002F78FF"/>
    <w:rsid w:val="00301845"/>
    <w:rsid w:val="00304C2E"/>
    <w:rsid w:val="00304E3B"/>
    <w:rsid w:val="0030549D"/>
    <w:rsid w:val="003057EE"/>
    <w:rsid w:val="00305A24"/>
    <w:rsid w:val="00307610"/>
    <w:rsid w:val="0031162E"/>
    <w:rsid w:val="0031189F"/>
    <w:rsid w:val="00312C58"/>
    <w:rsid w:val="00316103"/>
    <w:rsid w:val="00316B17"/>
    <w:rsid w:val="00316D4C"/>
    <w:rsid w:val="003203B2"/>
    <w:rsid w:val="003218A5"/>
    <w:rsid w:val="00321E8D"/>
    <w:rsid w:val="00322149"/>
    <w:rsid w:val="00323451"/>
    <w:rsid w:val="00323D02"/>
    <w:rsid w:val="00324582"/>
    <w:rsid w:val="00326FD8"/>
    <w:rsid w:val="0033045A"/>
    <w:rsid w:val="003306F3"/>
    <w:rsid w:val="00332BC7"/>
    <w:rsid w:val="00334D3C"/>
    <w:rsid w:val="00343089"/>
    <w:rsid w:val="00345234"/>
    <w:rsid w:val="003457A1"/>
    <w:rsid w:val="00346178"/>
    <w:rsid w:val="003479A7"/>
    <w:rsid w:val="00350D2E"/>
    <w:rsid w:val="00351F58"/>
    <w:rsid w:val="0035204F"/>
    <w:rsid w:val="00354640"/>
    <w:rsid w:val="0035784F"/>
    <w:rsid w:val="00360720"/>
    <w:rsid w:val="003612EF"/>
    <w:rsid w:val="00361542"/>
    <w:rsid w:val="003616B4"/>
    <w:rsid w:val="00363739"/>
    <w:rsid w:val="0036420F"/>
    <w:rsid w:val="00364D2A"/>
    <w:rsid w:val="003674F5"/>
    <w:rsid w:val="00367BE1"/>
    <w:rsid w:val="00367C03"/>
    <w:rsid w:val="003708C8"/>
    <w:rsid w:val="00370C67"/>
    <w:rsid w:val="003742E1"/>
    <w:rsid w:val="00375016"/>
    <w:rsid w:val="003762F9"/>
    <w:rsid w:val="00376EC7"/>
    <w:rsid w:val="00380DEF"/>
    <w:rsid w:val="00381CC7"/>
    <w:rsid w:val="003822BA"/>
    <w:rsid w:val="0038269F"/>
    <w:rsid w:val="00384255"/>
    <w:rsid w:val="00384AAA"/>
    <w:rsid w:val="0038520C"/>
    <w:rsid w:val="00386FB9"/>
    <w:rsid w:val="003910CF"/>
    <w:rsid w:val="003931FD"/>
    <w:rsid w:val="00394387"/>
    <w:rsid w:val="00394B4B"/>
    <w:rsid w:val="00396537"/>
    <w:rsid w:val="003967CA"/>
    <w:rsid w:val="003979BB"/>
    <w:rsid w:val="003A0DDE"/>
    <w:rsid w:val="003A1543"/>
    <w:rsid w:val="003A189B"/>
    <w:rsid w:val="003A6C8B"/>
    <w:rsid w:val="003A6EB0"/>
    <w:rsid w:val="003A7E98"/>
    <w:rsid w:val="003B0493"/>
    <w:rsid w:val="003B08A4"/>
    <w:rsid w:val="003B40D2"/>
    <w:rsid w:val="003B62DA"/>
    <w:rsid w:val="003B7178"/>
    <w:rsid w:val="003C045A"/>
    <w:rsid w:val="003C1A13"/>
    <w:rsid w:val="003C1D7B"/>
    <w:rsid w:val="003C3F3F"/>
    <w:rsid w:val="003C4D7B"/>
    <w:rsid w:val="003C544A"/>
    <w:rsid w:val="003D0607"/>
    <w:rsid w:val="003D1AD1"/>
    <w:rsid w:val="003D54F8"/>
    <w:rsid w:val="003D58D3"/>
    <w:rsid w:val="003E1669"/>
    <w:rsid w:val="003E1DF0"/>
    <w:rsid w:val="003E2454"/>
    <w:rsid w:val="003E2D15"/>
    <w:rsid w:val="003E2DE3"/>
    <w:rsid w:val="003E3027"/>
    <w:rsid w:val="003E3758"/>
    <w:rsid w:val="003E4DF5"/>
    <w:rsid w:val="003E5960"/>
    <w:rsid w:val="003E748C"/>
    <w:rsid w:val="003E775D"/>
    <w:rsid w:val="003F230B"/>
    <w:rsid w:val="003F332B"/>
    <w:rsid w:val="003F46E6"/>
    <w:rsid w:val="003F4947"/>
    <w:rsid w:val="003F4B92"/>
    <w:rsid w:val="003F5D5B"/>
    <w:rsid w:val="003F6F1A"/>
    <w:rsid w:val="003F7A74"/>
    <w:rsid w:val="003F7ED9"/>
    <w:rsid w:val="00400098"/>
    <w:rsid w:val="00401BEC"/>
    <w:rsid w:val="00401F76"/>
    <w:rsid w:val="00404094"/>
    <w:rsid w:val="00404DE5"/>
    <w:rsid w:val="00405E44"/>
    <w:rsid w:val="00406C41"/>
    <w:rsid w:val="00411EA0"/>
    <w:rsid w:val="0041201A"/>
    <w:rsid w:val="004126C2"/>
    <w:rsid w:val="0041284F"/>
    <w:rsid w:val="004137D1"/>
    <w:rsid w:val="00416A7E"/>
    <w:rsid w:val="00420F24"/>
    <w:rsid w:val="00422528"/>
    <w:rsid w:val="00422F1D"/>
    <w:rsid w:val="0042335C"/>
    <w:rsid w:val="00424DCB"/>
    <w:rsid w:val="00425635"/>
    <w:rsid w:val="00426064"/>
    <w:rsid w:val="004271EA"/>
    <w:rsid w:val="00430BEF"/>
    <w:rsid w:val="00434A1E"/>
    <w:rsid w:val="00435651"/>
    <w:rsid w:val="00442A70"/>
    <w:rsid w:val="00443FDF"/>
    <w:rsid w:val="00444152"/>
    <w:rsid w:val="004472E6"/>
    <w:rsid w:val="0045270E"/>
    <w:rsid w:val="0045449B"/>
    <w:rsid w:val="00454F1A"/>
    <w:rsid w:val="0045518D"/>
    <w:rsid w:val="0045714C"/>
    <w:rsid w:val="00457FF8"/>
    <w:rsid w:val="00460903"/>
    <w:rsid w:val="00460EA5"/>
    <w:rsid w:val="00461A6B"/>
    <w:rsid w:val="00461C02"/>
    <w:rsid w:val="0046557C"/>
    <w:rsid w:val="004660F5"/>
    <w:rsid w:val="004675CA"/>
    <w:rsid w:val="00471E7F"/>
    <w:rsid w:val="00472925"/>
    <w:rsid w:val="00473761"/>
    <w:rsid w:val="00474788"/>
    <w:rsid w:val="004753E6"/>
    <w:rsid w:val="004755E1"/>
    <w:rsid w:val="0047671D"/>
    <w:rsid w:val="00483C10"/>
    <w:rsid w:val="00484D35"/>
    <w:rsid w:val="00485A1C"/>
    <w:rsid w:val="00490550"/>
    <w:rsid w:val="00496206"/>
    <w:rsid w:val="00497F4A"/>
    <w:rsid w:val="00497F95"/>
    <w:rsid w:val="004A0EB3"/>
    <w:rsid w:val="004A18F7"/>
    <w:rsid w:val="004A1B78"/>
    <w:rsid w:val="004A1D91"/>
    <w:rsid w:val="004A23E4"/>
    <w:rsid w:val="004A2555"/>
    <w:rsid w:val="004A3DED"/>
    <w:rsid w:val="004A5894"/>
    <w:rsid w:val="004A6260"/>
    <w:rsid w:val="004A66AA"/>
    <w:rsid w:val="004A7A72"/>
    <w:rsid w:val="004B1325"/>
    <w:rsid w:val="004B1FE7"/>
    <w:rsid w:val="004B26E5"/>
    <w:rsid w:val="004B36D9"/>
    <w:rsid w:val="004B3977"/>
    <w:rsid w:val="004B44C9"/>
    <w:rsid w:val="004B6C21"/>
    <w:rsid w:val="004B7BD4"/>
    <w:rsid w:val="004C150B"/>
    <w:rsid w:val="004C1D6C"/>
    <w:rsid w:val="004C269D"/>
    <w:rsid w:val="004C388E"/>
    <w:rsid w:val="004C6699"/>
    <w:rsid w:val="004C7FA8"/>
    <w:rsid w:val="004D049C"/>
    <w:rsid w:val="004D1ADF"/>
    <w:rsid w:val="004D2466"/>
    <w:rsid w:val="004D370F"/>
    <w:rsid w:val="004D696D"/>
    <w:rsid w:val="004D6B25"/>
    <w:rsid w:val="004D7869"/>
    <w:rsid w:val="004E18FE"/>
    <w:rsid w:val="004E2817"/>
    <w:rsid w:val="004E2C61"/>
    <w:rsid w:val="004E4AD4"/>
    <w:rsid w:val="004E630E"/>
    <w:rsid w:val="004E65A9"/>
    <w:rsid w:val="004E7D6A"/>
    <w:rsid w:val="004E7E2A"/>
    <w:rsid w:val="004F1C1A"/>
    <w:rsid w:val="004F1E6B"/>
    <w:rsid w:val="004F3103"/>
    <w:rsid w:val="004F37ED"/>
    <w:rsid w:val="004F4466"/>
    <w:rsid w:val="004F6D88"/>
    <w:rsid w:val="00503002"/>
    <w:rsid w:val="00504C92"/>
    <w:rsid w:val="00504DF6"/>
    <w:rsid w:val="00505D4F"/>
    <w:rsid w:val="00507BCD"/>
    <w:rsid w:val="00510B79"/>
    <w:rsid w:val="00511F73"/>
    <w:rsid w:val="00513D8A"/>
    <w:rsid w:val="00514D17"/>
    <w:rsid w:val="00515929"/>
    <w:rsid w:val="00517294"/>
    <w:rsid w:val="00520B44"/>
    <w:rsid w:val="00520B78"/>
    <w:rsid w:val="00520B9D"/>
    <w:rsid w:val="0052192B"/>
    <w:rsid w:val="005244BF"/>
    <w:rsid w:val="00524605"/>
    <w:rsid w:val="00524FA6"/>
    <w:rsid w:val="00525B66"/>
    <w:rsid w:val="00526E33"/>
    <w:rsid w:val="0052795D"/>
    <w:rsid w:val="00530649"/>
    <w:rsid w:val="00530F70"/>
    <w:rsid w:val="005330E3"/>
    <w:rsid w:val="00534708"/>
    <w:rsid w:val="00536219"/>
    <w:rsid w:val="0054263A"/>
    <w:rsid w:val="0054322C"/>
    <w:rsid w:val="00543669"/>
    <w:rsid w:val="00543E74"/>
    <w:rsid w:val="00543FD4"/>
    <w:rsid w:val="00544011"/>
    <w:rsid w:val="00544771"/>
    <w:rsid w:val="00545519"/>
    <w:rsid w:val="00545D85"/>
    <w:rsid w:val="00546E36"/>
    <w:rsid w:val="005522AC"/>
    <w:rsid w:val="00553032"/>
    <w:rsid w:val="00561017"/>
    <w:rsid w:val="0056104A"/>
    <w:rsid w:val="0056193C"/>
    <w:rsid w:val="00562A5D"/>
    <w:rsid w:val="00562FFB"/>
    <w:rsid w:val="00563534"/>
    <w:rsid w:val="00565CE2"/>
    <w:rsid w:val="00566D87"/>
    <w:rsid w:val="00570F18"/>
    <w:rsid w:val="0057268A"/>
    <w:rsid w:val="005748AC"/>
    <w:rsid w:val="00574F17"/>
    <w:rsid w:val="005759E1"/>
    <w:rsid w:val="005762B3"/>
    <w:rsid w:val="00577649"/>
    <w:rsid w:val="00580056"/>
    <w:rsid w:val="0058098E"/>
    <w:rsid w:val="005818D9"/>
    <w:rsid w:val="0058325B"/>
    <w:rsid w:val="0058326D"/>
    <w:rsid w:val="00583489"/>
    <w:rsid w:val="00583958"/>
    <w:rsid w:val="00583BA1"/>
    <w:rsid w:val="00585BA0"/>
    <w:rsid w:val="00587558"/>
    <w:rsid w:val="00587620"/>
    <w:rsid w:val="005931A0"/>
    <w:rsid w:val="00596087"/>
    <w:rsid w:val="005A09DF"/>
    <w:rsid w:val="005A17BC"/>
    <w:rsid w:val="005A24C6"/>
    <w:rsid w:val="005A44B6"/>
    <w:rsid w:val="005A4AF8"/>
    <w:rsid w:val="005A4D6D"/>
    <w:rsid w:val="005A7B5C"/>
    <w:rsid w:val="005B0005"/>
    <w:rsid w:val="005B0922"/>
    <w:rsid w:val="005B332D"/>
    <w:rsid w:val="005B5A15"/>
    <w:rsid w:val="005C0769"/>
    <w:rsid w:val="005C13FC"/>
    <w:rsid w:val="005C1476"/>
    <w:rsid w:val="005C153B"/>
    <w:rsid w:val="005C26BD"/>
    <w:rsid w:val="005C2871"/>
    <w:rsid w:val="005C5283"/>
    <w:rsid w:val="005C5EF3"/>
    <w:rsid w:val="005C6EA2"/>
    <w:rsid w:val="005C7078"/>
    <w:rsid w:val="005E0B06"/>
    <w:rsid w:val="005E2103"/>
    <w:rsid w:val="005E259F"/>
    <w:rsid w:val="005E27A3"/>
    <w:rsid w:val="005E314A"/>
    <w:rsid w:val="005E40CA"/>
    <w:rsid w:val="005E5A06"/>
    <w:rsid w:val="005E64AD"/>
    <w:rsid w:val="005E6CEC"/>
    <w:rsid w:val="005E72F2"/>
    <w:rsid w:val="005E77FC"/>
    <w:rsid w:val="005F21E3"/>
    <w:rsid w:val="005F3404"/>
    <w:rsid w:val="005F39BF"/>
    <w:rsid w:val="005F57DC"/>
    <w:rsid w:val="005F6028"/>
    <w:rsid w:val="005F6559"/>
    <w:rsid w:val="005F6B84"/>
    <w:rsid w:val="005F70E8"/>
    <w:rsid w:val="00602D61"/>
    <w:rsid w:val="00605560"/>
    <w:rsid w:val="00606CA3"/>
    <w:rsid w:val="00606CD1"/>
    <w:rsid w:val="00607888"/>
    <w:rsid w:val="0061166F"/>
    <w:rsid w:val="0061208F"/>
    <w:rsid w:val="0061269C"/>
    <w:rsid w:val="0061438F"/>
    <w:rsid w:val="00617191"/>
    <w:rsid w:val="0062115D"/>
    <w:rsid w:val="006218A5"/>
    <w:rsid w:val="00622A3E"/>
    <w:rsid w:val="006234EB"/>
    <w:rsid w:val="00625ADD"/>
    <w:rsid w:val="00626361"/>
    <w:rsid w:val="00626717"/>
    <w:rsid w:val="0062688E"/>
    <w:rsid w:val="006330D2"/>
    <w:rsid w:val="0063478C"/>
    <w:rsid w:val="00634AA4"/>
    <w:rsid w:val="00636A03"/>
    <w:rsid w:val="00637FAE"/>
    <w:rsid w:val="00640567"/>
    <w:rsid w:val="0064061F"/>
    <w:rsid w:val="0064168D"/>
    <w:rsid w:val="00642485"/>
    <w:rsid w:val="00645471"/>
    <w:rsid w:val="006468AA"/>
    <w:rsid w:val="00646DA6"/>
    <w:rsid w:val="0064798C"/>
    <w:rsid w:val="0065110D"/>
    <w:rsid w:val="0065116E"/>
    <w:rsid w:val="006514A0"/>
    <w:rsid w:val="00654B83"/>
    <w:rsid w:val="006554D0"/>
    <w:rsid w:val="00660BD6"/>
    <w:rsid w:val="00661303"/>
    <w:rsid w:val="00661952"/>
    <w:rsid w:val="00662207"/>
    <w:rsid w:val="006627F4"/>
    <w:rsid w:val="00662A96"/>
    <w:rsid w:val="006634C1"/>
    <w:rsid w:val="00663569"/>
    <w:rsid w:val="0066799D"/>
    <w:rsid w:val="00670181"/>
    <w:rsid w:val="00670E0F"/>
    <w:rsid w:val="006715DD"/>
    <w:rsid w:val="00672768"/>
    <w:rsid w:val="00674393"/>
    <w:rsid w:val="00676ADF"/>
    <w:rsid w:val="00683308"/>
    <w:rsid w:val="00686B39"/>
    <w:rsid w:val="00686BC6"/>
    <w:rsid w:val="00687652"/>
    <w:rsid w:val="00690553"/>
    <w:rsid w:val="0069160A"/>
    <w:rsid w:val="00691E11"/>
    <w:rsid w:val="00694B40"/>
    <w:rsid w:val="006A3ECE"/>
    <w:rsid w:val="006A531E"/>
    <w:rsid w:val="006A7B3E"/>
    <w:rsid w:val="006B1726"/>
    <w:rsid w:val="006B1CC5"/>
    <w:rsid w:val="006B3123"/>
    <w:rsid w:val="006B4B22"/>
    <w:rsid w:val="006B4BAE"/>
    <w:rsid w:val="006B6938"/>
    <w:rsid w:val="006B6E36"/>
    <w:rsid w:val="006B73BC"/>
    <w:rsid w:val="006B7EAC"/>
    <w:rsid w:val="006C0960"/>
    <w:rsid w:val="006C1E10"/>
    <w:rsid w:val="006C4756"/>
    <w:rsid w:val="006C7499"/>
    <w:rsid w:val="006D4C5B"/>
    <w:rsid w:val="006D4CDA"/>
    <w:rsid w:val="006D50C7"/>
    <w:rsid w:val="006E16BD"/>
    <w:rsid w:val="006E1DB8"/>
    <w:rsid w:val="006E4DEB"/>
    <w:rsid w:val="006E4EBB"/>
    <w:rsid w:val="006E7281"/>
    <w:rsid w:val="006E771E"/>
    <w:rsid w:val="006F0C74"/>
    <w:rsid w:val="006F2672"/>
    <w:rsid w:val="006F4479"/>
    <w:rsid w:val="006F4CF8"/>
    <w:rsid w:val="006F538B"/>
    <w:rsid w:val="006F653A"/>
    <w:rsid w:val="00701E54"/>
    <w:rsid w:val="00701FB6"/>
    <w:rsid w:val="00703B82"/>
    <w:rsid w:val="007048A1"/>
    <w:rsid w:val="00704A90"/>
    <w:rsid w:val="00705EDD"/>
    <w:rsid w:val="00706840"/>
    <w:rsid w:val="007077D8"/>
    <w:rsid w:val="00707A6A"/>
    <w:rsid w:val="00710F12"/>
    <w:rsid w:val="00711787"/>
    <w:rsid w:val="0071232B"/>
    <w:rsid w:val="00713B66"/>
    <w:rsid w:val="00715B58"/>
    <w:rsid w:val="0072056B"/>
    <w:rsid w:val="007223CB"/>
    <w:rsid w:val="007232AC"/>
    <w:rsid w:val="00723C50"/>
    <w:rsid w:val="0072545E"/>
    <w:rsid w:val="00730A9F"/>
    <w:rsid w:val="007321C0"/>
    <w:rsid w:val="00733569"/>
    <w:rsid w:val="0073357C"/>
    <w:rsid w:val="00734B38"/>
    <w:rsid w:val="00734B56"/>
    <w:rsid w:val="00736337"/>
    <w:rsid w:val="00736B48"/>
    <w:rsid w:val="007374AB"/>
    <w:rsid w:val="007401B8"/>
    <w:rsid w:val="00742824"/>
    <w:rsid w:val="00743BBE"/>
    <w:rsid w:val="007454BC"/>
    <w:rsid w:val="007454C8"/>
    <w:rsid w:val="00746EFB"/>
    <w:rsid w:val="00747138"/>
    <w:rsid w:val="007475F3"/>
    <w:rsid w:val="00752FF0"/>
    <w:rsid w:val="007530C3"/>
    <w:rsid w:val="00753681"/>
    <w:rsid w:val="00756B84"/>
    <w:rsid w:val="00757911"/>
    <w:rsid w:val="007613E1"/>
    <w:rsid w:val="00764994"/>
    <w:rsid w:val="00764D29"/>
    <w:rsid w:val="00771807"/>
    <w:rsid w:val="007725B3"/>
    <w:rsid w:val="00776879"/>
    <w:rsid w:val="007771F6"/>
    <w:rsid w:val="0078008C"/>
    <w:rsid w:val="00780AB8"/>
    <w:rsid w:val="007814D2"/>
    <w:rsid w:val="00782608"/>
    <w:rsid w:val="007844D8"/>
    <w:rsid w:val="00784596"/>
    <w:rsid w:val="007856D4"/>
    <w:rsid w:val="00787F7B"/>
    <w:rsid w:val="00791779"/>
    <w:rsid w:val="00793EBF"/>
    <w:rsid w:val="00794EF9"/>
    <w:rsid w:val="0079570D"/>
    <w:rsid w:val="0079627D"/>
    <w:rsid w:val="00796F6F"/>
    <w:rsid w:val="007A4744"/>
    <w:rsid w:val="007B007D"/>
    <w:rsid w:val="007B07C9"/>
    <w:rsid w:val="007B43C1"/>
    <w:rsid w:val="007B4DC9"/>
    <w:rsid w:val="007B532E"/>
    <w:rsid w:val="007B57D1"/>
    <w:rsid w:val="007B78BE"/>
    <w:rsid w:val="007B7904"/>
    <w:rsid w:val="007B7DD8"/>
    <w:rsid w:val="007C01AE"/>
    <w:rsid w:val="007C1653"/>
    <w:rsid w:val="007C67D1"/>
    <w:rsid w:val="007C79F6"/>
    <w:rsid w:val="007D1A30"/>
    <w:rsid w:val="007D2451"/>
    <w:rsid w:val="007D4011"/>
    <w:rsid w:val="007D4CBB"/>
    <w:rsid w:val="007D7F0A"/>
    <w:rsid w:val="007E16EA"/>
    <w:rsid w:val="007E177F"/>
    <w:rsid w:val="007E1B19"/>
    <w:rsid w:val="007E1CAD"/>
    <w:rsid w:val="007E2828"/>
    <w:rsid w:val="007E30CC"/>
    <w:rsid w:val="007E3204"/>
    <w:rsid w:val="007E3737"/>
    <w:rsid w:val="007E5FD8"/>
    <w:rsid w:val="007E642A"/>
    <w:rsid w:val="007E6A6F"/>
    <w:rsid w:val="007E6BE1"/>
    <w:rsid w:val="007F2254"/>
    <w:rsid w:val="007F2397"/>
    <w:rsid w:val="007F3D8B"/>
    <w:rsid w:val="007F4B53"/>
    <w:rsid w:val="007F6168"/>
    <w:rsid w:val="007F6363"/>
    <w:rsid w:val="00801F9C"/>
    <w:rsid w:val="0080345E"/>
    <w:rsid w:val="00803A4E"/>
    <w:rsid w:val="00803B0B"/>
    <w:rsid w:val="00804E18"/>
    <w:rsid w:val="00805DFB"/>
    <w:rsid w:val="0081079D"/>
    <w:rsid w:val="008160E4"/>
    <w:rsid w:val="008205E7"/>
    <w:rsid w:val="00821034"/>
    <w:rsid w:val="00821E29"/>
    <w:rsid w:val="0082533D"/>
    <w:rsid w:val="00826AB0"/>
    <w:rsid w:val="008338A1"/>
    <w:rsid w:val="0083474D"/>
    <w:rsid w:val="00834EC0"/>
    <w:rsid w:val="0083582E"/>
    <w:rsid w:val="00836406"/>
    <w:rsid w:val="008370C9"/>
    <w:rsid w:val="00840C71"/>
    <w:rsid w:val="008423FF"/>
    <w:rsid w:val="00843B4A"/>
    <w:rsid w:val="00846A80"/>
    <w:rsid w:val="008476E6"/>
    <w:rsid w:val="00847DB7"/>
    <w:rsid w:val="00852BAF"/>
    <w:rsid w:val="008537D5"/>
    <w:rsid w:val="00855F0A"/>
    <w:rsid w:val="008564D1"/>
    <w:rsid w:val="00856ABA"/>
    <w:rsid w:val="00860649"/>
    <w:rsid w:val="0086409D"/>
    <w:rsid w:val="00864325"/>
    <w:rsid w:val="008663C3"/>
    <w:rsid w:val="008668FE"/>
    <w:rsid w:val="00867311"/>
    <w:rsid w:val="00867C5A"/>
    <w:rsid w:val="00873526"/>
    <w:rsid w:val="008740E1"/>
    <w:rsid w:val="008751BB"/>
    <w:rsid w:val="00875786"/>
    <w:rsid w:val="00877F1B"/>
    <w:rsid w:val="008806F9"/>
    <w:rsid w:val="008808D5"/>
    <w:rsid w:val="008811A6"/>
    <w:rsid w:val="00881749"/>
    <w:rsid w:val="00881F25"/>
    <w:rsid w:val="0088206B"/>
    <w:rsid w:val="0088230C"/>
    <w:rsid w:val="008824B2"/>
    <w:rsid w:val="008829F2"/>
    <w:rsid w:val="008849C6"/>
    <w:rsid w:val="008851C2"/>
    <w:rsid w:val="00885EB7"/>
    <w:rsid w:val="00886E28"/>
    <w:rsid w:val="0088767A"/>
    <w:rsid w:val="0089178D"/>
    <w:rsid w:val="008919FE"/>
    <w:rsid w:val="00892D0F"/>
    <w:rsid w:val="00892E5C"/>
    <w:rsid w:val="008950B2"/>
    <w:rsid w:val="008966AC"/>
    <w:rsid w:val="0089721F"/>
    <w:rsid w:val="008A08E4"/>
    <w:rsid w:val="008A2A88"/>
    <w:rsid w:val="008A43E7"/>
    <w:rsid w:val="008A534F"/>
    <w:rsid w:val="008A5A1F"/>
    <w:rsid w:val="008A5FFE"/>
    <w:rsid w:val="008A6955"/>
    <w:rsid w:val="008B05E3"/>
    <w:rsid w:val="008B1003"/>
    <w:rsid w:val="008B1447"/>
    <w:rsid w:val="008B234F"/>
    <w:rsid w:val="008B47E7"/>
    <w:rsid w:val="008B7858"/>
    <w:rsid w:val="008C1324"/>
    <w:rsid w:val="008C2A6B"/>
    <w:rsid w:val="008C31A8"/>
    <w:rsid w:val="008C34E3"/>
    <w:rsid w:val="008D05F1"/>
    <w:rsid w:val="008D14F5"/>
    <w:rsid w:val="008D52F6"/>
    <w:rsid w:val="008D5A01"/>
    <w:rsid w:val="008E0247"/>
    <w:rsid w:val="008E06E2"/>
    <w:rsid w:val="008E0D59"/>
    <w:rsid w:val="008E14D0"/>
    <w:rsid w:val="008E3060"/>
    <w:rsid w:val="008E555F"/>
    <w:rsid w:val="008F0EAA"/>
    <w:rsid w:val="008F2112"/>
    <w:rsid w:val="008F3FBC"/>
    <w:rsid w:val="008F4BA9"/>
    <w:rsid w:val="00900E5A"/>
    <w:rsid w:val="00900FB8"/>
    <w:rsid w:val="00901521"/>
    <w:rsid w:val="0090249D"/>
    <w:rsid w:val="00903CF4"/>
    <w:rsid w:val="00905575"/>
    <w:rsid w:val="009063C8"/>
    <w:rsid w:val="00907875"/>
    <w:rsid w:val="0091011B"/>
    <w:rsid w:val="00911655"/>
    <w:rsid w:val="00913741"/>
    <w:rsid w:val="00914F38"/>
    <w:rsid w:val="00914FAE"/>
    <w:rsid w:val="00917852"/>
    <w:rsid w:val="009210ED"/>
    <w:rsid w:val="00921A41"/>
    <w:rsid w:val="00921F50"/>
    <w:rsid w:val="00922912"/>
    <w:rsid w:val="00923C53"/>
    <w:rsid w:val="00930D3B"/>
    <w:rsid w:val="00932D6F"/>
    <w:rsid w:val="00933F61"/>
    <w:rsid w:val="00934D5F"/>
    <w:rsid w:val="00936BEB"/>
    <w:rsid w:val="0093780C"/>
    <w:rsid w:val="00943803"/>
    <w:rsid w:val="00944F8F"/>
    <w:rsid w:val="00946AA4"/>
    <w:rsid w:val="00947657"/>
    <w:rsid w:val="009477A8"/>
    <w:rsid w:val="00947C5A"/>
    <w:rsid w:val="00950875"/>
    <w:rsid w:val="009511F2"/>
    <w:rsid w:val="00952B8E"/>
    <w:rsid w:val="00953028"/>
    <w:rsid w:val="00954066"/>
    <w:rsid w:val="00954969"/>
    <w:rsid w:val="00954B68"/>
    <w:rsid w:val="00956140"/>
    <w:rsid w:val="0096688F"/>
    <w:rsid w:val="0096690B"/>
    <w:rsid w:val="00966B20"/>
    <w:rsid w:val="00967714"/>
    <w:rsid w:val="00971142"/>
    <w:rsid w:val="009733B9"/>
    <w:rsid w:val="00973FD4"/>
    <w:rsid w:val="0097626E"/>
    <w:rsid w:val="00980271"/>
    <w:rsid w:val="00980D32"/>
    <w:rsid w:val="00981C9B"/>
    <w:rsid w:val="00983255"/>
    <w:rsid w:val="009861F5"/>
    <w:rsid w:val="00995CCF"/>
    <w:rsid w:val="00997D8F"/>
    <w:rsid w:val="009A1B5D"/>
    <w:rsid w:val="009A320D"/>
    <w:rsid w:val="009A34D3"/>
    <w:rsid w:val="009A5E6B"/>
    <w:rsid w:val="009A6113"/>
    <w:rsid w:val="009B0942"/>
    <w:rsid w:val="009B09AA"/>
    <w:rsid w:val="009B147C"/>
    <w:rsid w:val="009B15BA"/>
    <w:rsid w:val="009C07D6"/>
    <w:rsid w:val="009C4E5C"/>
    <w:rsid w:val="009D14D7"/>
    <w:rsid w:val="009D1590"/>
    <w:rsid w:val="009D1629"/>
    <w:rsid w:val="009D35E5"/>
    <w:rsid w:val="009D3797"/>
    <w:rsid w:val="009D491E"/>
    <w:rsid w:val="009D500C"/>
    <w:rsid w:val="009D684E"/>
    <w:rsid w:val="009D7475"/>
    <w:rsid w:val="009E15ED"/>
    <w:rsid w:val="009E16FC"/>
    <w:rsid w:val="009E200A"/>
    <w:rsid w:val="009E27DE"/>
    <w:rsid w:val="009E46C5"/>
    <w:rsid w:val="009E76A7"/>
    <w:rsid w:val="009F0690"/>
    <w:rsid w:val="009F2AA7"/>
    <w:rsid w:val="009F3376"/>
    <w:rsid w:val="009F4BCB"/>
    <w:rsid w:val="009F50E7"/>
    <w:rsid w:val="009F69D5"/>
    <w:rsid w:val="00A00974"/>
    <w:rsid w:val="00A0396C"/>
    <w:rsid w:val="00A07B0C"/>
    <w:rsid w:val="00A1341C"/>
    <w:rsid w:val="00A14E2B"/>
    <w:rsid w:val="00A16C08"/>
    <w:rsid w:val="00A173C3"/>
    <w:rsid w:val="00A17540"/>
    <w:rsid w:val="00A1777D"/>
    <w:rsid w:val="00A22041"/>
    <w:rsid w:val="00A221EC"/>
    <w:rsid w:val="00A22D09"/>
    <w:rsid w:val="00A23D96"/>
    <w:rsid w:val="00A24E5E"/>
    <w:rsid w:val="00A25539"/>
    <w:rsid w:val="00A258D5"/>
    <w:rsid w:val="00A25BB8"/>
    <w:rsid w:val="00A25D76"/>
    <w:rsid w:val="00A31F22"/>
    <w:rsid w:val="00A3235D"/>
    <w:rsid w:val="00A326A9"/>
    <w:rsid w:val="00A32A10"/>
    <w:rsid w:val="00A3373E"/>
    <w:rsid w:val="00A349A0"/>
    <w:rsid w:val="00A36D7E"/>
    <w:rsid w:val="00A401BE"/>
    <w:rsid w:val="00A409AD"/>
    <w:rsid w:val="00A44BEE"/>
    <w:rsid w:val="00A46684"/>
    <w:rsid w:val="00A46CAB"/>
    <w:rsid w:val="00A522F4"/>
    <w:rsid w:val="00A532B1"/>
    <w:rsid w:val="00A56469"/>
    <w:rsid w:val="00A567A6"/>
    <w:rsid w:val="00A576A1"/>
    <w:rsid w:val="00A57755"/>
    <w:rsid w:val="00A60C04"/>
    <w:rsid w:val="00A62908"/>
    <w:rsid w:val="00A637E4"/>
    <w:rsid w:val="00A63AEF"/>
    <w:rsid w:val="00A63D74"/>
    <w:rsid w:val="00A6449A"/>
    <w:rsid w:val="00A67372"/>
    <w:rsid w:val="00A67E6F"/>
    <w:rsid w:val="00A71378"/>
    <w:rsid w:val="00A71B15"/>
    <w:rsid w:val="00A72F32"/>
    <w:rsid w:val="00A74765"/>
    <w:rsid w:val="00A74E46"/>
    <w:rsid w:val="00A778DE"/>
    <w:rsid w:val="00A77DDD"/>
    <w:rsid w:val="00A81F1A"/>
    <w:rsid w:val="00A82574"/>
    <w:rsid w:val="00A827F2"/>
    <w:rsid w:val="00A83B90"/>
    <w:rsid w:val="00A85CF2"/>
    <w:rsid w:val="00A9608B"/>
    <w:rsid w:val="00A9767B"/>
    <w:rsid w:val="00AA0246"/>
    <w:rsid w:val="00AA04E5"/>
    <w:rsid w:val="00AA24F8"/>
    <w:rsid w:val="00AA2674"/>
    <w:rsid w:val="00AA26A2"/>
    <w:rsid w:val="00AA27EB"/>
    <w:rsid w:val="00AA5351"/>
    <w:rsid w:val="00AA6AA8"/>
    <w:rsid w:val="00AA7973"/>
    <w:rsid w:val="00AB0B56"/>
    <w:rsid w:val="00AB2D7E"/>
    <w:rsid w:val="00AB337A"/>
    <w:rsid w:val="00AB38DA"/>
    <w:rsid w:val="00AB3AA3"/>
    <w:rsid w:val="00AB5030"/>
    <w:rsid w:val="00AC1D9F"/>
    <w:rsid w:val="00AC2C92"/>
    <w:rsid w:val="00AC3D8C"/>
    <w:rsid w:val="00AC4447"/>
    <w:rsid w:val="00AC583C"/>
    <w:rsid w:val="00AC5F9C"/>
    <w:rsid w:val="00AC6A3C"/>
    <w:rsid w:val="00AD0447"/>
    <w:rsid w:val="00AD0A77"/>
    <w:rsid w:val="00AD0BF5"/>
    <w:rsid w:val="00AD12B5"/>
    <w:rsid w:val="00AD1957"/>
    <w:rsid w:val="00AD1EF4"/>
    <w:rsid w:val="00AD3E5C"/>
    <w:rsid w:val="00AD402A"/>
    <w:rsid w:val="00AD4EFC"/>
    <w:rsid w:val="00AD5C0A"/>
    <w:rsid w:val="00AD6422"/>
    <w:rsid w:val="00AE07EF"/>
    <w:rsid w:val="00AE4D66"/>
    <w:rsid w:val="00AE65DE"/>
    <w:rsid w:val="00AF134D"/>
    <w:rsid w:val="00AF171B"/>
    <w:rsid w:val="00AF2AA9"/>
    <w:rsid w:val="00AF4A30"/>
    <w:rsid w:val="00AF6F4F"/>
    <w:rsid w:val="00AF7AA3"/>
    <w:rsid w:val="00B0164F"/>
    <w:rsid w:val="00B04E2F"/>
    <w:rsid w:val="00B05A28"/>
    <w:rsid w:val="00B060B3"/>
    <w:rsid w:val="00B07037"/>
    <w:rsid w:val="00B07321"/>
    <w:rsid w:val="00B1362C"/>
    <w:rsid w:val="00B13B6B"/>
    <w:rsid w:val="00B13D9F"/>
    <w:rsid w:val="00B13E02"/>
    <w:rsid w:val="00B2390A"/>
    <w:rsid w:val="00B257C3"/>
    <w:rsid w:val="00B26210"/>
    <w:rsid w:val="00B30AE9"/>
    <w:rsid w:val="00B34D90"/>
    <w:rsid w:val="00B4384C"/>
    <w:rsid w:val="00B44E3A"/>
    <w:rsid w:val="00B45B80"/>
    <w:rsid w:val="00B46563"/>
    <w:rsid w:val="00B46DCC"/>
    <w:rsid w:val="00B513D0"/>
    <w:rsid w:val="00B515AD"/>
    <w:rsid w:val="00B51E4C"/>
    <w:rsid w:val="00B52128"/>
    <w:rsid w:val="00B53918"/>
    <w:rsid w:val="00B54691"/>
    <w:rsid w:val="00B55B05"/>
    <w:rsid w:val="00B55F56"/>
    <w:rsid w:val="00B57D57"/>
    <w:rsid w:val="00B631A3"/>
    <w:rsid w:val="00B63D72"/>
    <w:rsid w:val="00B648F9"/>
    <w:rsid w:val="00B64E92"/>
    <w:rsid w:val="00B64FE4"/>
    <w:rsid w:val="00B65F81"/>
    <w:rsid w:val="00B70E93"/>
    <w:rsid w:val="00B71490"/>
    <w:rsid w:val="00B7297D"/>
    <w:rsid w:val="00B754B7"/>
    <w:rsid w:val="00B761CE"/>
    <w:rsid w:val="00B76E33"/>
    <w:rsid w:val="00B779ED"/>
    <w:rsid w:val="00B8094C"/>
    <w:rsid w:val="00B80ADE"/>
    <w:rsid w:val="00B83F06"/>
    <w:rsid w:val="00B8638F"/>
    <w:rsid w:val="00B9145D"/>
    <w:rsid w:val="00B917B8"/>
    <w:rsid w:val="00B95010"/>
    <w:rsid w:val="00B95147"/>
    <w:rsid w:val="00B95755"/>
    <w:rsid w:val="00BA0DF7"/>
    <w:rsid w:val="00BA13A4"/>
    <w:rsid w:val="00BA13DD"/>
    <w:rsid w:val="00BA29E5"/>
    <w:rsid w:val="00BA2C88"/>
    <w:rsid w:val="00BA3CA0"/>
    <w:rsid w:val="00BA6B0D"/>
    <w:rsid w:val="00BB5EB8"/>
    <w:rsid w:val="00BB606D"/>
    <w:rsid w:val="00BB6B50"/>
    <w:rsid w:val="00BB73A4"/>
    <w:rsid w:val="00BB7D3F"/>
    <w:rsid w:val="00BC2562"/>
    <w:rsid w:val="00BC322B"/>
    <w:rsid w:val="00BC4B13"/>
    <w:rsid w:val="00BC5EE3"/>
    <w:rsid w:val="00BD0C43"/>
    <w:rsid w:val="00BD1592"/>
    <w:rsid w:val="00BD17C7"/>
    <w:rsid w:val="00BD2FFD"/>
    <w:rsid w:val="00BD3ADC"/>
    <w:rsid w:val="00BD7C80"/>
    <w:rsid w:val="00BE2AEA"/>
    <w:rsid w:val="00BE4636"/>
    <w:rsid w:val="00BE7F1D"/>
    <w:rsid w:val="00BE7F2A"/>
    <w:rsid w:val="00BF19B4"/>
    <w:rsid w:val="00BF2A34"/>
    <w:rsid w:val="00BF2AF6"/>
    <w:rsid w:val="00C01EC9"/>
    <w:rsid w:val="00C040F8"/>
    <w:rsid w:val="00C11DF8"/>
    <w:rsid w:val="00C12BCC"/>
    <w:rsid w:val="00C12C28"/>
    <w:rsid w:val="00C14077"/>
    <w:rsid w:val="00C16F47"/>
    <w:rsid w:val="00C16FB3"/>
    <w:rsid w:val="00C17361"/>
    <w:rsid w:val="00C21015"/>
    <w:rsid w:val="00C26DB8"/>
    <w:rsid w:val="00C30D5B"/>
    <w:rsid w:val="00C31712"/>
    <w:rsid w:val="00C35E39"/>
    <w:rsid w:val="00C361A3"/>
    <w:rsid w:val="00C36494"/>
    <w:rsid w:val="00C37404"/>
    <w:rsid w:val="00C405C2"/>
    <w:rsid w:val="00C4480A"/>
    <w:rsid w:val="00C51557"/>
    <w:rsid w:val="00C52567"/>
    <w:rsid w:val="00C537FD"/>
    <w:rsid w:val="00C56D28"/>
    <w:rsid w:val="00C57A3C"/>
    <w:rsid w:val="00C61DC5"/>
    <w:rsid w:val="00C65880"/>
    <w:rsid w:val="00C67738"/>
    <w:rsid w:val="00C7188D"/>
    <w:rsid w:val="00C7523C"/>
    <w:rsid w:val="00C76AB5"/>
    <w:rsid w:val="00C80B10"/>
    <w:rsid w:val="00C83AD0"/>
    <w:rsid w:val="00C83D97"/>
    <w:rsid w:val="00C84147"/>
    <w:rsid w:val="00C843CA"/>
    <w:rsid w:val="00C847B0"/>
    <w:rsid w:val="00C86343"/>
    <w:rsid w:val="00C863E9"/>
    <w:rsid w:val="00C87A90"/>
    <w:rsid w:val="00C90B07"/>
    <w:rsid w:val="00C912EF"/>
    <w:rsid w:val="00C91399"/>
    <w:rsid w:val="00C92892"/>
    <w:rsid w:val="00C95A36"/>
    <w:rsid w:val="00C97874"/>
    <w:rsid w:val="00CA14DA"/>
    <w:rsid w:val="00CA69DF"/>
    <w:rsid w:val="00CA7306"/>
    <w:rsid w:val="00CB2595"/>
    <w:rsid w:val="00CB4748"/>
    <w:rsid w:val="00CB5D86"/>
    <w:rsid w:val="00CB6BF3"/>
    <w:rsid w:val="00CB7CDD"/>
    <w:rsid w:val="00CC2711"/>
    <w:rsid w:val="00CC6C0C"/>
    <w:rsid w:val="00CC75BC"/>
    <w:rsid w:val="00CC7700"/>
    <w:rsid w:val="00CD06EA"/>
    <w:rsid w:val="00CD1E93"/>
    <w:rsid w:val="00CD535E"/>
    <w:rsid w:val="00CD652A"/>
    <w:rsid w:val="00CD6D26"/>
    <w:rsid w:val="00CE1544"/>
    <w:rsid w:val="00CE175A"/>
    <w:rsid w:val="00CE3ECB"/>
    <w:rsid w:val="00CE51EF"/>
    <w:rsid w:val="00CE5718"/>
    <w:rsid w:val="00CE6131"/>
    <w:rsid w:val="00CE641D"/>
    <w:rsid w:val="00CE6D20"/>
    <w:rsid w:val="00CF24BF"/>
    <w:rsid w:val="00CF342B"/>
    <w:rsid w:val="00CF64DB"/>
    <w:rsid w:val="00D01AFA"/>
    <w:rsid w:val="00D02061"/>
    <w:rsid w:val="00D03A92"/>
    <w:rsid w:val="00D03F57"/>
    <w:rsid w:val="00D04129"/>
    <w:rsid w:val="00D0735F"/>
    <w:rsid w:val="00D112C6"/>
    <w:rsid w:val="00D11E7B"/>
    <w:rsid w:val="00D11FB5"/>
    <w:rsid w:val="00D12A59"/>
    <w:rsid w:val="00D1524C"/>
    <w:rsid w:val="00D164CD"/>
    <w:rsid w:val="00D16536"/>
    <w:rsid w:val="00D17F27"/>
    <w:rsid w:val="00D21752"/>
    <w:rsid w:val="00D21787"/>
    <w:rsid w:val="00D23966"/>
    <w:rsid w:val="00D23E07"/>
    <w:rsid w:val="00D25423"/>
    <w:rsid w:val="00D30B84"/>
    <w:rsid w:val="00D37614"/>
    <w:rsid w:val="00D37F44"/>
    <w:rsid w:val="00D41EA1"/>
    <w:rsid w:val="00D43443"/>
    <w:rsid w:val="00D45120"/>
    <w:rsid w:val="00D455C9"/>
    <w:rsid w:val="00D4567C"/>
    <w:rsid w:val="00D50ADB"/>
    <w:rsid w:val="00D50E7D"/>
    <w:rsid w:val="00D52D7A"/>
    <w:rsid w:val="00D54934"/>
    <w:rsid w:val="00D5715E"/>
    <w:rsid w:val="00D613FF"/>
    <w:rsid w:val="00D62CD0"/>
    <w:rsid w:val="00D65176"/>
    <w:rsid w:val="00D67228"/>
    <w:rsid w:val="00D70977"/>
    <w:rsid w:val="00D70C86"/>
    <w:rsid w:val="00D74944"/>
    <w:rsid w:val="00D75141"/>
    <w:rsid w:val="00D751B3"/>
    <w:rsid w:val="00D76A01"/>
    <w:rsid w:val="00D77041"/>
    <w:rsid w:val="00D8036E"/>
    <w:rsid w:val="00D81F89"/>
    <w:rsid w:val="00D82134"/>
    <w:rsid w:val="00D83579"/>
    <w:rsid w:val="00D836E8"/>
    <w:rsid w:val="00D83A3F"/>
    <w:rsid w:val="00D85FDE"/>
    <w:rsid w:val="00D86CC8"/>
    <w:rsid w:val="00D86D8A"/>
    <w:rsid w:val="00D91189"/>
    <w:rsid w:val="00D92C08"/>
    <w:rsid w:val="00D92C0D"/>
    <w:rsid w:val="00D945A5"/>
    <w:rsid w:val="00D95F69"/>
    <w:rsid w:val="00D96254"/>
    <w:rsid w:val="00DA0C0C"/>
    <w:rsid w:val="00DA2EB4"/>
    <w:rsid w:val="00DA368B"/>
    <w:rsid w:val="00DA49FF"/>
    <w:rsid w:val="00DA4AA7"/>
    <w:rsid w:val="00DA54E6"/>
    <w:rsid w:val="00DA7ABA"/>
    <w:rsid w:val="00DA7BEF"/>
    <w:rsid w:val="00DB0FC9"/>
    <w:rsid w:val="00DB5522"/>
    <w:rsid w:val="00DB57AA"/>
    <w:rsid w:val="00DC28B3"/>
    <w:rsid w:val="00DC5100"/>
    <w:rsid w:val="00DC66A5"/>
    <w:rsid w:val="00DC7D31"/>
    <w:rsid w:val="00DD1B44"/>
    <w:rsid w:val="00DD219D"/>
    <w:rsid w:val="00DD4699"/>
    <w:rsid w:val="00DD49B4"/>
    <w:rsid w:val="00DD4F80"/>
    <w:rsid w:val="00DD5094"/>
    <w:rsid w:val="00DD53F4"/>
    <w:rsid w:val="00DD6076"/>
    <w:rsid w:val="00DD6181"/>
    <w:rsid w:val="00DD62B4"/>
    <w:rsid w:val="00DE0C96"/>
    <w:rsid w:val="00DE1CDF"/>
    <w:rsid w:val="00DE5E41"/>
    <w:rsid w:val="00DF1591"/>
    <w:rsid w:val="00DF3223"/>
    <w:rsid w:val="00DF338F"/>
    <w:rsid w:val="00DF42E5"/>
    <w:rsid w:val="00DF5312"/>
    <w:rsid w:val="00DF7600"/>
    <w:rsid w:val="00E029DF"/>
    <w:rsid w:val="00E030D9"/>
    <w:rsid w:val="00E04146"/>
    <w:rsid w:val="00E04C34"/>
    <w:rsid w:val="00E05A88"/>
    <w:rsid w:val="00E0634E"/>
    <w:rsid w:val="00E115DD"/>
    <w:rsid w:val="00E12297"/>
    <w:rsid w:val="00E129EB"/>
    <w:rsid w:val="00E13867"/>
    <w:rsid w:val="00E13B46"/>
    <w:rsid w:val="00E14AD8"/>
    <w:rsid w:val="00E159C8"/>
    <w:rsid w:val="00E175D9"/>
    <w:rsid w:val="00E17ABC"/>
    <w:rsid w:val="00E20460"/>
    <w:rsid w:val="00E25291"/>
    <w:rsid w:val="00E26116"/>
    <w:rsid w:val="00E264D9"/>
    <w:rsid w:val="00E27546"/>
    <w:rsid w:val="00E2789F"/>
    <w:rsid w:val="00E30554"/>
    <w:rsid w:val="00E324ED"/>
    <w:rsid w:val="00E32D56"/>
    <w:rsid w:val="00E365BD"/>
    <w:rsid w:val="00E37F82"/>
    <w:rsid w:val="00E40308"/>
    <w:rsid w:val="00E411CB"/>
    <w:rsid w:val="00E43BC1"/>
    <w:rsid w:val="00E45421"/>
    <w:rsid w:val="00E457FC"/>
    <w:rsid w:val="00E45C03"/>
    <w:rsid w:val="00E516B6"/>
    <w:rsid w:val="00E5268A"/>
    <w:rsid w:val="00E53E00"/>
    <w:rsid w:val="00E55412"/>
    <w:rsid w:val="00E56012"/>
    <w:rsid w:val="00E57DB5"/>
    <w:rsid w:val="00E6007C"/>
    <w:rsid w:val="00E600EA"/>
    <w:rsid w:val="00E615FD"/>
    <w:rsid w:val="00E71EFF"/>
    <w:rsid w:val="00E72894"/>
    <w:rsid w:val="00E72D0F"/>
    <w:rsid w:val="00E730A8"/>
    <w:rsid w:val="00E84DEF"/>
    <w:rsid w:val="00E86456"/>
    <w:rsid w:val="00E93C7C"/>
    <w:rsid w:val="00E941BC"/>
    <w:rsid w:val="00E95C6F"/>
    <w:rsid w:val="00E96116"/>
    <w:rsid w:val="00EA009A"/>
    <w:rsid w:val="00EA0B8F"/>
    <w:rsid w:val="00EA1CD3"/>
    <w:rsid w:val="00EA1D30"/>
    <w:rsid w:val="00EA2372"/>
    <w:rsid w:val="00EA2B6D"/>
    <w:rsid w:val="00EB464A"/>
    <w:rsid w:val="00EB4C99"/>
    <w:rsid w:val="00EB5E73"/>
    <w:rsid w:val="00EB625E"/>
    <w:rsid w:val="00EB6A18"/>
    <w:rsid w:val="00EB7D21"/>
    <w:rsid w:val="00EC0ABE"/>
    <w:rsid w:val="00EC1630"/>
    <w:rsid w:val="00EC6C8F"/>
    <w:rsid w:val="00ED0079"/>
    <w:rsid w:val="00ED1142"/>
    <w:rsid w:val="00ED27F8"/>
    <w:rsid w:val="00ED726F"/>
    <w:rsid w:val="00EE0473"/>
    <w:rsid w:val="00EE1F8A"/>
    <w:rsid w:val="00EE50A2"/>
    <w:rsid w:val="00EE67FF"/>
    <w:rsid w:val="00EF058A"/>
    <w:rsid w:val="00EF1D2F"/>
    <w:rsid w:val="00EF4368"/>
    <w:rsid w:val="00EF7B72"/>
    <w:rsid w:val="00EF7F1B"/>
    <w:rsid w:val="00F0255F"/>
    <w:rsid w:val="00F03A4E"/>
    <w:rsid w:val="00F03DD1"/>
    <w:rsid w:val="00F051EE"/>
    <w:rsid w:val="00F05374"/>
    <w:rsid w:val="00F06940"/>
    <w:rsid w:val="00F12337"/>
    <w:rsid w:val="00F130C0"/>
    <w:rsid w:val="00F14483"/>
    <w:rsid w:val="00F16A0F"/>
    <w:rsid w:val="00F21A72"/>
    <w:rsid w:val="00F2385D"/>
    <w:rsid w:val="00F249FB"/>
    <w:rsid w:val="00F250EB"/>
    <w:rsid w:val="00F25A42"/>
    <w:rsid w:val="00F2737C"/>
    <w:rsid w:val="00F3099D"/>
    <w:rsid w:val="00F32161"/>
    <w:rsid w:val="00F32579"/>
    <w:rsid w:val="00F32DB7"/>
    <w:rsid w:val="00F33D7A"/>
    <w:rsid w:val="00F35086"/>
    <w:rsid w:val="00F35729"/>
    <w:rsid w:val="00F425B9"/>
    <w:rsid w:val="00F42BAA"/>
    <w:rsid w:val="00F432E3"/>
    <w:rsid w:val="00F44BEF"/>
    <w:rsid w:val="00F51F7D"/>
    <w:rsid w:val="00F5250E"/>
    <w:rsid w:val="00F52902"/>
    <w:rsid w:val="00F53A30"/>
    <w:rsid w:val="00F5551E"/>
    <w:rsid w:val="00F55DCB"/>
    <w:rsid w:val="00F56BC1"/>
    <w:rsid w:val="00F62091"/>
    <w:rsid w:val="00F658C1"/>
    <w:rsid w:val="00F65C9E"/>
    <w:rsid w:val="00F733BF"/>
    <w:rsid w:val="00F759BB"/>
    <w:rsid w:val="00F7728A"/>
    <w:rsid w:val="00F815E8"/>
    <w:rsid w:val="00F815F8"/>
    <w:rsid w:val="00F827BA"/>
    <w:rsid w:val="00F83BAB"/>
    <w:rsid w:val="00F848FB"/>
    <w:rsid w:val="00F85156"/>
    <w:rsid w:val="00F90451"/>
    <w:rsid w:val="00F9082A"/>
    <w:rsid w:val="00F95144"/>
    <w:rsid w:val="00F96F42"/>
    <w:rsid w:val="00F96FBF"/>
    <w:rsid w:val="00FA2859"/>
    <w:rsid w:val="00FA2BBD"/>
    <w:rsid w:val="00FA38B8"/>
    <w:rsid w:val="00FA6DBC"/>
    <w:rsid w:val="00FA7ACC"/>
    <w:rsid w:val="00FA7F4C"/>
    <w:rsid w:val="00FB1C77"/>
    <w:rsid w:val="00FB3910"/>
    <w:rsid w:val="00FB3C66"/>
    <w:rsid w:val="00FB6387"/>
    <w:rsid w:val="00FC071C"/>
    <w:rsid w:val="00FC326C"/>
    <w:rsid w:val="00FC462F"/>
    <w:rsid w:val="00FC534C"/>
    <w:rsid w:val="00FC600B"/>
    <w:rsid w:val="00FD1FC0"/>
    <w:rsid w:val="00FD5035"/>
    <w:rsid w:val="00FD6DB2"/>
    <w:rsid w:val="00FD72BE"/>
    <w:rsid w:val="00FE0072"/>
    <w:rsid w:val="00FE125E"/>
    <w:rsid w:val="00FE2153"/>
    <w:rsid w:val="00FE30A1"/>
    <w:rsid w:val="00FE38BE"/>
    <w:rsid w:val="00FF07AD"/>
    <w:rsid w:val="00FF1479"/>
    <w:rsid w:val="00FF1C55"/>
    <w:rsid w:val="00FF1F06"/>
    <w:rsid w:val="00FF2355"/>
    <w:rsid w:val="00FF242C"/>
    <w:rsid w:val="00FF2D59"/>
    <w:rsid w:val="00FF514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86CBA5"/>
  <w15:docId w15:val="{7F8E30E4-4E8F-4CF4-B8E6-439D641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DA"/>
    <w:rPr>
      <w:rFonts w:ascii="Verdana" w:hAnsi="Verdana"/>
      <w:lang w:eastAsia="en-US"/>
    </w:rPr>
  </w:style>
  <w:style w:type="paragraph" w:styleId="Heading1">
    <w:name w:val="heading 1"/>
    <w:basedOn w:val="Normal"/>
    <w:qFormat/>
    <w:rsid w:val="00DD6181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H2"/>
    <w:basedOn w:val="Normal"/>
    <w:qFormat/>
    <w:rsid w:val="00A72F32"/>
    <w:pPr>
      <w:keepNext/>
      <w:spacing w:before="120" w:after="160"/>
      <w:outlineLvl w:val="1"/>
    </w:pPr>
    <w:rPr>
      <w:sz w:val="24"/>
    </w:rPr>
  </w:style>
  <w:style w:type="paragraph" w:styleId="Heading3">
    <w:name w:val="heading 3"/>
    <w:basedOn w:val="Normal"/>
    <w:qFormat/>
    <w:rsid w:val="00A72F32"/>
    <w:pPr>
      <w:keepNext/>
      <w:spacing w:before="120" w:after="1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71E94"/>
    <w:pPr>
      <w:keepNext/>
      <w:spacing w:before="120" w:after="1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1">
    <w:name w:val="No L1"/>
    <w:basedOn w:val="Normal"/>
    <w:rsid w:val="0008007B"/>
    <w:pPr>
      <w:numPr>
        <w:numId w:val="5"/>
      </w:numPr>
      <w:spacing w:after="240"/>
    </w:pPr>
  </w:style>
  <w:style w:type="paragraph" w:customStyle="1" w:styleId="NoL2">
    <w:name w:val="No L2"/>
    <w:basedOn w:val="Normal"/>
    <w:link w:val="NoL2Char"/>
    <w:rsid w:val="00A82574"/>
    <w:pPr>
      <w:numPr>
        <w:ilvl w:val="1"/>
        <w:numId w:val="5"/>
      </w:numPr>
      <w:spacing w:after="240"/>
      <w:ind w:left="1078" w:hanging="539"/>
    </w:pPr>
  </w:style>
  <w:style w:type="paragraph" w:customStyle="1" w:styleId="NoL3">
    <w:name w:val="No L3"/>
    <w:basedOn w:val="Normal"/>
    <w:rsid w:val="00A82574"/>
    <w:pPr>
      <w:numPr>
        <w:ilvl w:val="2"/>
        <w:numId w:val="5"/>
      </w:numPr>
      <w:spacing w:after="240"/>
    </w:pPr>
  </w:style>
  <w:style w:type="character" w:customStyle="1" w:styleId="NoL2Char">
    <w:name w:val="No L2 Char"/>
    <w:basedOn w:val="DefaultParagraphFont"/>
    <w:link w:val="NoL2"/>
    <w:rsid w:val="00A82574"/>
    <w:rPr>
      <w:rFonts w:ascii="Verdana" w:hAnsi="Verdana"/>
      <w:lang w:val="en-NZ" w:eastAsia="en-US" w:bidi="ar-SA"/>
    </w:rPr>
  </w:style>
  <w:style w:type="paragraph" w:customStyle="1" w:styleId="NoRecL1">
    <w:name w:val="No Rec L1"/>
    <w:basedOn w:val="Normal"/>
    <w:rsid w:val="0008007B"/>
    <w:pPr>
      <w:numPr>
        <w:numId w:val="26"/>
      </w:numPr>
      <w:spacing w:after="240"/>
    </w:pPr>
  </w:style>
  <w:style w:type="paragraph" w:customStyle="1" w:styleId="NoRecL2">
    <w:name w:val="No Rec L2"/>
    <w:basedOn w:val="Normal"/>
    <w:rsid w:val="006F0C74"/>
    <w:pPr>
      <w:numPr>
        <w:ilvl w:val="1"/>
        <w:numId w:val="26"/>
      </w:numPr>
      <w:spacing w:after="240"/>
    </w:pPr>
  </w:style>
  <w:style w:type="paragraph" w:customStyle="1" w:styleId="NoRecL3">
    <w:name w:val="No Rec L3"/>
    <w:basedOn w:val="Normal"/>
    <w:rsid w:val="006F0C74"/>
    <w:pPr>
      <w:numPr>
        <w:ilvl w:val="2"/>
        <w:numId w:val="26"/>
      </w:numPr>
      <w:spacing w:after="240"/>
    </w:pPr>
  </w:style>
  <w:style w:type="table" w:styleId="TableGrid">
    <w:name w:val="Table Grid"/>
    <w:basedOn w:val="TableNormal"/>
    <w:rsid w:val="00B51E4C"/>
    <w:pPr>
      <w:spacing w:after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1E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1E4C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rsid w:val="00801F9C"/>
  </w:style>
  <w:style w:type="paragraph" w:customStyle="1" w:styleId="Para">
    <w:name w:val="Para"/>
    <w:basedOn w:val="Normal"/>
    <w:link w:val="ParaCharChar"/>
    <w:rsid w:val="007401B8"/>
    <w:pPr>
      <w:tabs>
        <w:tab w:val="left" w:pos="539"/>
      </w:tabs>
      <w:spacing w:after="240"/>
    </w:pPr>
  </w:style>
  <w:style w:type="character" w:customStyle="1" w:styleId="ParaCharChar">
    <w:name w:val="Para Char Char"/>
    <w:basedOn w:val="DefaultParagraphFont"/>
    <w:link w:val="Para"/>
    <w:rsid w:val="007401B8"/>
    <w:rPr>
      <w:rFonts w:ascii="Verdana" w:hAnsi="Verdana"/>
      <w:lang w:val="en-NZ" w:eastAsia="en-US" w:bidi="ar-SA"/>
    </w:rPr>
  </w:style>
  <w:style w:type="paragraph" w:customStyle="1" w:styleId="DecisionPara">
    <w:name w:val="DecisionPara"/>
    <w:basedOn w:val="Normal"/>
    <w:rsid w:val="005762B3"/>
    <w:pPr>
      <w:spacing w:after="240"/>
      <w:jc w:val="right"/>
    </w:pPr>
    <w:rPr>
      <w:b/>
      <w:caps/>
    </w:rPr>
  </w:style>
  <w:style w:type="paragraph" w:customStyle="1" w:styleId="Bullets">
    <w:name w:val="Bullets"/>
    <w:basedOn w:val="Normal"/>
    <w:rsid w:val="00803B0B"/>
    <w:pPr>
      <w:numPr>
        <w:numId w:val="38"/>
      </w:numPr>
      <w:tabs>
        <w:tab w:val="left" w:pos="1077"/>
      </w:tabs>
      <w:spacing w:after="240"/>
    </w:pPr>
  </w:style>
  <w:style w:type="paragraph" w:customStyle="1" w:styleId="Dashes">
    <w:name w:val="Dashes"/>
    <w:basedOn w:val="Normal"/>
    <w:rsid w:val="00803B0B"/>
    <w:pPr>
      <w:numPr>
        <w:numId w:val="41"/>
      </w:numPr>
      <w:tabs>
        <w:tab w:val="clear" w:pos="539"/>
        <w:tab w:val="left" w:pos="1616"/>
      </w:tabs>
      <w:spacing w:after="240"/>
      <w:ind w:left="1616"/>
    </w:pPr>
  </w:style>
  <w:style w:type="paragraph" w:customStyle="1" w:styleId="OR">
    <w:name w:val="OR"/>
    <w:basedOn w:val="Normal"/>
    <w:rsid w:val="00D96254"/>
    <w:pPr>
      <w:tabs>
        <w:tab w:val="left" w:pos="3300"/>
      </w:tabs>
      <w:spacing w:after="240"/>
      <w:ind w:left="1077"/>
    </w:pPr>
    <w:rPr>
      <w:b/>
    </w:rPr>
  </w:style>
  <w:style w:type="character" w:styleId="PageNumber">
    <w:name w:val="page number"/>
    <w:basedOn w:val="DefaultParagraphFont"/>
    <w:rsid w:val="00474788"/>
  </w:style>
  <w:style w:type="paragraph" w:customStyle="1" w:styleId="paraAlignedCenter">
    <w:name w:val="paraAlignedCenter"/>
    <w:basedOn w:val="Normal"/>
    <w:rsid w:val="00B55B05"/>
    <w:pPr>
      <w:spacing w:after="360"/>
      <w:jc w:val="center"/>
    </w:pPr>
    <w:rPr>
      <w:szCs w:val="24"/>
    </w:rPr>
  </w:style>
  <w:style w:type="paragraph" w:customStyle="1" w:styleId="EitherDecisionPara">
    <w:name w:val="EitherDecisionPara"/>
    <w:basedOn w:val="DecisionPara"/>
    <w:rsid w:val="00D23966"/>
    <w:pPr>
      <w:tabs>
        <w:tab w:val="left" w:pos="3300"/>
      </w:tabs>
      <w:spacing w:after="0"/>
    </w:pPr>
  </w:style>
  <w:style w:type="paragraph" w:styleId="EndnoteText">
    <w:name w:val="endnote text"/>
    <w:basedOn w:val="Normal"/>
    <w:semiHidden/>
    <w:rsid w:val="00CD535E"/>
  </w:style>
  <w:style w:type="character" w:styleId="EndnoteReference">
    <w:name w:val="endnote reference"/>
    <w:basedOn w:val="DefaultParagraphFont"/>
    <w:semiHidden/>
    <w:rsid w:val="00CD535E"/>
    <w:rPr>
      <w:vertAlign w:val="superscript"/>
    </w:rPr>
  </w:style>
  <w:style w:type="paragraph" w:customStyle="1" w:styleId="Background">
    <w:name w:val="Background"/>
    <w:basedOn w:val="Normal"/>
    <w:rsid w:val="00237F0F"/>
    <w:pPr>
      <w:numPr>
        <w:numId w:val="43"/>
      </w:numPr>
      <w:spacing w:after="240"/>
      <w:ind w:right="539"/>
    </w:pPr>
  </w:style>
  <w:style w:type="paragraph" w:customStyle="1" w:styleId="Appendix">
    <w:name w:val="Appendix"/>
    <w:basedOn w:val="Normal"/>
    <w:rsid w:val="00237F0F"/>
    <w:pPr>
      <w:numPr>
        <w:numId w:val="44"/>
      </w:numPr>
      <w:spacing w:after="240"/>
      <w:ind w:right="539"/>
    </w:pPr>
  </w:style>
  <w:style w:type="character" w:styleId="Hyperlink">
    <w:name w:val="Hyperlink"/>
    <w:basedOn w:val="DefaultParagraphFont"/>
    <w:rsid w:val="0062688E"/>
    <w:rPr>
      <w:color w:val="0000FF"/>
      <w:u w:val="single"/>
    </w:rPr>
  </w:style>
  <w:style w:type="paragraph" w:customStyle="1" w:styleId="RegulatoryNum">
    <w:name w:val="RegulatoryNum"/>
    <w:basedOn w:val="Normal"/>
    <w:rsid w:val="007B7904"/>
    <w:pPr>
      <w:numPr>
        <w:numId w:val="45"/>
      </w:numPr>
      <w:spacing w:after="240"/>
      <w:ind w:right="539"/>
    </w:pPr>
  </w:style>
  <w:style w:type="paragraph" w:customStyle="1" w:styleId="BusinessCompNum">
    <w:name w:val="BusinessCompNum"/>
    <w:basedOn w:val="Normal"/>
    <w:rsid w:val="007F4B53"/>
    <w:pPr>
      <w:numPr>
        <w:numId w:val="46"/>
      </w:numPr>
      <w:spacing w:after="240"/>
      <w:ind w:right="539"/>
    </w:pPr>
  </w:style>
  <w:style w:type="paragraph" w:customStyle="1" w:styleId="MinSignature">
    <w:name w:val="MinSignature"/>
    <w:basedOn w:val="Normal"/>
    <w:rsid w:val="00E324ED"/>
  </w:style>
  <w:style w:type="paragraph" w:styleId="BalloonText">
    <w:name w:val="Balloon Text"/>
    <w:basedOn w:val="Normal"/>
    <w:link w:val="BalloonTextChar"/>
    <w:rsid w:val="00D1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53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7558"/>
    <w:rPr>
      <w:rFonts w:ascii="Verdana" w:hAnsi="Verdana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A7AC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7ACC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text5">
    <w:name w:val="text5"/>
    <w:basedOn w:val="Normal"/>
    <w:rsid w:val="008E0247"/>
    <w:pPr>
      <w:spacing w:before="83" w:after="216" w:line="288" w:lineRule="atLeast"/>
    </w:pPr>
    <w:rPr>
      <w:rFonts w:ascii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1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532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81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8201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4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8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5313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73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ombudsman.parliament.n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fyi-request-14586-e659dba7@requests.fyi.org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bie.govt.nz" TargetMode="External"/><Relationship Id="rId1" Type="http://schemas.openxmlformats.org/officeDocument/2006/relationships/hyperlink" Target="mailto:info@mbi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ghG\Desktop\DoL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99</Value>
      <Value>217</Value>
      <Value>537</Value>
      <Value>7</Value>
      <Value>159</Value>
      <Value>260</Value>
      <Value>564</Value>
      <Value>466</Value>
    </TaxCatchAll>
    <d7af982e400f482187269421307f3b6f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de899c04-8b46-4dc9-9dc2-35a8c0892b0d</TermId>
        </TermInfo>
      </Terms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c68edc10-b2ae-45a0-b897-19bbe6375f80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f735dc84-aa0f-46a7-967b-60f0b3613e23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/>
    </i2cd1c351fb845a3aabe77a442a8af64>
    <RoutingRuleDescription xmlns="http://schemas.microsoft.com/sharepoint/v3">MBIE template: Letter</RoutingRuleDescription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7a7d0640-a649-43e8-a75d-665b03f4b2fe</TermId>
        </TermInfo>
      </Terms>
    </ef49baad5e484f9f8aed832fa590a178>
    <pa8beeeab9404e098bddc5ef0611786c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Stationery</TermName>
          <TermId xmlns="http://schemas.microsoft.com/office/infopath/2007/PartnerControls">becda7fa-3c6b-4aa7-8653-ba766b232cae</TermId>
        </TermInfo>
      </Terms>
    </pa8beeeab9404e098bddc5ef0611786c>
    <kf107b1e414e41c8b43c56e02b6d2eb7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Publish, promote and archive</TermName>
          <TermId xmlns="http://schemas.microsoft.com/office/infopath/2007/PartnerControls">34d3dfa8-d03d-43b7-a4be-9e2c0bd3f597</TermId>
        </TermInfo>
      </Terms>
    </kf107b1e414e41c8b43c56e02b6d2eb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7" ma:contentTypeDescription="" ma:contentTypeScope="" ma:versionID="e0994c7f2fff35e92893a4d346eb1911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689cf01b5fef57f0eed7abc040c0f838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3195F-FFF6-4E5F-AD69-1D8171E7D450}">
  <ds:schemaRefs>
    <ds:schemaRef ds:uri="http://schemas.openxmlformats.org/package/2006/metadata/core-properties"/>
    <ds:schemaRef ds:uri="a068449e-65ee-4451-8dc9-32a3bd1ec35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02B7D9-DC83-4E98-AAC8-ADC691E3D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2D702-3630-4393-9F87-4D5C977A8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DoLTemplate.dot</Template>
  <TotalTime>3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MBIE letter template</vt:lpstr>
    </vt:vector>
  </TitlesOfParts>
  <Manager>24718551</Manager>
  <Company>Ministry of Economic Development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MBIE letter template</dc:title>
  <dc:creator>Emma Drysdale</dc:creator>
  <cp:lastModifiedBy>Lisa Seng</cp:lastModifiedBy>
  <cp:revision>2</cp:revision>
  <cp:lastPrinted>2018-09-11T04:18:00Z</cp:lastPrinted>
  <dcterms:created xsi:type="dcterms:W3CDTF">2021-02-24T03:13:00Z</dcterms:created>
  <dcterms:modified xsi:type="dcterms:W3CDTF">2021-02-24T03:13:00Z</dcterms:modified>
  <cp:category>24718551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99;#Template|f735dc84-aa0f-46a7-967b-60f0b3613e23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217;#All|de899c04-8b46-4dc9-9dc2-35a8c0892b0d</vt:lpwstr>
  </property>
  <property fmtid="{D5CDD505-2E9C-101B-9397-08002B2CF9AE}" pid="8" name="i4bd4c3b2d404df29c9a674c7d83c0c9">
    <vt:lpwstr/>
  </property>
  <property fmtid="{D5CDD505-2E9C-101B-9397-08002B2CF9AE}" pid="9" name="Branch">
    <vt:lpwstr>159;#All|c68edc10-b2ae-45a0-b897-19bbe6375f80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/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>1803;#Dorothea Johansen</vt:lpwstr>
  </property>
  <property fmtid="{D5CDD505-2E9C-101B-9397-08002B2CF9AE}" pid="18" name="How do I type">
    <vt:lpwstr>537;#Branding|7a7d0640-a649-43e8-a75d-665b03f4b2fe</vt:lpwstr>
  </property>
  <property fmtid="{D5CDD505-2E9C-101B-9397-08002B2CF9AE}" pid="19" name="How do I task">
    <vt:lpwstr>466;#Publish, promote and archive|34d3dfa8-d03d-43b7-a4be-9e2c0bd3f597</vt:lpwstr>
  </property>
  <property fmtid="{D5CDD505-2E9C-101B-9397-08002B2CF9AE}" pid="20" name="How do I topic1">
    <vt:lpwstr>564;#Stationery|becda7fa-3c6b-4aa7-8653-ba766b232cae</vt:lpwstr>
  </property>
</Properties>
</file>