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2ACE1" w14:textId="77777777" w:rsidR="00042C8A" w:rsidRPr="005B77CC" w:rsidRDefault="00042C8A" w:rsidP="001200D9">
      <w:pPr>
        <w:pStyle w:val="Tinyline"/>
      </w:pPr>
    </w:p>
    <w:tbl>
      <w:tblPr>
        <w:tblStyle w:val="DIAletterheadings"/>
        <w:tblW w:w="9322" w:type="dxa"/>
        <w:tblLayout w:type="fixed"/>
        <w:tblLook w:val="04A0" w:firstRow="1" w:lastRow="0" w:firstColumn="1" w:lastColumn="0" w:noHBand="0" w:noVBand="1"/>
        <w:tblDescription w:val="This table is for layout only."/>
      </w:tblPr>
      <w:tblGrid>
        <w:gridCol w:w="4395"/>
        <w:gridCol w:w="4927"/>
      </w:tblGrid>
      <w:tr w:rsidR="009364C3" w14:paraId="0A34C941" w14:textId="77777777" w:rsidTr="00122E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127F28B2" w14:textId="77777777" w:rsidR="00C21F76" w:rsidRDefault="00C21F76" w:rsidP="00054A95">
            <w:pPr>
              <w:pStyle w:val="Date"/>
              <w:rPr>
                <w:highlight w:val="yellow"/>
              </w:rPr>
            </w:pPr>
          </w:p>
          <w:p w14:paraId="38CF1885" w14:textId="4BCF978A" w:rsidR="009364C3" w:rsidRPr="00CA5BC9" w:rsidRDefault="00EE0D66" w:rsidP="00054A95">
            <w:pPr>
              <w:pStyle w:val="Date"/>
            </w:pPr>
            <w:r>
              <w:t>8 October 2020</w:t>
            </w:r>
          </w:p>
        </w:tc>
        <w:tc>
          <w:tcPr>
            <w:tcW w:w="4927" w:type="dxa"/>
            <w:vMerge w:val="restart"/>
          </w:tcPr>
          <w:p w14:paraId="5F65622E" w14:textId="77777777" w:rsidR="00C21F76" w:rsidRDefault="00C21F76" w:rsidP="009437F5">
            <w:pPr>
              <w:pStyle w:val="DIAaddressblock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DA606FE" w14:textId="77777777" w:rsidR="00C21F76" w:rsidRDefault="00C21F76" w:rsidP="009437F5">
            <w:pPr>
              <w:pStyle w:val="DIAaddressblock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BEC658D" w14:textId="4F74765F" w:rsidR="009437F5" w:rsidRDefault="00C21F76" w:rsidP="009437F5">
            <w:pPr>
              <w:pStyle w:val="DIAaddressblock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 Pipitea Street, Thorndon</w:t>
            </w:r>
            <w:r w:rsidR="009437F5">
              <w:t>, Wellington 6011</w:t>
            </w:r>
          </w:p>
          <w:p w14:paraId="7B4B81BB" w14:textId="7A21B10C" w:rsidR="00C21F76" w:rsidRDefault="00C21F76" w:rsidP="009437F5">
            <w:pPr>
              <w:pStyle w:val="DIAaddressblock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 Box 805, Wellington 6140</w:t>
            </w:r>
          </w:p>
          <w:p w14:paraId="3700DE1D" w14:textId="77777777" w:rsidR="0003693C" w:rsidRDefault="009364C3" w:rsidP="009437F5">
            <w:pPr>
              <w:pStyle w:val="DIAaddressblock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5BC9">
              <w:t>Phone +64</w:t>
            </w:r>
            <w:r w:rsidR="0003693C">
              <w:t xml:space="preserve"> </w:t>
            </w:r>
            <w:r w:rsidR="00ED1080">
              <w:t>4 495 7200</w:t>
            </w:r>
          </w:p>
          <w:p w14:paraId="3755DD2C" w14:textId="77777777" w:rsidR="00DD699B" w:rsidRDefault="009364C3" w:rsidP="005F2097">
            <w:pPr>
              <w:pStyle w:val="DIAaddressblock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Fax +64</w:t>
            </w:r>
            <w:r w:rsidR="0003693C">
              <w:t xml:space="preserve"> </w:t>
            </w:r>
            <w:r w:rsidR="00ED1080">
              <w:t>4 382 3589</w:t>
            </w:r>
            <w:r w:rsidR="00DD699B">
              <w:br/>
              <w:t xml:space="preserve">Email </w:t>
            </w:r>
            <w:hyperlink r:id="rId12" w:history="1">
              <w:r w:rsidR="00DD699B" w:rsidRPr="00164502">
                <w:rPr>
                  <w:rStyle w:val="Hyperlink"/>
                </w:rPr>
                <w:t>OIA@dia.govt.nz</w:t>
              </w:r>
            </w:hyperlink>
          </w:p>
          <w:p w14:paraId="7412A444" w14:textId="77777777" w:rsidR="009364C3" w:rsidRPr="00CA5BC9" w:rsidRDefault="009364C3" w:rsidP="00677284">
            <w:pPr>
              <w:pStyle w:val="DIAaddressbloc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Website </w:t>
            </w:r>
            <w:hyperlink r:id="rId13" w:history="1">
              <w:r w:rsidR="002D16C8" w:rsidRPr="00B053CB">
                <w:rPr>
                  <w:rStyle w:val="Hyperlink"/>
                </w:rPr>
                <w:t>www.dia.govt.nz</w:t>
              </w:r>
            </w:hyperlink>
            <w:r>
              <w:t xml:space="preserve"> </w:t>
            </w:r>
          </w:p>
        </w:tc>
      </w:tr>
      <w:tr w:rsidR="009364C3" w14:paraId="3C4C9FBB" w14:textId="77777777" w:rsidTr="00122E39">
        <w:trPr>
          <w:trHeight w:val="10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572A16CF" w14:textId="77777777" w:rsidR="00A95E62" w:rsidRDefault="00A95E62" w:rsidP="00054A95">
            <w:pPr>
              <w:pStyle w:val="Recipientsdetails"/>
            </w:pPr>
            <w:r>
              <w:t>George Morrison</w:t>
            </w:r>
          </w:p>
          <w:p w14:paraId="1BD2E9C9" w14:textId="634FBD8F" w:rsidR="009364C3" w:rsidRPr="00CA5BC9" w:rsidRDefault="00E629AC" w:rsidP="00054A95">
            <w:pPr>
              <w:pStyle w:val="Recipientsdetails"/>
            </w:pPr>
            <w:hyperlink r:id="rId14" w:history="1">
              <w:r w:rsidR="00A95E62" w:rsidRPr="00934908">
                <w:rPr>
                  <w:rStyle w:val="Hyperlink"/>
                  <w:lang w:val="en-US" w:eastAsia="en-NZ"/>
                </w:rPr>
                <w:t>fyi-request-13660-9bd311f0@requests.fyi.org.nz</w:t>
              </w:r>
            </w:hyperlink>
          </w:p>
        </w:tc>
        <w:tc>
          <w:tcPr>
            <w:tcW w:w="4927" w:type="dxa"/>
            <w:vMerge/>
          </w:tcPr>
          <w:p w14:paraId="055F83B6" w14:textId="77777777" w:rsidR="009364C3" w:rsidRDefault="009364C3" w:rsidP="00042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A5992E0" w14:textId="77777777" w:rsidR="00E629AC" w:rsidRDefault="00E629AC" w:rsidP="008E2DC4">
      <w:pPr>
        <w:pStyle w:val="Dear"/>
      </w:pPr>
    </w:p>
    <w:p w14:paraId="2BD3B6F3" w14:textId="77777777" w:rsidR="00E629AC" w:rsidRDefault="00E629AC" w:rsidP="008E2DC4">
      <w:pPr>
        <w:pStyle w:val="Dear"/>
      </w:pPr>
    </w:p>
    <w:p w14:paraId="62988EC4" w14:textId="724713E9" w:rsidR="003148FC" w:rsidRPr="003911C4" w:rsidRDefault="0095352B" w:rsidP="008E2DC4">
      <w:pPr>
        <w:pStyle w:val="Dear"/>
      </w:pPr>
      <w:bookmarkStart w:id="0" w:name="_GoBack"/>
      <w:bookmarkEnd w:id="0"/>
      <w:r w:rsidRPr="003911C4">
        <w:t>Kia Ora</w:t>
      </w:r>
      <w:r w:rsidR="005F2097" w:rsidRPr="003911C4">
        <w:t xml:space="preserve"> </w:t>
      </w:r>
      <w:r w:rsidR="00A95E62" w:rsidRPr="003911C4">
        <w:t>George Morrison</w:t>
      </w:r>
      <w:r w:rsidR="00ED1080" w:rsidRPr="003911C4">
        <w:t xml:space="preserve"> </w:t>
      </w:r>
    </w:p>
    <w:p w14:paraId="11A9DA22" w14:textId="6F93652A" w:rsidR="009364C3" w:rsidRDefault="00C21F76" w:rsidP="009364C3">
      <w:pPr>
        <w:pStyle w:val="Subject"/>
      </w:pPr>
      <w:r w:rsidRPr="003911C4">
        <w:t>Your Official Information Act</w:t>
      </w:r>
      <w:r w:rsidR="0095352B" w:rsidRPr="003911C4">
        <w:t xml:space="preserve"> request </w:t>
      </w:r>
      <w:r w:rsidR="003911C4" w:rsidRPr="003911C4">
        <w:t>2021-</w:t>
      </w:r>
      <w:proofErr w:type="gramStart"/>
      <w:r w:rsidR="003911C4" w:rsidRPr="003911C4">
        <w:t>0160</w:t>
      </w:r>
      <w:r w:rsidR="0095352B" w:rsidRPr="003911C4">
        <w:t>,</w:t>
      </w:r>
      <w:r w:rsidR="00307AEB" w:rsidRPr="003911C4">
        <w:t xml:space="preserve"> </w:t>
      </w:r>
      <w:r w:rsidR="0095352B" w:rsidRPr="003911C4">
        <w:t xml:space="preserve"> dated</w:t>
      </w:r>
      <w:proofErr w:type="gramEnd"/>
      <w:r w:rsidR="0095352B" w:rsidRPr="003911C4">
        <w:t xml:space="preserve"> </w:t>
      </w:r>
      <w:r w:rsidR="00A95E62">
        <w:rPr>
          <w:szCs w:val="22"/>
        </w:rPr>
        <w:t>11 September 2020.</w:t>
      </w:r>
    </w:p>
    <w:p w14:paraId="008BDA04" w14:textId="1C898196" w:rsidR="006D3B53" w:rsidRDefault="00624663" w:rsidP="006D3B53">
      <w:pPr>
        <w:pStyle w:val="Default"/>
        <w:rPr>
          <w:szCs w:val="22"/>
        </w:rPr>
      </w:pPr>
      <w:r>
        <w:rPr>
          <w:szCs w:val="22"/>
        </w:rPr>
        <w:t>Thank you for your Official Information Act (the Act) request,</w:t>
      </w:r>
      <w:r w:rsidR="00307AEB">
        <w:rPr>
          <w:szCs w:val="22"/>
        </w:rPr>
        <w:t xml:space="preserve"> which was received by t</w:t>
      </w:r>
      <w:r w:rsidR="006D3B53">
        <w:rPr>
          <w:szCs w:val="22"/>
        </w:rPr>
        <w:t>he Department of Internal Affairs (</w:t>
      </w:r>
      <w:r>
        <w:rPr>
          <w:szCs w:val="22"/>
        </w:rPr>
        <w:t xml:space="preserve">the </w:t>
      </w:r>
      <w:r w:rsidR="006D3B53">
        <w:rPr>
          <w:szCs w:val="22"/>
        </w:rPr>
        <w:t xml:space="preserve">Department) </w:t>
      </w:r>
      <w:r w:rsidR="00307AEB">
        <w:rPr>
          <w:szCs w:val="22"/>
        </w:rPr>
        <w:t xml:space="preserve">on </w:t>
      </w:r>
      <w:r w:rsidR="00A95E62">
        <w:rPr>
          <w:szCs w:val="22"/>
        </w:rPr>
        <w:t>11 September 2020,</w:t>
      </w:r>
    </w:p>
    <w:p w14:paraId="61D5586C" w14:textId="6353239B" w:rsidR="00307AEB" w:rsidRDefault="00307AEB" w:rsidP="006D3B53">
      <w:pPr>
        <w:pStyle w:val="Default"/>
        <w:rPr>
          <w:szCs w:val="22"/>
        </w:rPr>
      </w:pPr>
    </w:p>
    <w:p w14:paraId="5E5E50EB" w14:textId="1CA40A0E" w:rsidR="00307AEB" w:rsidRDefault="00307AEB" w:rsidP="006D3B53">
      <w:pPr>
        <w:pStyle w:val="Default"/>
        <w:rPr>
          <w:szCs w:val="22"/>
        </w:rPr>
      </w:pPr>
      <w:r>
        <w:rPr>
          <w:szCs w:val="22"/>
        </w:rPr>
        <w:t xml:space="preserve">You </w:t>
      </w:r>
      <w:r w:rsidR="001026C9">
        <w:rPr>
          <w:szCs w:val="22"/>
        </w:rPr>
        <w:t xml:space="preserve">have </w:t>
      </w:r>
      <w:r>
        <w:rPr>
          <w:szCs w:val="22"/>
        </w:rPr>
        <w:t xml:space="preserve">requested: </w:t>
      </w:r>
    </w:p>
    <w:p w14:paraId="10378560" w14:textId="77957DB8" w:rsidR="006D3B53" w:rsidRDefault="006D3B53" w:rsidP="006D3B53">
      <w:pPr>
        <w:pStyle w:val="Default"/>
        <w:rPr>
          <w:i/>
          <w:szCs w:val="22"/>
        </w:rPr>
      </w:pPr>
      <w:r w:rsidRPr="009514A0">
        <w:rPr>
          <w:szCs w:val="22"/>
        </w:rPr>
        <w:br/>
      </w:r>
      <w:r w:rsidR="00A95E62">
        <w:rPr>
          <w:i/>
          <w:szCs w:val="22"/>
        </w:rPr>
        <w:t>“</w:t>
      </w:r>
      <w:r w:rsidR="00A95E62" w:rsidRPr="00A95E62">
        <w:rPr>
          <w:i/>
          <w:szCs w:val="22"/>
        </w:rPr>
        <w:t xml:space="preserve">Any information held (reports, briefings, aide memoire) held by the ministry in relation to any </w:t>
      </w:r>
      <w:proofErr w:type="spellStart"/>
      <w:r w:rsidR="00A95E62" w:rsidRPr="00A95E62">
        <w:rPr>
          <w:i/>
          <w:szCs w:val="22"/>
        </w:rPr>
        <w:t>Covid</w:t>
      </w:r>
      <w:proofErr w:type="spellEnd"/>
      <w:r w:rsidR="00A95E62" w:rsidRPr="00A95E62">
        <w:rPr>
          <w:i/>
          <w:szCs w:val="22"/>
        </w:rPr>
        <w:t>-related proposals or ideas promoted by Mr Morgan or his associates.</w:t>
      </w:r>
      <w:r w:rsidR="00A95E62">
        <w:rPr>
          <w:i/>
          <w:szCs w:val="22"/>
        </w:rPr>
        <w:t>”</w:t>
      </w:r>
    </w:p>
    <w:p w14:paraId="3D0505CA" w14:textId="04BBD94C" w:rsidR="00A95E62" w:rsidRDefault="00A95E62" w:rsidP="006D3B53">
      <w:pPr>
        <w:pStyle w:val="Default"/>
        <w:rPr>
          <w:i/>
          <w:szCs w:val="22"/>
        </w:rPr>
      </w:pPr>
    </w:p>
    <w:p w14:paraId="7E78286C" w14:textId="0056F544" w:rsidR="00A95E62" w:rsidRPr="00A95E62" w:rsidRDefault="00A95E62" w:rsidP="006D3B53">
      <w:pPr>
        <w:pStyle w:val="Default"/>
        <w:rPr>
          <w:szCs w:val="22"/>
        </w:rPr>
      </w:pPr>
      <w:r>
        <w:rPr>
          <w:szCs w:val="22"/>
        </w:rPr>
        <w:t xml:space="preserve">We have interpreted your request as reports, briefings and aide memoires prepared by the Department in relation to the proposed </w:t>
      </w:r>
      <w:proofErr w:type="spellStart"/>
      <w:r>
        <w:rPr>
          <w:szCs w:val="22"/>
        </w:rPr>
        <w:t>CovidCard</w:t>
      </w:r>
      <w:proofErr w:type="spellEnd"/>
      <w:r>
        <w:rPr>
          <w:szCs w:val="22"/>
        </w:rPr>
        <w:t xml:space="preserve">. </w:t>
      </w:r>
      <w:r w:rsidRPr="00A95E62">
        <w:rPr>
          <w:szCs w:val="22"/>
        </w:rPr>
        <w:t>So far, we have identified more than 40 documents that fall within the scope of your request.</w:t>
      </w:r>
    </w:p>
    <w:p w14:paraId="7EA94BD3" w14:textId="77777777" w:rsidR="00A95E62" w:rsidRPr="00A95E62" w:rsidRDefault="00A95E62" w:rsidP="006D3B53">
      <w:pPr>
        <w:pStyle w:val="Default"/>
        <w:rPr>
          <w:szCs w:val="22"/>
        </w:rPr>
      </w:pPr>
    </w:p>
    <w:p w14:paraId="75487CC1" w14:textId="41972AE4" w:rsidR="00624663" w:rsidRDefault="00624663" w:rsidP="006D3B53">
      <w:pPr>
        <w:pStyle w:val="Default"/>
        <w:rPr>
          <w:szCs w:val="22"/>
        </w:rPr>
      </w:pPr>
      <w:bookmarkStart w:id="1" w:name="_Hlk52886438"/>
      <w:r w:rsidRPr="00A95E62">
        <w:rPr>
          <w:szCs w:val="22"/>
        </w:rPr>
        <w:t xml:space="preserve">The Department is </w:t>
      </w:r>
      <w:r w:rsidR="00A95E62" w:rsidRPr="00A95E62">
        <w:rPr>
          <w:szCs w:val="22"/>
        </w:rPr>
        <w:t xml:space="preserve">therefore </w:t>
      </w:r>
      <w:r w:rsidRPr="00A95E62">
        <w:rPr>
          <w:szCs w:val="22"/>
        </w:rPr>
        <w:t>extending the time available to respond to your request under</w:t>
      </w:r>
      <w:r w:rsidR="00181B43" w:rsidRPr="00A95E62">
        <w:rPr>
          <w:szCs w:val="22"/>
        </w:rPr>
        <w:t xml:space="preserve"> both</w:t>
      </w:r>
      <w:r w:rsidRPr="00A95E62">
        <w:rPr>
          <w:szCs w:val="22"/>
        </w:rPr>
        <w:t xml:space="preserve"> section</w:t>
      </w:r>
      <w:r w:rsidR="00EE519D">
        <w:rPr>
          <w:szCs w:val="22"/>
        </w:rPr>
        <w:t>s</w:t>
      </w:r>
      <w:r w:rsidRPr="00A95E62">
        <w:rPr>
          <w:szCs w:val="22"/>
        </w:rPr>
        <w:t xml:space="preserve"> 15A(1)(a) and (b) of the Act, as your request is for a large quantity of information, or necessitates a search through a large</w:t>
      </w:r>
      <w:r w:rsidR="00181B43" w:rsidRPr="00A95E62">
        <w:rPr>
          <w:szCs w:val="22"/>
        </w:rPr>
        <w:t xml:space="preserve"> quantity of information; and as </w:t>
      </w:r>
      <w:r w:rsidRPr="00A95E62">
        <w:rPr>
          <w:szCs w:val="22"/>
        </w:rPr>
        <w:t>consultations</w:t>
      </w:r>
      <w:r w:rsidR="00181B43" w:rsidRPr="00A95E62">
        <w:rPr>
          <w:szCs w:val="22"/>
        </w:rPr>
        <w:t xml:space="preserve"> necessary</w:t>
      </w:r>
      <w:r w:rsidRPr="00A95E62">
        <w:rPr>
          <w:szCs w:val="22"/>
        </w:rPr>
        <w:t xml:space="preserve"> to make a decision</w:t>
      </w:r>
      <w:r w:rsidR="00181B43" w:rsidRPr="00A95E62">
        <w:rPr>
          <w:szCs w:val="22"/>
        </w:rPr>
        <w:t xml:space="preserve"> in your request </w:t>
      </w:r>
      <w:r w:rsidRPr="00A95E62">
        <w:rPr>
          <w:szCs w:val="22"/>
        </w:rPr>
        <w:t xml:space="preserve">cannot reasonably be </w:t>
      </w:r>
      <w:r w:rsidR="00181B43" w:rsidRPr="00A95E62">
        <w:rPr>
          <w:szCs w:val="22"/>
        </w:rPr>
        <w:t>completed</w:t>
      </w:r>
      <w:r w:rsidRPr="00A95E62">
        <w:rPr>
          <w:szCs w:val="22"/>
        </w:rPr>
        <w:t xml:space="preserve"> within the original time limit.</w:t>
      </w:r>
    </w:p>
    <w:bookmarkEnd w:id="1"/>
    <w:p w14:paraId="26285449" w14:textId="77777777" w:rsidR="00624663" w:rsidRDefault="00624663" w:rsidP="006D3B53">
      <w:pPr>
        <w:pStyle w:val="Default"/>
        <w:rPr>
          <w:szCs w:val="22"/>
        </w:rPr>
      </w:pPr>
    </w:p>
    <w:p w14:paraId="5E751E9D" w14:textId="772D6DEA" w:rsidR="00624663" w:rsidRDefault="00624663" w:rsidP="006D3B53">
      <w:pPr>
        <w:pStyle w:val="Default"/>
      </w:pPr>
      <w:r>
        <w:rPr>
          <w:szCs w:val="22"/>
        </w:rPr>
        <w:t>The timeframe has been extended by</w:t>
      </w:r>
      <w:r w:rsidR="00A95E62">
        <w:rPr>
          <w:szCs w:val="22"/>
        </w:rPr>
        <w:t xml:space="preserve"> 30</w:t>
      </w:r>
      <w:r>
        <w:rPr>
          <w:szCs w:val="22"/>
        </w:rPr>
        <w:t xml:space="preserve"> working days.  The Department’s response will now be provided to you</w:t>
      </w:r>
      <w:r w:rsidR="00A95E62">
        <w:rPr>
          <w:szCs w:val="22"/>
        </w:rPr>
        <w:t xml:space="preserve"> no later than</w:t>
      </w:r>
      <w:r>
        <w:rPr>
          <w:szCs w:val="22"/>
        </w:rPr>
        <w:t xml:space="preserve"> </w:t>
      </w:r>
      <w:r w:rsidR="00C16741">
        <w:t>2</w:t>
      </w:r>
      <w:r w:rsidR="008404D6">
        <w:t>3</w:t>
      </w:r>
      <w:r w:rsidR="00A95E62">
        <w:t xml:space="preserve"> November 2020.</w:t>
      </w:r>
    </w:p>
    <w:p w14:paraId="4B9D01F8" w14:textId="77777777" w:rsidR="00A95E62" w:rsidRDefault="00A95E62" w:rsidP="006D3B53">
      <w:pPr>
        <w:pStyle w:val="Default"/>
        <w:rPr>
          <w:szCs w:val="22"/>
        </w:rPr>
      </w:pPr>
    </w:p>
    <w:p w14:paraId="4D705919" w14:textId="2DCC6269" w:rsidR="001966AD" w:rsidRDefault="00A95E62" w:rsidP="006D3B53">
      <w:pPr>
        <w:pStyle w:val="Default"/>
        <w:rPr>
          <w:szCs w:val="22"/>
        </w:rPr>
      </w:pPr>
      <w:r>
        <w:rPr>
          <w:szCs w:val="22"/>
        </w:rPr>
        <w:t xml:space="preserve">In the meantime, you may be interested to know that the Department has recently proactively released a series of independent reports prepared for the Department in relation to the </w:t>
      </w:r>
      <w:proofErr w:type="spellStart"/>
      <w:r>
        <w:rPr>
          <w:szCs w:val="22"/>
        </w:rPr>
        <w:t>CovidCard</w:t>
      </w:r>
      <w:proofErr w:type="spellEnd"/>
      <w:r>
        <w:rPr>
          <w:szCs w:val="22"/>
        </w:rPr>
        <w:t xml:space="preserve">. These reports are available at </w:t>
      </w:r>
      <w:hyperlink r:id="rId15" w:history="1">
        <w:r w:rsidRPr="00934908">
          <w:rPr>
            <w:rStyle w:val="Hyperlink"/>
            <w:szCs w:val="22"/>
          </w:rPr>
          <w:t>https://www.dia.govt.nz/Proactive-Releases</w:t>
        </w:r>
      </w:hyperlink>
      <w:r>
        <w:rPr>
          <w:szCs w:val="22"/>
        </w:rPr>
        <w:t xml:space="preserve">.  </w:t>
      </w:r>
    </w:p>
    <w:p w14:paraId="3F7400B4" w14:textId="77777777" w:rsidR="00A95E62" w:rsidRDefault="00A95E62" w:rsidP="006D3B53">
      <w:pPr>
        <w:pStyle w:val="Default"/>
        <w:rPr>
          <w:szCs w:val="22"/>
        </w:rPr>
      </w:pPr>
    </w:p>
    <w:p w14:paraId="2D345944" w14:textId="61A15220" w:rsidR="00307AEB" w:rsidRDefault="00307AEB" w:rsidP="006D3B53">
      <w:pPr>
        <w:pStyle w:val="Default"/>
        <w:rPr>
          <w:szCs w:val="22"/>
        </w:rPr>
      </w:pPr>
      <w:r>
        <w:rPr>
          <w:szCs w:val="22"/>
        </w:rPr>
        <w:t>If you have any feedback or questions</w:t>
      </w:r>
      <w:r w:rsidR="00624663">
        <w:rPr>
          <w:szCs w:val="22"/>
        </w:rPr>
        <w:t xml:space="preserve"> about this extension, </w:t>
      </w:r>
      <w:r w:rsidR="002F404F">
        <w:rPr>
          <w:szCs w:val="22"/>
        </w:rPr>
        <w:t xml:space="preserve">let us know at </w:t>
      </w:r>
      <w:hyperlink r:id="rId16" w:history="1">
        <w:r w:rsidR="002F404F" w:rsidRPr="00583AD6">
          <w:rPr>
            <w:rStyle w:val="Hyperlink"/>
            <w:szCs w:val="22"/>
          </w:rPr>
          <w:t>OIA@DIA.govt.nz</w:t>
        </w:r>
      </w:hyperlink>
    </w:p>
    <w:p w14:paraId="48CCF60E" w14:textId="77777777" w:rsidR="002F404F" w:rsidRDefault="002F404F" w:rsidP="006D3B53">
      <w:pPr>
        <w:pStyle w:val="Default"/>
        <w:rPr>
          <w:szCs w:val="22"/>
        </w:rPr>
      </w:pPr>
    </w:p>
    <w:p w14:paraId="60345E60" w14:textId="1B99B1CF" w:rsidR="002F404F" w:rsidRPr="002F404F" w:rsidRDefault="002F404F" w:rsidP="002F404F">
      <w:pPr>
        <w:pStyle w:val="Default"/>
        <w:rPr>
          <w:szCs w:val="22"/>
        </w:rPr>
      </w:pPr>
      <w:r w:rsidRPr="002F404F">
        <w:rPr>
          <w:szCs w:val="22"/>
        </w:rPr>
        <w:lastRenderedPageBreak/>
        <w:t xml:space="preserve">You have the right to seek an investigation and review by the Ombudsman of this decision.  </w:t>
      </w:r>
    </w:p>
    <w:p w14:paraId="54157106" w14:textId="77777777" w:rsidR="002F404F" w:rsidRPr="002F404F" w:rsidRDefault="002F404F" w:rsidP="002F404F">
      <w:pPr>
        <w:pStyle w:val="Default"/>
        <w:rPr>
          <w:szCs w:val="22"/>
        </w:rPr>
      </w:pPr>
      <w:r w:rsidRPr="002F404F">
        <w:rPr>
          <w:szCs w:val="22"/>
        </w:rPr>
        <w:t xml:space="preserve">Information about how to make a complaint is available at </w:t>
      </w:r>
      <w:hyperlink r:id="rId17" w:history="1">
        <w:r w:rsidRPr="002F404F">
          <w:rPr>
            <w:rStyle w:val="Hyperlink"/>
            <w:szCs w:val="22"/>
          </w:rPr>
          <w:t>www.ombudsman.parliament.nz</w:t>
        </w:r>
      </w:hyperlink>
      <w:r w:rsidRPr="002F404F">
        <w:rPr>
          <w:szCs w:val="22"/>
        </w:rPr>
        <w:t xml:space="preserve"> </w:t>
      </w:r>
    </w:p>
    <w:p w14:paraId="0A7CF2B9" w14:textId="1C489AE4" w:rsidR="00847478" w:rsidRPr="002F404F" w:rsidRDefault="002F404F" w:rsidP="006D3B53">
      <w:pPr>
        <w:pStyle w:val="Default"/>
        <w:rPr>
          <w:sz w:val="28"/>
          <w:szCs w:val="22"/>
        </w:rPr>
      </w:pPr>
      <w:r w:rsidRPr="002F404F">
        <w:rPr>
          <w:szCs w:val="22"/>
        </w:rPr>
        <w:t>or Freephone 0800 802 602.  </w:t>
      </w:r>
    </w:p>
    <w:p w14:paraId="1FC3835D" w14:textId="64C047AA" w:rsidR="0095352B" w:rsidRDefault="0095352B" w:rsidP="00833AB1">
      <w:pPr>
        <w:pStyle w:val="Spacer"/>
      </w:pPr>
    </w:p>
    <w:p w14:paraId="2A934AAC" w14:textId="77777777" w:rsidR="005F6030" w:rsidRPr="005F6030" w:rsidRDefault="005F6030" w:rsidP="005F6030">
      <w:pPr>
        <w:pStyle w:val="Default"/>
        <w:rPr>
          <w:szCs w:val="22"/>
        </w:rPr>
      </w:pPr>
    </w:p>
    <w:p w14:paraId="6FA471B0" w14:textId="14E830D0" w:rsidR="009364C3" w:rsidRDefault="00B90944" w:rsidP="005F6030">
      <w:proofErr w:type="spellStart"/>
      <w:r w:rsidRPr="0098281F">
        <w:t>Ngā</w:t>
      </w:r>
      <w:proofErr w:type="spellEnd"/>
      <w:r w:rsidRPr="0098281F">
        <w:t xml:space="preserve"> mihi</w:t>
      </w:r>
    </w:p>
    <w:p w14:paraId="12AA588A" w14:textId="636C9CCF" w:rsidR="005F6030" w:rsidRDefault="005F6030" w:rsidP="00DD699B">
      <w:pPr>
        <w:pStyle w:val="Signoffname"/>
        <w:keepNext/>
      </w:pPr>
    </w:p>
    <w:p w14:paraId="2C135351" w14:textId="6BE007A3" w:rsidR="005F6030" w:rsidRDefault="001C1FEE" w:rsidP="00DD699B">
      <w:pPr>
        <w:pStyle w:val="Signoffname"/>
        <w:keepNext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2583F36B" wp14:editId="036AD67D">
                <wp:simplePos x="0" y="0"/>
                <wp:positionH relativeFrom="column">
                  <wp:posOffset>191770</wp:posOffset>
                </wp:positionH>
                <wp:positionV relativeFrom="paragraph">
                  <wp:posOffset>-190500</wp:posOffset>
                </wp:positionV>
                <wp:extent cx="816760" cy="541020"/>
                <wp:effectExtent l="19050" t="19050" r="40640" b="49530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816760" cy="5410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85D447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8" o:spid="_x0000_s1026" type="#_x0000_t75" style="position:absolute;margin-left:14.75pt;margin-top:-15.35pt;width:65pt;height:4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">
                <v:imagedata r:id="rId19" o:title=""/>
              </v:shape>
            </w:pict>
          </mc:Fallback>
        </mc:AlternateContent>
      </w:r>
    </w:p>
    <w:p w14:paraId="7C701234" w14:textId="77777777" w:rsidR="005F6030" w:rsidRDefault="005F6030" w:rsidP="00DD699B">
      <w:pPr>
        <w:pStyle w:val="Signoffname"/>
        <w:keepNext/>
      </w:pPr>
    </w:p>
    <w:p w14:paraId="7277558A" w14:textId="38AD19F5" w:rsidR="00DD699B" w:rsidRDefault="00EE519D" w:rsidP="00DD699B">
      <w:pPr>
        <w:pStyle w:val="Signoffname"/>
        <w:keepNext/>
      </w:pPr>
      <w:r>
        <w:t>Jane Kennedy</w:t>
      </w:r>
    </w:p>
    <w:p w14:paraId="67198AB0" w14:textId="23B2BE1D" w:rsidR="00DD699B" w:rsidRDefault="00EE519D" w:rsidP="00DD699B">
      <w:pPr>
        <w:pStyle w:val="Signoff"/>
        <w:keepNext/>
      </w:pPr>
      <w:r>
        <w:t>Acting Deputy Chief Executive</w:t>
      </w:r>
    </w:p>
    <w:p w14:paraId="11D7D00D" w14:textId="6669CE97" w:rsidR="0034204E" w:rsidRPr="00966A42" w:rsidRDefault="00EE519D" w:rsidP="00847478">
      <w:pPr>
        <w:pStyle w:val="Signoff"/>
      </w:pPr>
      <w:r>
        <w:t>Digital Public Service branch</w:t>
      </w:r>
    </w:p>
    <w:sectPr w:rsidR="0034204E" w:rsidRPr="00966A42" w:rsidSect="001200D9">
      <w:footerReference w:type="default" r:id="rId20"/>
      <w:headerReference w:type="first" r:id="rId21"/>
      <w:footerReference w:type="first" r:id="rId22"/>
      <w:pgSz w:w="11907" w:h="16840" w:code="9"/>
      <w:pgMar w:top="1191" w:right="1418" w:bottom="992" w:left="1418" w:header="425" w:footer="6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47F0A" w14:textId="77777777" w:rsidR="009B2D71" w:rsidRDefault="009B2D71">
      <w:r>
        <w:separator/>
      </w:r>
    </w:p>
  </w:endnote>
  <w:endnote w:type="continuationSeparator" w:id="0">
    <w:p w14:paraId="11F33F0B" w14:textId="77777777" w:rsidR="009B2D71" w:rsidRDefault="009B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1211C" w14:textId="77777777" w:rsidR="00E67F6A" w:rsidRPr="002D16C8" w:rsidRDefault="00E67F6A" w:rsidP="002D16C8">
    <w:pPr>
      <w:pStyle w:val="Footer"/>
      <w:tabs>
        <w:tab w:val="right" w:pos="9071"/>
      </w:tabs>
    </w:pPr>
    <w:r>
      <w:tab/>
      <w:t xml:space="preserve">Page </w:t>
    </w:r>
    <w:r w:rsidR="001C1FEE">
      <w:rPr>
        <w:noProof/>
      </w:rPr>
      <w:fldChar w:fldCharType="begin"/>
    </w:r>
    <w:r w:rsidR="001C1FEE">
      <w:rPr>
        <w:noProof/>
      </w:rPr>
      <w:instrText xml:space="preserve"> NUMPAGES   \* MERGEFORMAT </w:instrText>
    </w:r>
    <w:r w:rsidR="001C1FEE">
      <w:rPr>
        <w:noProof/>
      </w:rPr>
      <w:fldChar w:fldCharType="separate"/>
    </w:r>
    <w:r w:rsidR="00181B43">
      <w:rPr>
        <w:noProof/>
      </w:rPr>
      <w:t>2</w:t>
    </w:r>
    <w:r w:rsidR="001C1FEE">
      <w:rPr>
        <w:noProof/>
      </w:rPr>
      <w:fldChar w:fldCharType="end"/>
    </w:r>
    <w:r>
      <w:t xml:space="preserve"> of </w:t>
    </w:r>
    <w:r w:rsidR="001C1FEE">
      <w:rPr>
        <w:noProof/>
      </w:rPr>
      <w:fldChar w:fldCharType="begin"/>
    </w:r>
    <w:r w:rsidR="001C1FEE">
      <w:rPr>
        <w:noProof/>
      </w:rPr>
      <w:instrText xml:space="preserve"> NUMPAGES   \* MERGEFORMAT </w:instrText>
    </w:r>
    <w:r w:rsidR="001C1FEE">
      <w:rPr>
        <w:noProof/>
      </w:rPr>
      <w:fldChar w:fldCharType="separate"/>
    </w:r>
    <w:r w:rsidR="00181B43">
      <w:rPr>
        <w:noProof/>
      </w:rPr>
      <w:t>2</w:t>
    </w:r>
    <w:r w:rsidR="001C1FE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E7B05" w14:textId="77777777" w:rsidR="00E67F6A" w:rsidRDefault="00E67F6A" w:rsidP="002D16C8">
    <w:pPr>
      <w:pStyle w:val="Footer"/>
      <w:tabs>
        <w:tab w:val="right" w:pos="9071"/>
      </w:tabs>
      <w:ind w:right="-1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5359A" w14:textId="77777777" w:rsidR="009B2D71" w:rsidRDefault="009B2D71" w:rsidP="00760B03">
      <w:pPr>
        <w:pStyle w:val="Spacer"/>
      </w:pPr>
      <w:r>
        <w:separator/>
      </w:r>
    </w:p>
    <w:p w14:paraId="22F6153C" w14:textId="77777777" w:rsidR="009B2D71" w:rsidRPr="00760B03" w:rsidRDefault="009B2D71" w:rsidP="00760B03">
      <w:pPr>
        <w:pStyle w:val="Spacer"/>
      </w:pPr>
    </w:p>
  </w:footnote>
  <w:footnote w:type="continuationSeparator" w:id="0">
    <w:p w14:paraId="7AD5A0F9" w14:textId="77777777" w:rsidR="009B2D71" w:rsidRDefault="009B2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FE1D0" w14:textId="0DC36129" w:rsidR="00E67F6A" w:rsidRDefault="00C21F76" w:rsidP="00042C8A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2F235F08" wp14:editId="7B0189D3">
          <wp:simplePos x="0" y="0"/>
          <wp:positionH relativeFrom="column">
            <wp:posOffset>3419475</wp:posOffset>
          </wp:positionH>
          <wp:positionV relativeFrom="paragraph">
            <wp:posOffset>22860</wp:posOffset>
          </wp:positionV>
          <wp:extent cx="2338705" cy="627380"/>
          <wp:effectExtent l="0" t="0" r="0" b="1270"/>
          <wp:wrapSquare wrapText="bothSides"/>
          <wp:docPr id="5" name="Picture 5" descr="T:\Logos\DIA Logo\DIA Logo - Black (Word Templates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:\Logos\DIA Logo\DIA Logo - Black (Word Templates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5A99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32224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FAD4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66EE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2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3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4" w15:restartNumberingAfterBreak="0">
    <w:nsid w:val="368F5832"/>
    <w:multiLevelType w:val="multilevel"/>
    <w:tmpl w:val="C4C408A8"/>
    <w:lvl w:ilvl="0">
      <w:start w:val="1"/>
      <w:numFmt w:val="upperLetter"/>
      <w:pStyle w:val="Headingappendix"/>
      <w:suff w:val="space"/>
      <w:lvlText w:val="Appendix %1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9185E3F"/>
    <w:multiLevelType w:val="multilevel"/>
    <w:tmpl w:val="F5EABF96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ind w:left="567" w:firstLine="0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FD40A31"/>
    <w:multiLevelType w:val="multilevel"/>
    <w:tmpl w:val="51BAA28C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lvlRestart w:val="0"/>
      <w:pStyle w:val="Bulletlevel3"/>
      <w:lvlText w:val="-"/>
      <w:lvlJc w:val="left"/>
      <w:pPr>
        <w:ind w:left="1639" w:hanging="358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1" w15:restartNumberingAfterBreak="0">
    <w:nsid w:val="6629776D"/>
    <w:multiLevelType w:val="hybridMultilevel"/>
    <w:tmpl w:val="9C1C455A"/>
    <w:lvl w:ilvl="0" w:tplc="FB2C7B5A">
      <w:start w:val="1"/>
      <w:numFmt w:val="decimal"/>
      <w:pStyle w:val="Legislationnumber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3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4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24"/>
  </w:num>
  <w:num w:numId="5">
    <w:abstractNumId w:val="20"/>
  </w:num>
  <w:num w:numId="6">
    <w:abstractNumId w:val="22"/>
  </w:num>
  <w:num w:numId="7">
    <w:abstractNumId w:val="14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25"/>
  </w:num>
  <w:num w:numId="21">
    <w:abstractNumId w:val="23"/>
  </w:num>
  <w:num w:numId="22">
    <w:abstractNumId w:val="21"/>
  </w:num>
  <w:num w:numId="23">
    <w:abstractNumId w:val="17"/>
  </w:num>
  <w:num w:numId="24">
    <w:abstractNumId w:val="15"/>
  </w:num>
  <w:num w:numId="25">
    <w:abstractNumId w:val="12"/>
  </w:num>
  <w:num w:numId="26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68F"/>
    <w:rsid w:val="00003360"/>
    <w:rsid w:val="00012F7D"/>
    <w:rsid w:val="00020010"/>
    <w:rsid w:val="00034673"/>
    <w:rsid w:val="0003693C"/>
    <w:rsid w:val="0004029B"/>
    <w:rsid w:val="000409E2"/>
    <w:rsid w:val="00042C8A"/>
    <w:rsid w:val="00044EA1"/>
    <w:rsid w:val="00054A95"/>
    <w:rsid w:val="00063BB2"/>
    <w:rsid w:val="00076035"/>
    <w:rsid w:val="00077013"/>
    <w:rsid w:val="00091C3A"/>
    <w:rsid w:val="000E677B"/>
    <w:rsid w:val="000F61AF"/>
    <w:rsid w:val="0010171C"/>
    <w:rsid w:val="001026C9"/>
    <w:rsid w:val="00102FAD"/>
    <w:rsid w:val="0011267A"/>
    <w:rsid w:val="00114161"/>
    <w:rsid w:val="001200D9"/>
    <w:rsid w:val="00122E39"/>
    <w:rsid w:val="0016433D"/>
    <w:rsid w:val="00181B43"/>
    <w:rsid w:val="00193984"/>
    <w:rsid w:val="001966AD"/>
    <w:rsid w:val="001A5F55"/>
    <w:rsid w:val="001B7580"/>
    <w:rsid w:val="001C0031"/>
    <w:rsid w:val="001C1FEE"/>
    <w:rsid w:val="001C5076"/>
    <w:rsid w:val="001D0111"/>
    <w:rsid w:val="00205FE8"/>
    <w:rsid w:val="00206BA3"/>
    <w:rsid w:val="00215160"/>
    <w:rsid w:val="002224B4"/>
    <w:rsid w:val="00226D5E"/>
    <w:rsid w:val="00237A3D"/>
    <w:rsid w:val="00240E83"/>
    <w:rsid w:val="002502D1"/>
    <w:rsid w:val="00270EEC"/>
    <w:rsid w:val="002806A2"/>
    <w:rsid w:val="00285593"/>
    <w:rsid w:val="00286F5A"/>
    <w:rsid w:val="00297CC7"/>
    <w:rsid w:val="002A194F"/>
    <w:rsid w:val="002A3E6A"/>
    <w:rsid w:val="002A4BD9"/>
    <w:rsid w:val="002A4FE7"/>
    <w:rsid w:val="002B1CEB"/>
    <w:rsid w:val="002B6D44"/>
    <w:rsid w:val="002D16C8"/>
    <w:rsid w:val="002F404F"/>
    <w:rsid w:val="0030084C"/>
    <w:rsid w:val="00307AEB"/>
    <w:rsid w:val="003129BA"/>
    <w:rsid w:val="003148FC"/>
    <w:rsid w:val="00326B30"/>
    <w:rsid w:val="00330820"/>
    <w:rsid w:val="0034204E"/>
    <w:rsid w:val="0035618A"/>
    <w:rsid w:val="00370FC0"/>
    <w:rsid w:val="00373206"/>
    <w:rsid w:val="003911C4"/>
    <w:rsid w:val="00395232"/>
    <w:rsid w:val="003A10DA"/>
    <w:rsid w:val="003A12C8"/>
    <w:rsid w:val="003A6FFE"/>
    <w:rsid w:val="003B3A23"/>
    <w:rsid w:val="003C2E65"/>
    <w:rsid w:val="003F5886"/>
    <w:rsid w:val="0040020C"/>
    <w:rsid w:val="0040700B"/>
    <w:rsid w:val="00407F54"/>
    <w:rsid w:val="00411341"/>
    <w:rsid w:val="00413966"/>
    <w:rsid w:val="00415CDB"/>
    <w:rsid w:val="0042551E"/>
    <w:rsid w:val="00433AD8"/>
    <w:rsid w:val="004512F2"/>
    <w:rsid w:val="004552A0"/>
    <w:rsid w:val="00460A83"/>
    <w:rsid w:val="00470FCE"/>
    <w:rsid w:val="00477619"/>
    <w:rsid w:val="00481956"/>
    <w:rsid w:val="00486E6E"/>
    <w:rsid w:val="004A5823"/>
    <w:rsid w:val="004B0AAF"/>
    <w:rsid w:val="004B3924"/>
    <w:rsid w:val="004C4DDD"/>
    <w:rsid w:val="004C6729"/>
    <w:rsid w:val="004D1706"/>
    <w:rsid w:val="004D243F"/>
    <w:rsid w:val="004D7473"/>
    <w:rsid w:val="004F7D5B"/>
    <w:rsid w:val="00510849"/>
    <w:rsid w:val="00512ACB"/>
    <w:rsid w:val="0052216D"/>
    <w:rsid w:val="00526115"/>
    <w:rsid w:val="00533FAF"/>
    <w:rsid w:val="005366B6"/>
    <w:rsid w:val="00561A97"/>
    <w:rsid w:val="00563DAC"/>
    <w:rsid w:val="005675E0"/>
    <w:rsid w:val="00570C00"/>
    <w:rsid w:val="00573346"/>
    <w:rsid w:val="00574E08"/>
    <w:rsid w:val="0058206B"/>
    <w:rsid w:val="00585330"/>
    <w:rsid w:val="00585690"/>
    <w:rsid w:val="0058622C"/>
    <w:rsid w:val="00592A8C"/>
    <w:rsid w:val="00595B33"/>
    <w:rsid w:val="0059662F"/>
    <w:rsid w:val="005B77CC"/>
    <w:rsid w:val="005E4B13"/>
    <w:rsid w:val="005E4C02"/>
    <w:rsid w:val="005F01DF"/>
    <w:rsid w:val="005F2097"/>
    <w:rsid w:val="005F6030"/>
    <w:rsid w:val="005F7FF8"/>
    <w:rsid w:val="00600CA4"/>
    <w:rsid w:val="00602416"/>
    <w:rsid w:val="0060277D"/>
    <w:rsid w:val="006041F2"/>
    <w:rsid w:val="00624663"/>
    <w:rsid w:val="00630829"/>
    <w:rsid w:val="00662716"/>
    <w:rsid w:val="00677284"/>
    <w:rsid w:val="00677B13"/>
    <w:rsid w:val="00677F4E"/>
    <w:rsid w:val="00681A08"/>
    <w:rsid w:val="00685ECF"/>
    <w:rsid w:val="006875B8"/>
    <w:rsid w:val="00687CEA"/>
    <w:rsid w:val="00695B75"/>
    <w:rsid w:val="006A1A95"/>
    <w:rsid w:val="006A38B7"/>
    <w:rsid w:val="006A59CA"/>
    <w:rsid w:val="006B1CB2"/>
    <w:rsid w:val="006B1DD1"/>
    <w:rsid w:val="006B3396"/>
    <w:rsid w:val="006D3B53"/>
    <w:rsid w:val="006D638F"/>
    <w:rsid w:val="006E7BF7"/>
    <w:rsid w:val="006F1F7B"/>
    <w:rsid w:val="007068C8"/>
    <w:rsid w:val="00715B8F"/>
    <w:rsid w:val="0073106E"/>
    <w:rsid w:val="00756BB7"/>
    <w:rsid w:val="0075764B"/>
    <w:rsid w:val="00760B03"/>
    <w:rsid w:val="00760C01"/>
    <w:rsid w:val="00761293"/>
    <w:rsid w:val="00767C04"/>
    <w:rsid w:val="007736A2"/>
    <w:rsid w:val="00782F1C"/>
    <w:rsid w:val="00792438"/>
    <w:rsid w:val="007A6226"/>
    <w:rsid w:val="007D1918"/>
    <w:rsid w:val="00810027"/>
    <w:rsid w:val="0082264B"/>
    <w:rsid w:val="00826308"/>
    <w:rsid w:val="0082765B"/>
    <w:rsid w:val="00830AD0"/>
    <w:rsid w:val="00833AB1"/>
    <w:rsid w:val="00835BD7"/>
    <w:rsid w:val="008404D6"/>
    <w:rsid w:val="00843D71"/>
    <w:rsid w:val="00844A86"/>
    <w:rsid w:val="00847324"/>
    <w:rsid w:val="00847478"/>
    <w:rsid w:val="00870045"/>
    <w:rsid w:val="00876E5F"/>
    <w:rsid w:val="00890CE4"/>
    <w:rsid w:val="008C3187"/>
    <w:rsid w:val="008C5E4F"/>
    <w:rsid w:val="008D63B7"/>
    <w:rsid w:val="008D6A03"/>
    <w:rsid w:val="008E2DC4"/>
    <w:rsid w:val="008E7FEE"/>
    <w:rsid w:val="008F67F5"/>
    <w:rsid w:val="008F6BCE"/>
    <w:rsid w:val="00900D4B"/>
    <w:rsid w:val="009170B9"/>
    <w:rsid w:val="0092668F"/>
    <w:rsid w:val="00927482"/>
    <w:rsid w:val="009364C3"/>
    <w:rsid w:val="0094256C"/>
    <w:rsid w:val="009437F5"/>
    <w:rsid w:val="0095112B"/>
    <w:rsid w:val="0095352B"/>
    <w:rsid w:val="00964376"/>
    <w:rsid w:val="00964F6A"/>
    <w:rsid w:val="00966A42"/>
    <w:rsid w:val="00973A6D"/>
    <w:rsid w:val="0098281F"/>
    <w:rsid w:val="009865AA"/>
    <w:rsid w:val="00987080"/>
    <w:rsid w:val="0098765A"/>
    <w:rsid w:val="009968B0"/>
    <w:rsid w:val="009A6CB2"/>
    <w:rsid w:val="009B0982"/>
    <w:rsid w:val="009B2D71"/>
    <w:rsid w:val="009B4C99"/>
    <w:rsid w:val="009C0B55"/>
    <w:rsid w:val="009D28CF"/>
    <w:rsid w:val="009E5D36"/>
    <w:rsid w:val="009E7CA0"/>
    <w:rsid w:val="00A04392"/>
    <w:rsid w:val="00A16003"/>
    <w:rsid w:val="00A167D7"/>
    <w:rsid w:val="00A24FBB"/>
    <w:rsid w:val="00A42ED2"/>
    <w:rsid w:val="00A44B33"/>
    <w:rsid w:val="00A50E00"/>
    <w:rsid w:val="00A52529"/>
    <w:rsid w:val="00A53624"/>
    <w:rsid w:val="00A5766B"/>
    <w:rsid w:val="00A6007F"/>
    <w:rsid w:val="00A825C2"/>
    <w:rsid w:val="00A863E3"/>
    <w:rsid w:val="00A95E62"/>
    <w:rsid w:val="00A96FF7"/>
    <w:rsid w:val="00AA339D"/>
    <w:rsid w:val="00AB3A92"/>
    <w:rsid w:val="00AB478B"/>
    <w:rsid w:val="00AB4AD9"/>
    <w:rsid w:val="00AD6E77"/>
    <w:rsid w:val="00AD7A25"/>
    <w:rsid w:val="00AF3A5A"/>
    <w:rsid w:val="00AF5218"/>
    <w:rsid w:val="00B0480E"/>
    <w:rsid w:val="00B1026A"/>
    <w:rsid w:val="00B21166"/>
    <w:rsid w:val="00B263AE"/>
    <w:rsid w:val="00B47091"/>
    <w:rsid w:val="00B6245A"/>
    <w:rsid w:val="00B62C3E"/>
    <w:rsid w:val="00B645DE"/>
    <w:rsid w:val="00B65857"/>
    <w:rsid w:val="00B66698"/>
    <w:rsid w:val="00B745DC"/>
    <w:rsid w:val="00B84350"/>
    <w:rsid w:val="00B855A6"/>
    <w:rsid w:val="00B90944"/>
    <w:rsid w:val="00B91098"/>
    <w:rsid w:val="00B91904"/>
    <w:rsid w:val="00B92735"/>
    <w:rsid w:val="00B969ED"/>
    <w:rsid w:val="00BB16AF"/>
    <w:rsid w:val="00BB60C6"/>
    <w:rsid w:val="00BC6A06"/>
    <w:rsid w:val="00BD137C"/>
    <w:rsid w:val="00BF7677"/>
    <w:rsid w:val="00C03596"/>
    <w:rsid w:val="00C15A13"/>
    <w:rsid w:val="00C16741"/>
    <w:rsid w:val="00C21F76"/>
    <w:rsid w:val="00C2287B"/>
    <w:rsid w:val="00C238D9"/>
    <w:rsid w:val="00C24A9D"/>
    <w:rsid w:val="00C2677E"/>
    <w:rsid w:val="00C31542"/>
    <w:rsid w:val="00C33FFE"/>
    <w:rsid w:val="00C53362"/>
    <w:rsid w:val="00C6078D"/>
    <w:rsid w:val="00C63EB6"/>
    <w:rsid w:val="00C657CF"/>
    <w:rsid w:val="00C73DE7"/>
    <w:rsid w:val="00C80D62"/>
    <w:rsid w:val="00C85DB1"/>
    <w:rsid w:val="00C96BFD"/>
    <w:rsid w:val="00CA5358"/>
    <w:rsid w:val="00CA5BC9"/>
    <w:rsid w:val="00CA7995"/>
    <w:rsid w:val="00CD502A"/>
    <w:rsid w:val="00CD79B1"/>
    <w:rsid w:val="00CF12CF"/>
    <w:rsid w:val="00CF5F49"/>
    <w:rsid w:val="00D060D2"/>
    <w:rsid w:val="00D242CD"/>
    <w:rsid w:val="00D341C3"/>
    <w:rsid w:val="00D42843"/>
    <w:rsid w:val="00D5152A"/>
    <w:rsid w:val="00D65145"/>
    <w:rsid w:val="00D70851"/>
    <w:rsid w:val="00D74314"/>
    <w:rsid w:val="00D92505"/>
    <w:rsid w:val="00DA267C"/>
    <w:rsid w:val="00DA5101"/>
    <w:rsid w:val="00DA79EF"/>
    <w:rsid w:val="00DB0C0B"/>
    <w:rsid w:val="00DB3B74"/>
    <w:rsid w:val="00DC5870"/>
    <w:rsid w:val="00DD0384"/>
    <w:rsid w:val="00DD0901"/>
    <w:rsid w:val="00DD699B"/>
    <w:rsid w:val="00DE16B6"/>
    <w:rsid w:val="00DE36CA"/>
    <w:rsid w:val="00DE7C32"/>
    <w:rsid w:val="00DE7E63"/>
    <w:rsid w:val="00DF77C1"/>
    <w:rsid w:val="00E33095"/>
    <w:rsid w:val="00E367C5"/>
    <w:rsid w:val="00E37E71"/>
    <w:rsid w:val="00E42847"/>
    <w:rsid w:val="00E46064"/>
    <w:rsid w:val="00E604A1"/>
    <w:rsid w:val="00E629AC"/>
    <w:rsid w:val="00E67F6A"/>
    <w:rsid w:val="00E73AA8"/>
    <w:rsid w:val="00E80228"/>
    <w:rsid w:val="00EA2ED4"/>
    <w:rsid w:val="00EA491A"/>
    <w:rsid w:val="00EA6D1A"/>
    <w:rsid w:val="00EB1583"/>
    <w:rsid w:val="00EC23FB"/>
    <w:rsid w:val="00ED1080"/>
    <w:rsid w:val="00ED1A73"/>
    <w:rsid w:val="00ED7681"/>
    <w:rsid w:val="00EE0D66"/>
    <w:rsid w:val="00EE519D"/>
    <w:rsid w:val="00EF63C6"/>
    <w:rsid w:val="00F034FB"/>
    <w:rsid w:val="00F05606"/>
    <w:rsid w:val="00F105F5"/>
    <w:rsid w:val="00F1075A"/>
    <w:rsid w:val="00F22E82"/>
    <w:rsid w:val="00F313D7"/>
    <w:rsid w:val="00F337BF"/>
    <w:rsid w:val="00F33D14"/>
    <w:rsid w:val="00F473B6"/>
    <w:rsid w:val="00F52E57"/>
    <w:rsid w:val="00F53E06"/>
    <w:rsid w:val="00F54188"/>
    <w:rsid w:val="00F54CC0"/>
    <w:rsid w:val="00F708C4"/>
    <w:rsid w:val="00F727A5"/>
    <w:rsid w:val="00F73DA5"/>
    <w:rsid w:val="00F80AAF"/>
    <w:rsid w:val="00F847A9"/>
    <w:rsid w:val="00F938B8"/>
    <w:rsid w:val="00FA5FE9"/>
    <w:rsid w:val="00FA67D2"/>
    <w:rsid w:val="00FB302F"/>
    <w:rsid w:val="00FB5A92"/>
    <w:rsid w:val="00FB5B15"/>
    <w:rsid w:val="00FC1C69"/>
    <w:rsid w:val="00FC3739"/>
    <w:rsid w:val="00FD03C0"/>
    <w:rsid w:val="00FE5AD9"/>
    <w:rsid w:val="00FE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7B5F5C7"/>
  <w15:docId w15:val="{76AE0541-562E-4A0D-8302-0C01E515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1" w:qFormat="1"/>
    <w:lsdException w:name="heading 6" w:uiPriority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/>
    <w:lsdException w:name="endnote reference" w:semiHidden="1" w:unhideWhenUsed="1"/>
    <w:lsdException w:name="endnote text" w:semiHidden="1" w:uiPriority="99" w:unhideWhenUsed="1"/>
    <w:lsdException w:name="table of authorities" w:semiHidden="1" w:uiPriority="99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33" w:qFormat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3984"/>
    <w:pPr>
      <w:keepLines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semiHidden/>
    <w:qFormat/>
    <w:rsid w:val="00054A95"/>
    <w:pPr>
      <w:keepNext/>
      <w:spacing w:before="48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054A95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054A95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054A95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54A95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54A95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54A95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54A95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54A95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5675E0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semiHidden/>
    <w:rsid w:val="005675E0"/>
    <w:pPr>
      <w:spacing w:after="200"/>
    </w:pPr>
  </w:style>
  <w:style w:type="numbering" w:styleId="1ai">
    <w:name w:val="Outline List 1"/>
    <w:basedOn w:val="NoList"/>
    <w:semiHidden/>
    <w:rsid w:val="005675E0"/>
    <w:pPr>
      <w:numPr>
        <w:numId w:val="2"/>
      </w:numPr>
    </w:pPr>
  </w:style>
  <w:style w:type="numbering" w:styleId="ArticleSection">
    <w:name w:val="Outline List 3"/>
    <w:basedOn w:val="NoList"/>
    <w:semiHidden/>
    <w:rsid w:val="005675E0"/>
    <w:pPr>
      <w:numPr>
        <w:numId w:val="3"/>
      </w:numPr>
    </w:pPr>
  </w:style>
  <w:style w:type="paragraph" w:styleId="BlockText">
    <w:name w:val="Block Text"/>
    <w:basedOn w:val="Normal"/>
    <w:uiPriority w:val="99"/>
    <w:semiHidden/>
    <w:rsid w:val="005675E0"/>
    <w:pPr>
      <w:ind w:left="1440" w:right="1440"/>
    </w:pPr>
  </w:style>
  <w:style w:type="paragraph" w:styleId="BodyText2">
    <w:name w:val="Body Text 2"/>
    <w:basedOn w:val="Normal"/>
    <w:uiPriority w:val="99"/>
    <w:semiHidden/>
    <w:rsid w:val="005675E0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5675E0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5675E0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5675E0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5675E0"/>
    <w:pPr>
      <w:ind w:firstLine="210"/>
    </w:pPr>
  </w:style>
  <w:style w:type="paragraph" w:styleId="BodyTextIndent2">
    <w:name w:val="Body Text Indent 2"/>
    <w:basedOn w:val="Normal"/>
    <w:uiPriority w:val="99"/>
    <w:semiHidden/>
    <w:rsid w:val="005675E0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5675E0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5675E0"/>
    <w:pPr>
      <w:ind w:left="4252"/>
    </w:pPr>
  </w:style>
  <w:style w:type="paragraph" w:styleId="Date">
    <w:name w:val="Date"/>
    <w:basedOn w:val="Normal"/>
    <w:next w:val="Normal"/>
    <w:uiPriority w:val="99"/>
    <w:rsid w:val="0060277D"/>
    <w:pPr>
      <w:spacing w:before="0" w:after="360"/>
    </w:pPr>
  </w:style>
  <w:style w:type="paragraph" w:styleId="E-mailSignature">
    <w:name w:val="E-mail Signature"/>
    <w:basedOn w:val="Normal"/>
    <w:uiPriority w:val="99"/>
    <w:semiHidden/>
    <w:rsid w:val="005675E0"/>
  </w:style>
  <w:style w:type="character" w:styleId="Emphasis">
    <w:name w:val="Emphasis"/>
    <w:uiPriority w:val="99"/>
    <w:semiHidden/>
    <w:qFormat/>
    <w:rsid w:val="00054A95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5675E0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5675E0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5675E0"/>
    <w:rPr>
      <w:color w:val="800080"/>
      <w:u w:val="single"/>
    </w:rPr>
  </w:style>
  <w:style w:type="paragraph" w:styleId="Footer">
    <w:name w:val="footer"/>
    <w:basedOn w:val="Normal"/>
    <w:rsid w:val="00E367C5"/>
    <w:pPr>
      <w:spacing w:before="40" w:after="40"/>
      <w:contextualSpacing/>
    </w:pPr>
    <w:rPr>
      <w:i/>
      <w:sz w:val="18"/>
    </w:rPr>
  </w:style>
  <w:style w:type="paragraph" w:styleId="Header">
    <w:name w:val="header"/>
    <w:basedOn w:val="Normal"/>
    <w:rsid w:val="001200D9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5675E0"/>
  </w:style>
  <w:style w:type="paragraph" w:styleId="HTMLAddress">
    <w:name w:val="HTML Address"/>
    <w:basedOn w:val="Normal"/>
    <w:uiPriority w:val="99"/>
    <w:semiHidden/>
    <w:rsid w:val="005675E0"/>
    <w:rPr>
      <w:i/>
      <w:iCs/>
    </w:rPr>
  </w:style>
  <w:style w:type="character" w:styleId="HTMLCite">
    <w:name w:val="HTML Cite"/>
    <w:uiPriority w:val="99"/>
    <w:semiHidden/>
    <w:rsid w:val="005675E0"/>
    <w:rPr>
      <w:i/>
      <w:iCs/>
    </w:rPr>
  </w:style>
  <w:style w:type="character" w:styleId="HTMLCode">
    <w:name w:val="HTML Code"/>
    <w:uiPriority w:val="99"/>
    <w:semiHidden/>
    <w:rsid w:val="005675E0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5675E0"/>
    <w:rPr>
      <w:i/>
      <w:iCs/>
    </w:rPr>
  </w:style>
  <w:style w:type="character" w:styleId="HTMLKeyboard">
    <w:name w:val="HTML Keyboard"/>
    <w:uiPriority w:val="99"/>
    <w:semiHidden/>
    <w:rsid w:val="005675E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5675E0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5675E0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5675E0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5675E0"/>
    <w:rPr>
      <w:i/>
      <w:iCs/>
    </w:rPr>
  </w:style>
  <w:style w:type="character" w:styleId="Hyperlink">
    <w:name w:val="Hyperlink"/>
    <w:uiPriority w:val="99"/>
    <w:semiHidden/>
    <w:rsid w:val="005675E0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rsid w:val="005675E0"/>
  </w:style>
  <w:style w:type="paragraph" w:styleId="List">
    <w:name w:val="List"/>
    <w:basedOn w:val="Normal"/>
    <w:uiPriority w:val="99"/>
    <w:semiHidden/>
    <w:rsid w:val="005675E0"/>
    <w:pPr>
      <w:ind w:left="283" w:hanging="283"/>
    </w:pPr>
  </w:style>
  <w:style w:type="paragraph" w:styleId="List2">
    <w:name w:val="List 2"/>
    <w:basedOn w:val="Normal"/>
    <w:uiPriority w:val="3"/>
    <w:semiHidden/>
    <w:rsid w:val="005675E0"/>
    <w:pPr>
      <w:ind w:left="566" w:hanging="283"/>
    </w:pPr>
  </w:style>
  <w:style w:type="paragraph" w:styleId="List3">
    <w:name w:val="List 3"/>
    <w:basedOn w:val="Normal"/>
    <w:uiPriority w:val="99"/>
    <w:semiHidden/>
    <w:rsid w:val="005675E0"/>
    <w:pPr>
      <w:ind w:left="849" w:hanging="283"/>
    </w:pPr>
  </w:style>
  <w:style w:type="paragraph" w:styleId="List4">
    <w:name w:val="List 4"/>
    <w:basedOn w:val="Normal"/>
    <w:uiPriority w:val="99"/>
    <w:semiHidden/>
    <w:rsid w:val="005675E0"/>
    <w:pPr>
      <w:ind w:left="1132" w:hanging="283"/>
    </w:pPr>
  </w:style>
  <w:style w:type="paragraph" w:styleId="List5">
    <w:name w:val="List 5"/>
    <w:basedOn w:val="Normal"/>
    <w:uiPriority w:val="99"/>
    <w:semiHidden/>
    <w:rsid w:val="005675E0"/>
    <w:pPr>
      <w:ind w:left="1415" w:hanging="283"/>
    </w:pPr>
  </w:style>
  <w:style w:type="paragraph" w:styleId="ListBullet">
    <w:name w:val="List Bullet"/>
    <w:basedOn w:val="Normal"/>
    <w:uiPriority w:val="99"/>
    <w:semiHidden/>
    <w:rsid w:val="005675E0"/>
    <w:pPr>
      <w:numPr>
        <w:numId w:val="9"/>
      </w:numPr>
    </w:pPr>
  </w:style>
  <w:style w:type="paragraph" w:styleId="ListBullet2">
    <w:name w:val="List Bullet 2"/>
    <w:basedOn w:val="Normal"/>
    <w:uiPriority w:val="99"/>
    <w:semiHidden/>
    <w:rsid w:val="005675E0"/>
    <w:pPr>
      <w:numPr>
        <w:numId w:val="10"/>
      </w:numPr>
    </w:pPr>
  </w:style>
  <w:style w:type="paragraph" w:styleId="ListBullet3">
    <w:name w:val="List Bullet 3"/>
    <w:basedOn w:val="Normal"/>
    <w:uiPriority w:val="99"/>
    <w:semiHidden/>
    <w:rsid w:val="005675E0"/>
    <w:pPr>
      <w:numPr>
        <w:numId w:val="11"/>
      </w:numPr>
    </w:pPr>
  </w:style>
  <w:style w:type="paragraph" w:styleId="ListBullet4">
    <w:name w:val="List Bullet 4"/>
    <w:basedOn w:val="Normal"/>
    <w:uiPriority w:val="99"/>
    <w:semiHidden/>
    <w:rsid w:val="005675E0"/>
    <w:pPr>
      <w:numPr>
        <w:numId w:val="12"/>
      </w:numPr>
    </w:pPr>
  </w:style>
  <w:style w:type="paragraph" w:styleId="ListBullet5">
    <w:name w:val="List Bullet 5"/>
    <w:basedOn w:val="Normal"/>
    <w:uiPriority w:val="99"/>
    <w:semiHidden/>
    <w:rsid w:val="005675E0"/>
    <w:pPr>
      <w:numPr>
        <w:numId w:val="13"/>
      </w:numPr>
    </w:pPr>
  </w:style>
  <w:style w:type="paragraph" w:styleId="ListContinue">
    <w:name w:val="List Continue"/>
    <w:basedOn w:val="Normal"/>
    <w:uiPriority w:val="99"/>
    <w:semiHidden/>
    <w:rsid w:val="005675E0"/>
    <w:pPr>
      <w:ind w:left="283"/>
    </w:pPr>
  </w:style>
  <w:style w:type="paragraph" w:styleId="ListContinue2">
    <w:name w:val="List Continue 2"/>
    <w:basedOn w:val="Normal"/>
    <w:uiPriority w:val="99"/>
    <w:semiHidden/>
    <w:rsid w:val="005675E0"/>
    <w:pPr>
      <w:ind w:left="566"/>
    </w:pPr>
  </w:style>
  <w:style w:type="paragraph" w:styleId="ListContinue3">
    <w:name w:val="List Continue 3"/>
    <w:basedOn w:val="Normal"/>
    <w:uiPriority w:val="99"/>
    <w:semiHidden/>
    <w:rsid w:val="005675E0"/>
    <w:pPr>
      <w:ind w:left="849"/>
    </w:pPr>
  </w:style>
  <w:style w:type="paragraph" w:styleId="ListContinue4">
    <w:name w:val="List Continue 4"/>
    <w:basedOn w:val="Normal"/>
    <w:uiPriority w:val="99"/>
    <w:semiHidden/>
    <w:rsid w:val="005675E0"/>
    <w:pPr>
      <w:ind w:left="1132"/>
    </w:pPr>
  </w:style>
  <w:style w:type="paragraph" w:styleId="ListContinue5">
    <w:name w:val="List Continue 5"/>
    <w:basedOn w:val="Normal"/>
    <w:uiPriority w:val="99"/>
    <w:semiHidden/>
    <w:rsid w:val="005675E0"/>
    <w:pPr>
      <w:ind w:left="1415"/>
    </w:pPr>
  </w:style>
  <w:style w:type="paragraph" w:styleId="ListNumber">
    <w:name w:val="List Number"/>
    <w:basedOn w:val="Normal"/>
    <w:uiPriority w:val="99"/>
    <w:semiHidden/>
    <w:rsid w:val="005675E0"/>
    <w:pPr>
      <w:numPr>
        <w:numId w:val="14"/>
      </w:numPr>
    </w:pPr>
  </w:style>
  <w:style w:type="paragraph" w:styleId="ListNumber2">
    <w:name w:val="List Number 2"/>
    <w:basedOn w:val="Normal"/>
    <w:uiPriority w:val="99"/>
    <w:semiHidden/>
    <w:rsid w:val="005675E0"/>
    <w:pPr>
      <w:numPr>
        <w:numId w:val="15"/>
      </w:numPr>
    </w:pPr>
  </w:style>
  <w:style w:type="paragraph" w:styleId="ListNumber3">
    <w:name w:val="List Number 3"/>
    <w:basedOn w:val="Normal"/>
    <w:uiPriority w:val="99"/>
    <w:semiHidden/>
    <w:rsid w:val="005675E0"/>
    <w:pPr>
      <w:numPr>
        <w:numId w:val="16"/>
      </w:numPr>
    </w:pPr>
  </w:style>
  <w:style w:type="paragraph" w:styleId="ListNumber4">
    <w:name w:val="List Number 4"/>
    <w:basedOn w:val="Normal"/>
    <w:uiPriority w:val="99"/>
    <w:semiHidden/>
    <w:rsid w:val="005675E0"/>
    <w:pPr>
      <w:numPr>
        <w:numId w:val="17"/>
      </w:numPr>
    </w:pPr>
  </w:style>
  <w:style w:type="paragraph" w:styleId="ListNumber5">
    <w:name w:val="List Number 5"/>
    <w:basedOn w:val="Normal"/>
    <w:uiPriority w:val="99"/>
    <w:semiHidden/>
    <w:rsid w:val="005675E0"/>
    <w:pPr>
      <w:numPr>
        <w:numId w:val="18"/>
      </w:numPr>
    </w:pPr>
  </w:style>
  <w:style w:type="paragraph" w:styleId="MessageHeader">
    <w:name w:val="Message Header"/>
    <w:basedOn w:val="Normal"/>
    <w:uiPriority w:val="99"/>
    <w:semiHidden/>
    <w:rsid w:val="005675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5675E0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5675E0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5675E0"/>
  </w:style>
  <w:style w:type="character" w:customStyle="1" w:styleId="Heading1Char">
    <w:name w:val="Heading 1 Char"/>
    <w:basedOn w:val="DefaultParagraphFont"/>
    <w:link w:val="Heading1"/>
    <w:semiHidden/>
    <w:rsid w:val="00054A95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5675E0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5675E0"/>
  </w:style>
  <w:style w:type="paragraph" w:styleId="Signature">
    <w:name w:val="Signature"/>
    <w:basedOn w:val="Normal"/>
    <w:uiPriority w:val="99"/>
    <w:semiHidden/>
    <w:rsid w:val="005675E0"/>
    <w:pPr>
      <w:ind w:left="4252"/>
    </w:pPr>
  </w:style>
  <w:style w:type="character" w:styleId="Strong">
    <w:name w:val="Strong"/>
    <w:uiPriority w:val="99"/>
    <w:semiHidden/>
    <w:qFormat/>
    <w:rsid w:val="00054A95"/>
    <w:rPr>
      <w:b/>
      <w:bCs/>
    </w:rPr>
  </w:style>
  <w:style w:type="paragraph" w:styleId="Subtitle">
    <w:name w:val="Subtitle"/>
    <w:basedOn w:val="Normal"/>
    <w:uiPriority w:val="1"/>
    <w:semiHidden/>
    <w:qFormat/>
    <w:rsid w:val="00054A95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5675E0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675E0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675E0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675E0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675E0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675E0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675E0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675E0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675E0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675E0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675E0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675E0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675E0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675E0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5675E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5675E0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675E0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675E0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675E0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675E0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675E0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675E0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675E0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675E0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675E0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675E0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675E0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675E0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675E0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675E0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675E0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675E0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675E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675E0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675E0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675E0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qFormat/>
    <w:rsid w:val="00054A95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5675E0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5675E0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5675E0"/>
    <w:pPr>
      <w:numPr>
        <w:ilvl w:val="4"/>
        <w:numId w:val="8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5675E0"/>
  </w:style>
  <w:style w:type="paragraph" w:customStyle="1" w:styleId="Headingnumbered1">
    <w:name w:val="Heading numbered 1"/>
    <w:basedOn w:val="Heading1"/>
    <w:next w:val="Normal"/>
    <w:uiPriority w:val="1"/>
    <w:semiHidden/>
    <w:rsid w:val="00E367C5"/>
    <w:pPr>
      <w:numPr>
        <w:numId w:val="8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E367C5"/>
    <w:pPr>
      <w:numPr>
        <w:ilvl w:val="1"/>
        <w:numId w:val="8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E367C5"/>
    <w:pPr>
      <w:numPr>
        <w:ilvl w:val="2"/>
        <w:numId w:val="8"/>
      </w:numPr>
      <w:spacing w:before="360"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E367C5"/>
    <w:pPr>
      <w:numPr>
        <w:ilvl w:val="3"/>
        <w:numId w:val="8"/>
      </w:numPr>
      <w:spacing w:before="360"/>
    </w:pPr>
    <w:rPr>
      <w:b/>
      <w:i/>
      <w:color w:val="1F546B"/>
    </w:rPr>
  </w:style>
  <w:style w:type="paragraph" w:customStyle="1" w:styleId="Numberedpara1">
    <w:name w:val="Numbered para 1"/>
    <w:basedOn w:val="Normal"/>
    <w:semiHidden/>
    <w:rsid w:val="00CF12CF"/>
  </w:style>
  <w:style w:type="paragraph" w:customStyle="1" w:styleId="Numberedpara2">
    <w:name w:val="Numbered para 2"/>
    <w:basedOn w:val="Normal"/>
    <w:semiHidden/>
    <w:rsid w:val="00FE5AD9"/>
  </w:style>
  <w:style w:type="paragraph" w:customStyle="1" w:styleId="Numberedpara3a">
    <w:name w:val="Numbered para 3 (a)"/>
    <w:basedOn w:val="Normal"/>
    <w:semiHidden/>
    <w:rsid w:val="00CF12CF"/>
  </w:style>
  <w:style w:type="paragraph" w:customStyle="1" w:styleId="Numberedpara4i">
    <w:name w:val="Numbered para 4 (i)"/>
    <w:basedOn w:val="Normal"/>
    <w:semiHidden/>
    <w:rsid w:val="00CF12CF"/>
  </w:style>
  <w:style w:type="paragraph" w:customStyle="1" w:styleId="Bullet">
    <w:name w:val="Bullet"/>
    <w:basedOn w:val="Normal"/>
    <w:rsid w:val="00964376"/>
    <w:pPr>
      <w:numPr>
        <w:numId w:val="5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A167D7"/>
    <w:pPr>
      <w:numPr>
        <w:ilvl w:val="1"/>
        <w:numId w:val="5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A167D7"/>
    <w:pPr>
      <w:numPr>
        <w:ilvl w:val="2"/>
        <w:numId w:val="5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5675E0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5675E0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5675E0"/>
    <w:pPr>
      <w:ind w:left="1701"/>
    </w:pPr>
  </w:style>
  <w:style w:type="paragraph" w:customStyle="1" w:styleId="ListABC">
    <w:name w:val="List A B C"/>
    <w:basedOn w:val="Normal"/>
    <w:semiHidden/>
    <w:rsid w:val="00CF12CF"/>
    <w:pPr>
      <w:numPr>
        <w:numId w:val="20"/>
      </w:numPr>
      <w:spacing w:before="80" w:after="80"/>
    </w:pPr>
  </w:style>
  <w:style w:type="paragraph" w:customStyle="1" w:styleId="List123">
    <w:name w:val="List 1 2 3"/>
    <w:basedOn w:val="Normal"/>
    <w:rsid w:val="00CF12CF"/>
    <w:pPr>
      <w:numPr>
        <w:numId w:val="21"/>
      </w:numPr>
      <w:spacing w:before="80" w:after="80"/>
    </w:pPr>
  </w:style>
  <w:style w:type="paragraph" w:styleId="FootnoteText">
    <w:name w:val="footnote text"/>
    <w:basedOn w:val="Normal"/>
    <w:semiHidden/>
    <w:rsid w:val="00890CE4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40020C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30084C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30084C"/>
    <w:pPr>
      <w:tabs>
        <w:tab w:val="left" w:pos="993"/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30084C"/>
    <w:pPr>
      <w:tabs>
        <w:tab w:val="left" w:pos="1701"/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30084C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30084C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5675E0"/>
  </w:style>
  <w:style w:type="paragraph" w:customStyle="1" w:styleId="Tableheading">
    <w:name w:val="Table heading"/>
    <w:basedOn w:val="Normal"/>
    <w:rsid w:val="00CF12CF"/>
    <w:pPr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semiHidden/>
    <w:rsid w:val="00054A95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761293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5675E0"/>
    <w:pPr>
      <w:spacing w:after="0"/>
    </w:pPr>
  </w:style>
  <w:style w:type="paragraph" w:customStyle="1" w:styleId="Tablebullet">
    <w:name w:val="Table bullet"/>
    <w:basedOn w:val="Tablenormal0"/>
    <w:rsid w:val="0082264B"/>
    <w:pPr>
      <w:numPr>
        <w:numId w:val="6"/>
      </w:numPr>
    </w:pPr>
  </w:style>
  <w:style w:type="paragraph" w:customStyle="1" w:styleId="Tablebulletlevel2">
    <w:name w:val="Table bullet level 2"/>
    <w:basedOn w:val="Tablenormal0"/>
    <w:uiPriority w:val="99"/>
    <w:semiHidden/>
    <w:rsid w:val="00CF12CF"/>
    <w:pPr>
      <w:numPr>
        <w:ilvl w:val="1"/>
        <w:numId w:val="6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9D28CF"/>
    <w:pPr>
      <w:numPr>
        <w:ilvl w:val="2"/>
        <w:numId w:val="6"/>
      </w:numPr>
      <w:spacing w:before="60" w:after="60"/>
    </w:pPr>
  </w:style>
  <w:style w:type="paragraph" w:customStyle="1" w:styleId="Tablelist123">
    <w:name w:val="Table list 1 2 3"/>
    <w:basedOn w:val="Tablenormal0"/>
    <w:rsid w:val="00CF12CF"/>
    <w:pPr>
      <w:numPr>
        <w:numId w:val="19"/>
      </w:numPr>
    </w:pPr>
  </w:style>
  <w:style w:type="paragraph" w:customStyle="1" w:styleId="Tablelist123level2">
    <w:name w:val="Table list 1 2 3 level 2"/>
    <w:basedOn w:val="Tablenormal0"/>
    <w:semiHidden/>
    <w:rsid w:val="00CF12CF"/>
    <w:pPr>
      <w:numPr>
        <w:ilvl w:val="1"/>
        <w:numId w:val="19"/>
      </w:numPr>
    </w:pPr>
  </w:style>
  <w:style w:type="character" w:customStyle="1" w:styleId="Heading4Char">
    <w:name w:val="Heading 4 Char"/>
    <w:basedOn w:val="DefaultParagraphFont"/>
    <w:link w:val="Heading4"/>
    <w:semiHidden/>
    <w:rsid w:val="00054A95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5675E0"/>
    <w:pPr>
      <w:numPr>
        <w:numId w:val="4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5675E0"/>
    <w:pPr>
      <w:numPr>
        <w:ilvl w:val="1"/>
        <w:numId w:val="4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5675E0"/>
    <w:pPr>
      <w:numPr>
        <w:ilvl w:val="3"/>
        <w:numId w:val="19"/>
      </w:numPr>
    </w:pPr>
  </w:style>
  <w:style w:type="paragraph" w:styleId="Caption">
    <w:name w:val="caption"/>
    <w:basedOn w:val="Normal"/>
    <w:next w:val="Normal"/>
    <w:qFormat/>
    <w:rsid w:val="00054A95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5675E0"/>
    <w:rPr>
      <w:sz w:val="12"/>
    </w:rPr>
  </w:style>
  <w:style w:type="table" w:customStyle="1" w:styleId="TableDIA">
    <w:name w:val="Table DIA"/>
    <w:basedOn w:val="TableNormal"/>
    <w:rsid w:val="005675E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57" w:type="dxa"/>
        <w:bottom w:w="57" w:type="dxa"/>
      </w:tblCellMar>
    </w:tblPr>
    <w:trPr>
      <w:cantSplit/>
    </w:trPr>
    <w:tblStylePr w:type="firstRow">
      <w:rPr>
        <w:rFonts w:ascii="Arial" w:hAnsi="Arial"/>
        <w:b w:val="0"/>
        <w:bCs/>
        <w:color w:val="auto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000000" w:fill="CCCCCC"/>
      </w:tcPr>
    </w:tblStylePr>
  </w:style>
  <w:style w:type="paragraph" w:customStyle="1" w:styleId="Headingappendix">
    <w:name w:val="Heading appendix"/>
    <w:basedOn w:val="Heading1"/>
    <w:next w:val="Normal"/>
    <w:semiHidden/>
    <w:rsid w:val="00B969ED"/>
    <w:pPr>
      <w:pageBreakBefore/>
      <w:numPr>
        <w:numId w:val="7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semiHidden/>
    <w:rsid w:val="00E367C5"/>
    <w:pPr>
      <w:keepNext/>
      <w:spacing w:before="480"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5675E0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5675E0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5675E0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54A95"/>
    <w:pPr>
      <w:numPr>
        <w:ilvl w:val="1"/>
        <w:numId w:val="20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semiHidden/>
    <w:rsid w:val="00E367C5"/>
    <w:pPr>
      <w:keepNext/>
      <w:spacing w:before="360"/>
    </w:pPr>
    <w:rPr>
      <w:b/>
      <w:color w:val="1F546B"/>
      <w:sz w:val="36"/>
    </w:rPr>
  </w:style>
  <w:style w:type="character" w:customStyle="1" w:styleId="Heading3Char">
    <w:name w:val="Heading 3 Char"/>
    <w:link w:val="Heading3"/>
    <w:semiHidden/>
    <w:rsid w:val="00054A95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5675E0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6B3396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5675E0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5675E0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2A8C"/>
    <w:pPr>
      <w:spacing w:before="56" w:after="32"/>
    </w:pPr>
    <w:rPr>
      <w:rFonts w:eastAsiaTheme="minorHAnsi"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54A95"/>
    <w:rPr>
      <w:i/>
      <w:iCs/>
    </w:rPr>
  </w:style>
  <w:style w:type="character" w:styleId="IntenseEmphasis">
    <w:name w:val="Intense Emphasis"/>
    <w:uiPriority w:val="99"/>
    <w:semiHidden/>
    <w:qFormat/>
    <w:rsid w:val="00054A95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054A95"/>
    <w:pPr>
      <w:numPr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1"/>
    <w:semiHidden/>
    <w:rsid w:val="00054A95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54A95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54A95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54A95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5675E0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5675E0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5675E0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5675E0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5675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875B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5675E0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875B8"/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54A95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54A95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E367C5"/>
    <w:pPr>
      <w:spacing w:before="400"/>
    </w:pPr>
    <w:rPr>
      <w:b/>
      <w:sz w:val="48"/>
    </w:rPr>
  </w:style>
  <w:style w:type="paragraph" w:customStyle="1" w:styleId="Tablenormal0">
    <w:name w:val="Table normal"/>
    <w:basedOn w:val="Normal"/>
    <w:qFormat/>
    <w:rsid w:val="00054A95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54A95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54A95"/>
    <w:pPr>
      <w:numPr>
        <w:ilvl w:val="2"/>
        <w:numId w:val="20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054A95"/>
    <w:pPr>
      <w:numPr>
        <w:ilvl w:val="1"/>
        <w:numId w:val="21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054A95"/>
    <w:pPr>
      <w:numPr>
        <w:ilvl w:val="2"/>
        <w:numId w:val="21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054A95"/>
    <w:pPr>
      <w:keepNext/>
      <w:numPr>
        <w:numId w:val="23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A95"/>
    <w:pPr>
      <w:numPr>
        <w:numId w:val="22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54A95"/>
    <w:pPr>
      <w:numPr>
        <w:ilvl w:val="2"/>
        <w:numId w:val="23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54A95"/>
    <w:pPr>
      <w:numPr>
        <w:ilvl w:val="3"/>
        <w:numId w:val="23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54A95"/>
    <w:pPr>
      <w:spacing w:after="120"/>
      <w:ind w:left="567"/>
    </w:pPr>
  </w:style>
  <w:style w:type="paragraph" w:customStyle="1" w:styleId="Numberedparaheading">
    <w:name w:val="Numbered para heading"/>
    <w:basedOn w:val="BodyText"/>
    <w:semiHidden/>
    <w:rsid w:val="00091C3A"/>
    <w:rPr>
      <w:b/>
      <w:sz w:val="28"/>
    </w:rPr>
  </w:style>
  <w:style w:type="paragraph" w:customStyle="1" w:styleId="Spacer">
    <w:name w:val="Spacer"/>
    <w:basedOn w:val="Normal"/>
    <w:qFormat/>
    <w:rsid w:val="00054A95"/>
    <w:pPr>
      <w:spacing w:before="0" w:after="0"/>
    </w:pPr>
  </w:style>
  <w:style w:type="paragraph" w:customStyle="1" w:styleId="Page">
    <w:name w:val="Page"/>
    <w:basedOn w:val="Spacer"/>
    <w:semiHidden/>
    <w:qFormat/>
    <w:rsid w:val="00054A95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677284"/>
    <w:pPr>
      <w:spacing w:before="40" w:after="40"/>
    </w:pPr>
    <w:rPr>
      <w:sz w:val="22"/>
    </w:rPr>
    <w:tblPr>
      <w:tblInd w:w="108" w:type="dxa"/>
    </w:tblPr>
    <w:tblStylePr w:type="firstRow">
      <w:pPr>
        <w:wordWrap/>
        <w:spacing w:beforeLines="0" w:before="40" w:beforeAutospacing="0" w:afterLines="0" w:after="40" w:afterAutospacing="0" w:line="240" w:lineRule="auto"/>
      </w:pPr>
      <w:rPr>
        <w:rFonts w:ascii="Calibri" w:hAnsi="Calibri"/>
        <w:caps w:val="0"/>
        <w:smallCaps w:val="0"/>
        <w:strike w:val="0"/>
        <w:dstrike w:val="0"/>
        <w:vanish w:val="0"/>
        <w:sz w:val="22"/>
        <w:vertAlign w:val="baseline"/>
      </w:rPr>
    </w:tblStylePr>
  </w:style>
  <w:style w:type="paragraph" w:customStyle="1" w:styleId="Dear">
    <w:name w:val="Dear"/>
    <w:basedOn w:val="Normal"/>
    <w:qFormat/>
    <w:rsid w:val="00A96FF7"/>
    <w:pPr>
      <w:spacing w:before="640"/>
    </w:pPr>
  </w:style>
  <w:style w:type="paragraph" w:customStyle="1" w:styleId="Subject">
    <w:name w:val="Subject"/>
    <w:basedOn w:val="Normal"/>
    <w:next w:val="Normal"/>
    <w:semiHidden/>
    <w:qFormat/>
    <w:rsid w:val="008E2DC4"/>
    <w:pPr>
      <w:spacing w:before="360" w:after="120"/>
    </w:pPr>
    <w:rPr>
      <w:b/>
    </w:rPr>
  </w:style>
  <w:style w:type="paragraph" w:customStyle="1" w:styleId="Yourssincerely">
    <w:name w:val="Yours sincerely"/>
    <w:basedOn w:val="Normal"/>
    <w:next w:val="Normal"/>
    <w:qFormat/>
    <w:rsid w:val="00964376"/>
    <w:pPr>
      <w:spacing w:before="360" w:after="1200"/>
    </w:pPr>
  </w:style>
  <w:style w:type="paragraph" w:customStyle="1" w:styleId="Signoffname">
    <w:name w:val="Sign off name"/>
    <w:basedOn w:val="Normal"/>
    <w:qFormat/>
    <w:rsid w:val="008E2DC4"/>
    <w:pPr>
      <w:spacing w:before="0" w:after="0"/>
    </w:pPr>
    <w:rPr>
      <w:b/>
    </w:rPr>
  </w:style>
  <w:style w:type="paragraph" w:customStyle="1" w:styleId="DIAaddressblock">
    <w:name w:val="DIA address block"/>
    <w:basedOn w:val="Normal"/>
    <w:qFormat/>
    <w:rsid w:val="00677284"/>
    <w:pPr>
      <w:spacing w:before="40" w:after="40"/>
      <w:jc w:val="right"/>
    </w:pPr>
    <w:rPr>
      <w:sz w:val="20"/>
      <w:szCs w:val="20"/>
    </w:rPr>
  </w:style>
  <w:style w:type="paragraph" w:customStyle="1" w:styleId="Recipientsdetails">
    <w:name w:val="Recipient's details"/>
    <w:basedOn w:val="Normal"/>
    <w:qFormat/>
    <w:rsid w:val="00122E39"/>
    <w:pPr>
      <w:contextualSpacing/>
    </w:pPr>
  </w:style>
  <w:style w:type="paragraph" w:customStyle="1" w:styleId="Signoff">
    <w:name w:val="Sign off"/>
    <w:basedOn w:val="Normal"/>
    <w:qFormat/>
    <w:rsid w:val="008E2DC4"/>
    <w:pPr>
      <w:spacing w:before="0" w:after="0"/>
    </w:pPr>
  </w:style>
  <w:style w:type="table" w:customStyle="1" w:styleId="DIAletterheadings">
    <w:name w:val="DIA letter headings"/>
    <w:basedOn w:val="TableNormal"/>
    <w:uiPriority w:val="99"/>
    <w:rsid w:val="00122E39"/>
    <w:pPr>
      <w:spacing w:before="0" w:after="0"/>
    </w:pPr>
    <w:tblPr/>
    <w:tblStylePr w:type="firstCol">
      <w:rPr>
        <w:sz w:val="24"/>
      </w:rPr>
    </w:tblStylePr>
    <w:tblStylePr w:type="lastCol">
      <w:rPr>
        <w:sz w:val="20"/>
      </w:rPr>
    </w:tblStylePr>
  </w:style>
  <w:style w:type="paragraph" w:customStyle="1" w:styleId="Tinyline">
    <w:name w:val="Tiny line"/>
    <w:basedOn w:val="Normal"/>
    <w:qFormat/>
    <w:rsid w:val="00054A95"/>
    <w:pPr>
      <w:spacing w:before="0" w:after="0"/>
    </w:pPr>
    <w:rPr>
      <w:sz w:val="8"/>
    </w:rPr>
  </w:style>
  <w:style w:type="paragraph" w:customStyle="1" w:styleId="Numberedpara1heading">
    <w:name w:val="Numbered para 1 (heading)"/>
    <w:basedOn w:val="Normal"/>
    <w:semiHidden/>
    <w:rsid w:val="00F938B8"/>
    <w:rPr>
      <w:b/>
    </w:rPr>
  </w:style>
  <w:style w:type="paragraph" w:customStyle="1" w:styleId="Tablenormal12pt">
    <w:name w:val="Table normal 12pt"/>
    <w:basedOn w:val="Tablenormal0"/>
    <w:semiHidden/>
    <w:qFormat/>
    <w:rsid w:val="00054A95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54A95"/>
    <w:pPr>
      <w:keepNext/>
    </w:pPr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54A95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54A95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54A95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54A95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subheading">
    <w:name w:val="Numbered para subheading"/>
    <w:basedOn w:val="Normal"/>
    <w:next w:val="Numberedpara2"/>
    <w:semiHidden/>
    <w:rsid w:val="00F938B8"/>
    <w:rPr>
      <w:b/>
      <w:i/>
    </w:rPr>
  </w:style>
  <w:style w:type="paragraph" w:customStyle="1" w:styleId="Numberedpara11headingwithnumber">
    <w:name w:val="Numbered para (1) 1 (heading with number)"/>
    <w:basedOn w:val="Normal"/>
    <w:semiHidden/>
    <w:qFormat/>
    <w:rsid w:val="00054A95"/>
    <w:pPr>
      <w:keepNext/>
      <w:numPr>
        <w:numId w:val="25"/>
      </w:numPr>
      <w:spacing w:before="240" w:after="120"/>
    </w:pPr>
    <w:rPr>
      <w:b/>
      <w:sz w:val="28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054A95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54A95"/>
    <w:pPr>
      <w:numPr>
        <w:numId w:val="24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54A95"/>
    <w:pPr>
      <w:numPr>
        <w:ilvl w:val="1"/>
        <w:numId w:val="24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54A95"/>
    <w:pPr>
      <w:numPr>
        <w:ilvl w:val="2"/>
        <w:numId w:val="24"/>
      </w:numPr>
      <w:spacing w:after="120"/>
    </w:pPr>
  </w:style>
  <w:style w:type="paragraph" w:customStyle="1" w:styleId="Title2">
    <w:name w:val="Title 2"/>
    <w:basedOn w:val="Title"/>
    <w:semiHidden/>
    <w:qFormat/>
    <w:rsid w:val="00054A95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054A95"/>
    <w:pPr>
      <w:keepNext/>
      <w:spacing w:before="240" w:after="120"/>
    </w:pPr>
    <w:rPr>
      <w:b/>
      <w:sz w:val="28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54A95"/>
    <w:rPr>
      <w:b/>
      <w:i/>
      <w:caps/>
      <w:smallCaps w:val="0"/>
      <w:sz w:val="22"/>
    </w:rPr>
  </w:style>
  <w:style w:type="paragraph" w:customStyle="1" w:styleId="Crossreference">
    <w:name w:val="Cross reference"/>
    <w:basedOn w:val="Normal"/>
    <w:semiHidden/>
    <w:qFormat/>
    <w:rsid w:val="00054A95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054A95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054A95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054A95"/>
    <w:pPr>
      <w:numPr>
        <w:numId w:val="26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054A95"/>
    <w:pPr>
      <w:numPr>
        <w:ilvl w:val="1"/>
        <w:numId w:val="26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054A95"/>
    <w:pPr>
      <w:numPr>
        <w:ilvl w:val="2"/>
        <w:numId w:val="26"/>
      </w:numPr>
      <w:spacing w:after="120"/>
    </w:pPr>
  </w:style>
  <w:style w:type="paragraph" w:customStyle="1" w:styleId="Yourssincerelyforscannedsignature">
    <w:name w:val="Yours sincerely for scanned signature"/>
    <w:basedOn w:val="Normal"/>
    <w:qFormat/>
    <w:rsid w:val="00510849"/>
    <w:pPr>
      <w:keepNext/>
      <w:spacing w:before="360" w:after="480"/>
    </w:pPr>
  </w:style>
  <w:style w:type="paragraph" w:customStyle="1" w:styleId="Default">
    <w:name w:val="Default"/>
    <w:rsid w:val="005F6030"/>
    <w:pPr>
      <w:autoSpaceDE w:val="0"/>
      <w:autoSpaceDN w:val="0"/>
      <w:adjustRightInd w:val="0"/>
      <w:spacing w:before="0" w:after="0"/>
    </w:pPr>
    <w:rPr>
      <w:rFonts w:cs="Calibri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A95E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ia.govt.nz" TargetMode="External"/><Relationship Id="rId18" Type="http://schemas.openxmlformats.org/officeDocument/2006/relationships/customXml" Target="ink/ink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mailto:OIA@dia.govt.nz" TargetMode="External"/><Relationship Id="rId17" Type="http://schemas.openxmlformats.org/officeDocument/2006/relationships/hyperlink" Target="http://www.ombudsman.parliament.n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OIA@DIA.govt.n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dia.govt.nz/Proactive-Releases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fyi-request-13660-9bd311f0@requests.fyi.org.nz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LGPRDFILE02\Shared$\DIATemplates\Templates\Correspondence%20-%20Letter%20electronic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0-07T00:02:54.54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500 692 1384 0 0,'12'-8'2634'0'0,"-12"8"-2573"0"0,0-1 1 0 0,0 1-1 0 0,0 0 0 0 0,-1 0 0 0 0,1 0 0 0 0,0 0 1 0 0,0 0-1 0 0,0-1 0 0 0,0 1 0 0 0,0 0 0 0 0,-1 0 1 0 0,1 0-1 0 0,0 0 0 0 0,0-1 0 0 0,0 1 0 0 0,0 0 1 0 0,0 0-1 0 0,0 0 0 0 0,0-1 0 0 0,0 1 0 0 0,0 0 0 0 0,-1 0 1 0 0,1-1-1 0 0,0 1 0 0 0,0 0 0 0 0,0 0 0 0 0,0 0 1 0 0,0-1-1 0 0,1 1 0 0 0,-1 0 0 0 0,0 0 0 0 0,0-1 1 0 0,0 1-1 0 0,0 0 0 0 0,0 0 0 0 0,0 0 0 0 0,0-1 1 0 0,0 1-1 0 0,0 0 0 0 0,0 0 0 0 0,1 0 0 0 0,-1 0 0 0 0,0-1 1 0 0,0 1-1 0 0,0 0 0 0 0,0 0 0 0 0,1 0 0 0 0,-1 0 1 0 0,0 0-1 0 0,0-1 0 0 0,0 1 0 0 0,1 0 0 0 0,-1 0 1 0 0,0 0-1 0 0,0 0 0 0 0,0 0 0 0 0,1 0 0 0 0,-1 0 1 0 0,0 0-1 0 0,0 0 0 0 0,1 0 0 0 0,-1 0 0 0 0,0 0 0 0 0,0 0 1 0 0,0 0-1 0 0,1 0 0 0 0,-1 0 0 0 0,0 0 0 0 0,0 0-61 0 0,-16 20 609 0 0,11-15-577 0 0,0 0 1 0 0,0 0-1 0 0,0 0 1 0 0,0 0-1 0 0,-1-1 1 0 0,0 0-1 0 0,1 0 1 0 0,-2 0-1 0 0,1-1 1 0 0,0 0-1 0 0,-1 0 1 0 0,1-1-1 0 0,-1 1 1 0 0,0-1-1 0 0,0-1 1 0 0,0 0-1 0 0,0 0 1 0 0,0 0-1 0 0,0-1-32 0 0,5 1 28 0 0,1-2-1 0 0,-1 1 1 0 0,1 0-1 0 0,-1 0 1 0 0,1 0-1 0 0,-1-1 1 0 0,1 1-1 0 0,0-1 0 0 0,-1 1 1 0 0,1-1-1 0 0,0 1 1 0 0,-1-1-1 0 0,1 0 1 0 0,0 0-1 0 0,0 0 1 0 0,-1 0-1 0 0,1 0 1 0 0,0 0-1 0 0,0 0 1 0 0,0 0-1 0 0,0 0 1 0 0,0 0-1 0 0,1-1 1 0 0,-1 1-1 0 0,0 0 1 0 0,0-1-1 0 0,1 1 1 0 0,-1 0-1 0 0,1-1 1 0 0,-1 1-1 0 0,1-1 1 0 0,0 1-1 0 0,0-1 1 0 0,-1 1-1 0 0,1-1 1 0 0,0 1-1 0 0,0-1 1 0 0,0 1-1 0 0,1-1 1 0 0,-1 1-1 0 0,0 0 1 0 0,1-1-1 0 0,-1 1 1 0 0,0-1-1 0 0,1 1 1 0 0,0-1-1 0 0,-1 1 1 0 0,1 0-1 0 0,0 0 1 0 0,0-1-1 0 0,0 1 1 0 0,-1 0-1 0 0,1 0 1 0 0,1 0-1 0 0,-1-1-27 0 0,125-172-174 0 0,-3 22 259 0 0,-26 21-149 0 0,-72 97 40 0 0,-14 21-80 0 0,-2 0 1 0 0,1-1-1 0 0,-1 0 0 0 0,-1-1 1 0 0,-1 0-1 0 0,0 0 0 0 0,2-10 104 0 0,-22 2-376 0 0,2 39-433 0 0,-91 217 610 0 0,3 26 199 0 0,34-89 940 0 0,-75 136-940 0 0,-25-3 282 0 0,155-287-272 0 0,-54 79-965 0 0,7-50-2476 0 0,45-42 2215 0 0</inkml:trace>
  <inkml:trace contextRef="#ctx0" brushRef="#br0" timeOffset="183.787">1 1231 344 0 0,'43'-160'4313'0'0,"-37"140"-4104"0"0,1 0 0 0 0,1 0 0 0 0,1 1 0 0 0,1 0 0 0 0,0 1 0 0 0,1 0 0 0 0,1 0 0 0 0,1 1 0 0 0,0 1 0 0 0,1 0 0 0 0,1 1 0 0 0,1 1 0 0 0,0 0 0 0 0,0 1 0 0 0,2 0 0 0 0,-1 2 0 0 0,2 0 0 0 0,-1 1 0 0 0,1 1 0 0 0,11-4-209 0 0,-9 9-13 0 0,1 0 1 0 0,-1 1 0 0 0,1 1-1 0 0,-1 1 1 0 0,1 1 0 0 0,-1 1-1 0 0,1 1 1 0 0,-1 1 0 0 0,5 1 12 0 0,24 0-1095 0 0,-32-4 546 0 0</inkml:trace>
  <inkml:trace contextRef="#ctx0" brushRef="#br0" timeOffset="564.028">1061 142 240 0 0,'-16'38'2082'0'0,"-141"316"2323"0"0,-83 134-5027 0 0,227-460 350 0 0</inkml:trace>
  <inkml:trace contextRef="#ctx0" brushRef="#br0" timeOffset="2684.285">1245 0 1888 0 0,'-14'21'1501'0'0,"-30"32"-330"0"0,2 2 0 0 0,2 2-1 0 0,-14 29-1170 0 0,-9 12 1357 0 0,2 3-96 0 0,-47 107-1261 0 0,57-107-32 0 0,20-6-108 0 0,30-93 157 0 0,1 1 0 0 0,-1-1 0 0 0,1 1 0 0 0,0-1 0 0 0,0 1 1 0 0,0-1-1 0 0,0 1 0 0 0,0-1 0 0 0,1 1 0 0 0,-1-1 0 0 0,1 0 0 0 0,-1 1 0 0 0,1-1 0 0 0,0 1 0 0 0,0-1 0 0 0,0 0 0 0 0,0 0 0 0 0,1 0 0 0 0,-1 0 0 0 0,1 0 0 0 0,-1 0 0 0 0,1 0 0 0 0,0 0 0 0 0,-1 0 1 0 0,1-1-1 0 0,0 1 0 0 0,0-1 0 0 0,0 1 0 0 0,0-1 0 0 0,1 0 0 0 0,-1 0 0 0 0,0 0 0 0 0,0 0 0 0 0,1 0 0 0 0,-1 0 0 0 0,1-1 0 0 0,0 1-17 0 0,5 0 88 0 0,-1 0-1 0 0,0-1 1 0 0,0 0-1 0 0,0-1 1 0 0,0 1-1 0 0,0-1 1 0 0,0-1-1 0 0,0 1 1 0 0,0-1-1 0 0,0 0 1 0 0,0-1-1 0 0,-1 0 1 0 0,5-2-88 0 0,4-3-7 0 0,1-2 0 0 0,-2 0 1 0 0,0 0-1 0 0,0-1 0 0 0,-1-1 1 0 0,0 0-1 0 0,-1-1 0 0 0,1-2 7 0 0,11-31-1791 0 0,-23 45 1764 0 0,0-1-1 0 0,-1 1 1 0 0,0 0-1 0 0,1 0 1 0 0,-1 0-1 0 0,0 0 1 0 0,1 0-1 0 0,-1 0 1 0 0,0-1-1 0 0,0 1 1 0 0,0 0-1 0 0,0 0 1 0 0,0 0-1 0 0,0 0 1 0 0,-1 0-1 0 0,1-1 1 0 0,0 1-1 0 0,0 0 1 0 0,-1 0-1 0 0,1 0 1 0 0,-1 0-1 0 0,1 0 1 0 0,-1 0-1 0 0,0 0 1 0 0,1 0-1 0 0,-1 0 1 0 0,0 0-1 0 0,1 0 1 0 0,-1 0-1 0 0,0 1 1 0 0,0-1-1 0 0,0 0 1 0 0,0 0-1 0 0,0 1 1 0 0,0-1-1 0 0,0 1 1 0 0,0-1-1 0 0,0 1 1 0 0,0-1-1 0 0,0 1 1 0 0,0 0-1 0 0,-1-1 28 0 0,-4 2 53 0 0,0 0 1 0 0,-1 1-1 0 0,1-1 0 0 0,0 1 0 0 0,0 0 0 0 0,0 1 0 0 0,0-1 0 0 0,0 1 0 0 0,1 0 0 0 0,-1 1 0 0 0,1-1 0 0 0,0 1 1 0 0,0 0-1 0 0,0 1 0 0 0,-3 3-53 0 0,3-4 82 0 0,-15 13 261 0 0,0 2 1 0 0,1 0-1 0 0,1 2 0 0 0,1 0 0 0 0,1 1 0 0 0,-1 4-343 0 0,16-26 30 0 0,0 1-1 0 0,0 0 0 0 0,0 0 0 0 0,0 0 0 0 0,0 0 1 0 0,0 0-1 0 0,0 0 0 0 0,0 0 0 0 0,1 0 0 0 0,-1 1 1 0 0,0-1-1 0 0,1 0 0 0 0,-1 0 0 0 0,1 1 0 0 0,-1-1 0 0 0,1 0 1 0 0,0 0-1 0 0,0 1 0 0 0,-1-1 0 0 0,1 0 0 0 0,0 1 1 0 0,0-1-1 0 0,0 0 0 0 0,0 1 0 0 0,1-1 0 0 0,-1 0 1 0 0,0 1-1 0 0,1-1 0 0 0,-1 0 0 0 0,0 1 0 0 0,1-1 1 0 0,0 0-1 0 0,-1 0 0 0 0,1 0 0 0 0,0 1 0 0 0,-1-1 1 0 0,1 0-1 0 0,0 0 0 0 0,0 0 0 0 0,0 0 0 0 0,0 0 1 0 0,0-1-1 0 0,0 1 0 0 0,0 0 0 0 0,0 0 0 0 0,1-1 1 0 0,-1 1-1 0 0,0 0 0 0 0,0-1 0 0 0,1 0 0 0 0,-1 1 0 0 0,0-1 1 0 0,0 0-1 0 0,1 1 0 0 0,-1-1-29 0 0,10 0 116 0 0,-1-1-1 0 0,1-1 1 0 0,-1 1-1 0 0,0-1 1 0 0,0-1 0 0 0,0 0-1 0 0,0-1 1 0 0,0 1 0 0 0,-1-2-1 0 0,1 0 1 0 0,-1 0-1 0 0,7-5-115 0 0,-15 9 3 0 0,171-130 198 0 0,-153 120-273 0 0,-19 25-101 0 0,-14 17 221 0 0,2 0 1 0 0,0 1 0 0 0,3 0-1 0 0,-4 19-48 0 0,14-51 6 0 0,-1-1-1 0 0,1 1 1 0 0,-1 0 0 0 0,1 0-1 0 0,0-1 1 0 0,-1 1-1 0 0,1 0 1 0 0,-1 0-1 0 0,1 0 1 0 0,0-1-1 0 0,-1 1 1 0 0,1 0 0 0 0,0 0-1 0 0,-1 0 1 0 0,1 0-1 0 0,0 0 1 0 0,-1 0-1 0 0,1 1 1 0 0,-1-1-1 0 0,1 0 1 0 0,0 0-1 0 0,-1 0 1 0 0,1 0 0 0 0,-1 1-1 0 0,1-1 1 0 0,0 0-1 0 0,-1 1 1 0 0,1-1-1 0 0,-1 0 1 0 0,1 1-1 0 0,-1-1 1 0 0,1 1 0 0 0,-1-1-1 0 0,0 1 1 0 0,1-1-1 0 0,-1 1 1 0 0,1-1-1 0 0,-1 1 1 0 0,0-1-1 0 0,0 1 1 0 0,1 0-1 0 0,-1-1 1 0 0,0 1 0 0 0,0-1-1 0 0,0 1 1 0 0,1 0-1 0 0,-1-1 1 0 0,0 1-1 0 0,0 0 1 0 0,0-1-1 0 0,0 1 1 0 0,0-1-1 0 0,0 1 1 0 0,-1 0 0 0 0,1-1-1 0 0,0 1 1 0 0,0 0-1 0 0,0-1 1 0 0,0 1-1 0 0,-1-1 1 0 0,1 1-1 0 0,0 0-5 0 0,60-80 38 0 0,-39 46-84 0 0,43-44-180 0 0,-61 100-628 0 0,-16 15 810 0 0,10-32 85 0 0,0 0-1 0 0,0 0 1 0 0,1 1 0 0 0,0-1 0 0 0,1 1 0 0 0,-1-1 0 0 0,1 1 0 0 0,0 0-1 0 0,1-1 1 0 0,0 1 0 0 0,0 0 0 0 0,0-1 0 0 0,1 1-41 0 0,-1-5 7 0 0,1-1 0 0 0,-1 0 1 0 0,1 0-1 0 0,0 0 0 0 0,-1-1 0 0 0,1 1 1 0 0,0 0-1 0 0,0 0 0 0 0,-1 0 0 0 0,1 0 0 0 0,0-1 1 0 0,0 1-1 0 0,0 0 0 0 0,0-1 0 0 0,0 1 0 0 0,0-1 1 0 0,0 1-1 0 0,0-1 0 0 0,1 1 0 0 0,-1-1 1 0 0,0 0-1 0 0,0 0 0 0 0,0 1 0 0 0,0-1 0 0 0,0 0 1 0 0,1 0-1 0 0,-1 0 0 0 0,0 0 0 0 0,0 0 1 0 0,0-1-1 0 0,0 1 0 0 0,0 0 0 0 0,1 0 0 0 0,-1-1 1 0 0,0 1-1 0 0,0-1 0 0 0,0 1 0 0 0,0-1 1 0 0,0 1-1 0 0,0-1 0 0 0,0 0 0 0 0,0 1 0 0 0,0-1 1 0 0,-1 0-1 0 0,1 0 0 0 0,0 0 0 0 0,0 0 1 0 0,-1 0-1 0 0,1 0 0 0 0,0 0 0 0 0,-1 0 0 0 0,1 0 1 0 0,-1 0-1 0 0,1 0 0 0 0,-1 0 0 0 0,0 0 0 0 0,1 0 1 0 0,-1-1-8 0 0,63-77-423 0 0,-62 80 397 0 0,0-1-1 0 0,0 1 1 0 0,0-1-1 0 0,-1 1 1 0 0,1-1 0 0 0,0 1-1 0 0,-1 0 1 0 0,1-1 0 0 0,0 1-1 0 0,-1 0 1 0 0,1 0-1 0 0,-1-1 1 0 0,1 1 0 0 0,-1 0-1 0 0,1 0 1 0 0,-1 0-1 0 0,1-1 1 0 0,-1 1 0 0 0,0 0-1 0 0,0 0 1 0 0,1 0 0 0 0,-1 0-1 0 0,0 0 1 0 0,0 0-1 0 0,0 0 1 0 0,0 0 0 0 0,0 0-1 0 0,0 0 1 0 0,0 0 0 0 0,-1-1-1 0 0,1 1 1 0 0,0 1 26 0 0,-1 2 31 0 0,1-1 0 0 0,0 1 1 0 0,0-1-1 0 0,0 1 0 0 0,0-1 0 0 0,1 1 0 0 0,-1-1 1 0 0,1 1-1 0 0,0-1 0 0 0,0 1 0 0 0,0-1 1 0 0,0 0-1 0 0,1 1 0 0 0,0-1 0 0 0,-1 0 1 0 0,1 0-1 0 0,0 0 0 0 0,0 0 0 0 0,1-1 1 0 0,-1 1-1 0 0,0-1 0 0 0,1 1 0 0 0,0-1 1 0 0,0 0-1 0 0,0 0 0 0 0,0 0 0 0 0,0 0 1 0 0,0 0-1 0 0,0-1 0 0 0,0 1 0 0 0,1-1 0 0 0,-1 0 1 0 0,0 0-1 0 0,1 0 0 0 0,-1-1 0 0 0,1 1 1 0 0,-1-1-1 0 0,1 0 0 0 0,0 0 0 0 0,0 0-31 0 0,1-1 42 0 0,0 0-1 0 0,0-1 0 0 0,0 0 0 0 0,0 0 0 0 0,0 0 0 0 0,0 0 0 0 0,-1-1 0 0 0,1 0 1 0 0,-1 0-1 0 0,0 0 0 0 0,0-1 0 0 0,0 1 0 0 0,0-1 0 0 0,0 0 0 0 0,-1 0 0 0 0,1 0 1 0 0,-1-1-42 0 0,-1 3-1 0 0,-1 0 1 0 0,1 0 0 0 0,-1 0-1 0 0,0 0 1 0 0,1 0 0 0 0,-1 0-1 0 0,0-1 1 0 0,0 1 0 0 0,0 0-1 0 0,-1-1 1 0 0,1 1 0 0 0,0-1 0 0 0,-1 1-1 0 0,0 0 1 0 0,1-1 0 0 0,-1 1-1 0 0,0-1 1 0 0,0 1 0 0 0,-1-1-1 0 0,1 1 1 0 0,0-1 0 0 0,-1 1 0 0 0,0-1-1 0 0,1 1 1 0 0,-1-1 0 0 0,0 1-1 0 0,0 0 1 0 0,0 0 0 0 0,-1-1-1 0 0,1 1 1 0 0,0 0 0 0 0,-1 0-1 0 0,0 0 1 0 0,1 1 0 0 0,-1-1 0 0 0,-1-1 0 0 0,1 3-27 0 0,-1 0 1 0 0,1 0 0 0 0,-1 0 0 0 0,1 0 0 0 0,-1 0 0 0 0,1 0 0 0 0,0 1 0 0 0,-1-1 0 0 0,1 1 0 0 0,-1 0 0 0 0,1 0 0 0 0,0 0 0 0 0,-1 0 0 0 0,1 0 0 0 0,0 0 0 0 0,0 0 0 0 0,0 1 0 0 0,0-1 0 0 0,0 1 0 0 0,0 0 0 0 0,1-1 0 0 0,-1 1 0 0 0,0 0 0 0 0,1 0-1 0 0,-1 0 1 0 0,1 1 26 0 0,-2 0-13 0 0,2-2 9 0 0,-3 2 16 0 0,0 1 1 0 0,0 0-1 0 0,0 0 0 0 0,0 0 1 0 0,1 1-1 0 0,0-1 1 0 0,0 1-1 0 0,0 0 1 0 0,0 0-1 0 0,1 0 1 0 0,0 0-1 0 0,0 0 1 0 0,0 1-1 0 0,0 0-12 0 0,3-5 10 0 0,0 1 0 0 0,0 0 0 0 0,1-1 0 0 0,-1 1 0 0 0,0-1 0 0 0,1 1-1 0 0,-1-1 1 0 0,1 0 0 0 0,0 0 0 0 0,-1 1 0 0 0,1-1 0 0 0,0 0 0 0 0,-1 0-1 0 0,1-1 1 0 0,0 1 0 0 0,0 0 0 0 0,0-1 0 0 0,0 1 0 0 0,0-1-1 0 0,0 1 1 0 0,0-1 0 0 0,0 0 0 0 0,0 0 0 0 0,0 0 0 0 0,0 0 0 0 0,0 0-1 0 0,0-1 1 0 0,0 1 0 0 0,0 0 0 0 0,0-1 0 0 0,1 0-10 0 0,10-4-38 0 0,0 0 0 0 0,-1 0 0 0 0,0-1 0 0 0,0-1 0 0 0,0 0 0 0 0,-1-1 0 0 0,0 0 0 0 0,0 0 0 0 0,-1-1 0 0 0,6-8 38 0 0,-16 17-3 0 0,0 0 1 0 0,-1 0 0 0 0,1 0-1 0 0,0 0 1 0 0,-1 0 0 0 0,1 0-1 0 0,0 0 1 0 0,-1 0-1 0 0,1 0 1 0 0,0 0 0 0 0,-1 0-1 0 0,1 0 1 0 0,0-1 0 0 0,-1 1-1 0 0,1 0 1 0 0,0 0-1 0 0,-1 0 1 0 0,1 0 0 0 0,0-1-1 0 0,0 1 1 0 0,-1 0 0 0 0,1 0-1 0 0,0-1 1 0 0,0 1-1 0 0,-1 0 1 0 0,1-1 0 0 0,0 1-1 0 0,0 0 1 0 0,0-1 0 0 0,0 1-1 0 0,0 0 1 0 0,-1-1-1 0 0,1 1 1 0 0,0 0 0 0 0,0-1-1 0 0,0 1 1 0 0,0 0 0 0 0,0-1-1 0 0,0 1 1 0 0,0 0-1 0 0,0-1 1 0 0,0 1 0 0 0,0-1-1 0 0,0 1 1 0 0,0 0 0 0 0,1-1-1 0 0,-1 1 1 0 0,0 0-1 0 0,0-1 1 0 0,0 1 0 0 0,0 0-1 0 0,1 0 1 0 0,-1-1 0 0 0,0 1-1 0 0,0 0 1 0 0,0-1-1 0 0,1 1 1 0 0,-1 0 0 0 0,0 0-1 0 0,1 0 1 0 0,-1-1 0 0 0,0 1-1 0 0,0 0 1 0 0,1 0-1 0 0,-1 0 1 0 0,0 0 0 0 0,1-1-1 0 0,-1 1 1 0 0,0 0 2 0 0,-26 8-426 0 0,20-4 419 0 0,0-1 0 0 0,1 1 0 0 0,0 0 0 0 0,0 1 0 0 0,0-1 0 0 0,0 1 0 0 0,1 0-1 0 0,0 0 1 0 0,0 1 0 0 0,0-1 0 0 0,1 1 0 0 0,-1 0 0 0 0,2 0 0 0 0,-1 0 0 0 0,0 0-1 0 0,1 0 1 0 0,0 1 0 0 0,1-1 0 0 0,0 1 0 0 0,0-1 0 0 0,-1 6 7 0 0,3-11 19 0 0,-1 0 1 0 0,0 0-1 0 0,0 0 1 0 0,0 0 0 0 0,1 0-1 0 0,-1 0 1 0 0,1 0-1 0 0,-1 0 1 0 0,1-1-1 0 0,-1 1 1 0 0,1 0-1 0 0,-1 0 1 0 0,1 0-1 0 0,0-1 1 0 0,-1 1-1 0 0,1 0 1 0 0,0-1-1 0 0,0 1 1 0 0,-1 0-1 0 0,1-1 1 0 0,0 1-1 0 0,0-1 1 0 0,0 1-1 0 0,0-1 1 0 0,0 0-1 0 0,0 1 1 0 0,0-1 0 0 0,0 0-1 0 0,0 0 1 0 0,0 0-1 0 0,0 0 1 0 0,0 0-1 0 0,0 0 1 0 0,0 0-1 0 0,0 0 1 0 0,0 0-1 0 0,0 0 1 0 0,0 0-1 0 0,0 0 1 0 0,0-1-1 0 0,-1 1 1 0 0,1 0-1 0 0,0-1-19 0 0,40-20 431 0 0,-23 4-407 0 0,0-2 0 0 0,-1 0 0 0 0,-1-1 0 0 0,-1 0 1 0 0,0-1-1 0 0,9-21-24 0 0,186-304-99 0 0,-97 152 301 0 0,-113 194-213 0 0,-1-1 1 0 0,0 1 0 0 0,0 0 0 0 0,1 0 0 0 0,-1-1 0 0 0,0 1 0 0 0,0 0 0 0 0,1 0 0 0 0,-1 0 0 0 0,0 0 0 0 0,0 0 0 0 0,0 0-1 0 0,1 0 1 0 0,-1 0 0 0 0,0 0 0 0 0,0 1 0 0 0,1-1 0 0 0,-1 0 0 0 0,0 0 0 0 0,0 1 0 0 0,1-1 0 0 0,-1 0 0 0 0,0 1-1 0 0,1-1 1 0 0,-1 1 0 0 0,0-1 0 0 0,1 1 0 0 0,-1-1 0 0 0,1 1 0 0 0,-1-1 0 0 0,1 1 0 0 0,-1 0 0 0 0,1-1 0 0 0,-1 1 0 0 0,1 0-1 0 0,-1-1 1 0 0,1 1 0 0 0,0 0 0 0 0,-1 0 10 0 0,-30 39 139 0 0,1 0 0 0 0,2 2-1 0 0,2 2 1 0 0,2 0 0 0 0,2 1-1 0 0,1 2 1 0 0,0 7-139 0 0,15-40 60 0 0,0-1 0 0 0,1 1 0 0 0,0 0 1 0 0,1 0-1 0 0,0 1 0 0 0,1-1 0 0 0,1 1 0 0 0,1-1 0 0 0,0 1 0 0 0,0 0 0 0 0,2 0 0 0 0,0-1 1 0 0,1 7-61 0 0,-2-20 10 0 0,0 1 1 0 0,1 0 0 0 0,-1-1 0 0 0,0 1 0 0 0,1 0 0 0 0,-1-1-1 0 0,1 1 1 0 0,-1-1 0 0 0,1 1 0 0 0,0-1 0 0 0,0 1 0 0 0,0-1-1 0 0,0 1 1 0 0,0-1 0 0 0,0 0 0 0 0,0 0 0 0 0,0 1 0 0 0,1-1-1 0 0,-1 0 1 0 0,0 0 0 0 0,1 0 0 0 0,-1 0 0 0 0,0 0 0 0 0,1-1-1 0 0,-1 1 1 0 0,1 0 0 0 0,0-1 0 0 0,-1 1 0 0 0,1-1 0 0 0,0 1-1 0 0,-1-1 1 0 0,1 0 0 0 0,0 0 0 0 0,-1 0 0 0 0,1 0 0 0 0,0 0-1 0 0,-1 0 1 0 0,1 0 0 0 0,0-1 0 0 0,-1 1 0 0 0,1 0 0 0 0,0-1-1 0 0,-1 0 1 0 0,1 1 0 0 0,-1-1 0 0 0,1 0 0 0 0,-1 0 0 0 0,1 0-11 0 0,3-5-60 0 0,0-1-1 0 0,-1 1 1 0 0,0-1 0 0 0,0 0 0 0 0,0-1 0 0 0,-1 1 0 0 0,0-1 0 0 0,0 1 0 0 0,-1-1 0 0 0,0 0 0 0 0,-1 0-1 0 0,0 0 1 0 0,0 0 0 0 0,0 0 0 0 0,-1-2 60 0 0,-9 19-296 0 0,-124 290-16 0 0,120-273 315 0 0,4-4 24 0 0,-1-1-1 0 0,-1 0 1 0 0,-1 0 0 0 0,-1-1 0 0 0,0-1 0 0 0,-2 0 0 0 0,0 0 0 0 0,-1-2 0 0 0,-1 0-1 0 0,0-1 1 0 0,-1-1 0 0 0,-1 0 0 0 0,-7 3-27 0 0,24-17-15 0 0,0 1 1 0 0,0-1-1 0 0,1 0 1 0 0,-1 0-1 0 0,-1 1 1 0 0,1-2-1 0 0,0 1 0 0 0,0 0 1 0 0,0 0-1 0 0,0-1 1 0 0,0 1-1 0 0,-1-1 0 0 0,1 1 1 0 0,0-1-1 0 0,-1 0 1 0 0,1 0-1 0 0,0 0 1 0 0,0-1-1 0 0,-1 1 0 0 0,1 0 1 0 0,0-1-1 0 0,0 1 1 0 0,-1-1-1 0 0,1 0 0 0 0,0 0 1 0 0,0 0-1 0 0,0 0 1 0 0,0 0-1 0 0,0 0 0 0 0,0 0 1 0 0,1-1-1 0 0,-1 1 1 0 0,0-1-1 0 0,1 0 1 0 0,-1 1-1 0 0,1-1 0 0 0,-1 0 1 0 0,1 0-1 0 0,0 0 1 0 0,-1 0-1 0 0,1 0 0 0 0,0 0 1 0 0,1 0-1 0 0,-1 0 1 0 0,0 0-1 0 0,1 0 1 0 0,-1-1-1 0 0,1 0 15 0 0,1-7-27 0 0,2 0-1 0 0,-1 1 1 0 0,1-1 0 0 0,1 1-1 0 0,0 0 1 0 0,0 0 0 0 0,0 0-1 0 0,1 1 1 0 0,1-1 0 0 0,0 1-1 0 0,0 0 1 0 0,0 1 0 0 0,1 0-1 0 0,1-2 28 0 0,42-36 6 0 0,1 2-1 0 0,3 2 0 0 0,1 3 1 0 0,2 2-1 0 0,1 3 0 0 0,2 2 1 0 0,1 3-1 0 0,22-6-5 0 0,139-41-983 0 0,-156 55 447 0 0</inkml:trace>
</inkml:ink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8c8033-41fe-4a39-a396-71f5e73f8d23">TWCXRFFVDW2E-487517698-1672</_dlc_DocId>
    <_dlc_DocIdUrl xmlns="0a8c8033-41fe-4a39-a396-71f5e73f8d23">
      <Url>https://dia.cohesion.net.nz/Sites/SVCE/OIAM/_layouts/15/DocIdRedir.aspx?ID=TWCXRFFVDW2E-487517698-1672</Url>
      <Description>TWCXRFFVDW2E-487517698-1672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44C91CC2DEA54FA4EC7BFF381A06DE" ma:contentTypeVersion="1" ma:contentTypeDescription="Create a new document." ma:contentTypeScope="" ma:versionID="3ff4e237966221c02e44125f1a881f39">
  <xsd:schema xmlns:xsd="http://www.w3.org/2001/XMLSchema" xmlns:xs="http://www.w3.org/2001/XMLSchema" xmlns:p="http://schemas.microsoft.com/office/2006/metadata/properties" xmlns:ns2="0a8c8033-41fe-4a39-a396-71f5e73f8d23" xmlns:ns3="0af05a02-ff77-4f31-be65-0f8345ba7303" targetNamespace="http://schemas.microsoft.com/office/2006/metadata/properties" ma:root="true" ma:fieldsID="a17203a2a0c3c156077ba0a452b64490" ns2:_="" ns3:_="">
    <xsd:import namespace="0a8c8033-41fe-4a39-a396-71f5e73f8d23"/>
    <xsd:import namespace="0af05a02-ff77-4f31-be65-0f8345ba73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c8033-41fe-4a39-a396-71f5e73f8d2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5a02-ff77-4f31-be65-0f8345ba730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10316-57C7-4D0B-8368-43D8D7FB92AC}">
  <ds:schemaRefs>
    <ds:schemaRef ds:uri="http://purl.org/dc/terms/"/>
    <ds:schemaRef ds:uri="http://schemas.openxmlformats.org/package/2006/metadata/core-properties"/>
    <ds:schemaRef ds:uri="0a8c8033-41fe-4a39-a396-71f5e73f8d2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af05a02-ff77-4f31-be65-0f8345ba730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094660-953E-45D4-A303-5F86C10C7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c8033-41fe-4a39-a396-71f5e73f8d23"/>
    <ds:schemaRef ds:uri="0af05a02-ff77-4f31-be65-0f8345ba7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0A777E-0916-42E3-92A2-43AE73C58D9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9433D0D-F80D-4634-83EA-F5D2E40221D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16557ED-6843-4C38-925E-EC772D82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Correspondence - Letter electronic</Template>
  <TotalTime>201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Internal Affairs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Anderson</dc:creator>
  <dc:description>Released 1 February 2011</dc:description>
  <cp:lastModifiedBy>Andrei Zubkov</cp:lastModifiedBy>
  <cp:revision>9</cp:revision>
  <cp:lastPrinted>2017-01-26T23:13:00Z</cp:lastPrinted>
  <dcterms:created xsi:type="dcterms:W3CDTF">2020-10-05T03:01:00Z</dcterms:created>
  <dcterms:modified xsi:type="dcterms:W3CDTF">2020-10-07T20:30:00Z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0x0101004244C91CC2DEA54FA4EC7BFF381A06DE</vt:lpwstr>
  </property>
  <property fmtid="{D5CDD505-2E9C-101B-9397-08002B2CF9AE}" pid="3" name="cb934036c18b4c9882d3432b3ff5db02">
    <vt:lpwstr>Correspondence|dcd6b05f-dc80-4336-b228-09aebf3d212c</vt:lpwstr>
  </property>
  <property fmtid="{D5CDD505-2E9C-101B-9397-08002B2CF9AE}" pid="4" name="TaxKeywordTaxHTField">
    <vt:lpwstr/>
  </property>
  <property fmtid="{D5CDD505-2E9C-101B-9397-08002B2CF9AE}" pid="5" name="DocumentSetDescription">
    <vt:lpwstr/>
  </property>
  <property fmtid="{D5CDD505-2E9C-101B-9397-08002B2CF9AE}" pid="6" name="DIANotes">
    <vt:lpwstr/>
  </property>
  <property fmtid="{D5CDD505-2E9C-101B-9397-08002B2CF9AE}" pid="7" name="TaxKeyword">
    <vt:lpwstr/>
  </property>
  <property fmtid="{D5CDD505-2E9C-101B-9397-08002B2CF9AE}" pid="8" name="c956a931f1f44cefa5ecc8cbe53f4a5e">
    <vt:lpwstr>UNCLASSIFIED|875d92a8-67e2-4a32-9472-8fe99549e1eb</vt:lpwstr>
  </property>
  <property fmtid="{D5CDD505-2E9C-101B-9397-08002B2CF9AE}" pid="9" name="TaxCatchAll">
    <vt:lpwstr>2;#UNCLASSIFIED|875d92a8-67e2-4a32-9472-8fe99549e1eb;#1;#Correspondence|dcd6b05f-dc80-4336-b228-09aebf3d212c</vt:lpwstr>
  </property>
  <property fmtid="{D5CDD505-2E9C-101B-9397-08002B2CF9AE}" pid="10" name="_dlc_DocIdItemGuid">
    <vt:lpwstr>7a294fe2-1a25-4003-9dcc-7076962d38b9</vt:lpwstr>
  </property>
  <property fmtid="{D5CDD505-2E9C-101B-9397-08002B2CF9AE}" pid="11" name="DIAEmailContentType">
    <vt:lpwstr>1;#Correspondence|dcd6b05f-dc80-4336-b228-09aebf3d212c</vt:lpwstr>
  </property>
  <property fmtid="{D5CDD505-2E9C-101B-9397-08002B2CF9AE}" pid="12" name="DIASecurityClassification">
    <vt:lpwstr>2;#UNCLASSIFIED|875d92a8-67e2-4a32-9472-8fe99549e1eb</vt:lpwstr>
  </property>
</Properties>
</file>