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D1" w:rsidRDefault="00266FD1" w:rsidP="00266FD1">
      <w:pPr>
        <w:jc w:val="both"/>
      </w:pPr>
    </w:p>
    <w:p w:rsidR="00135814" w:rsidRDefault="00135814" w:rsidP="00266FD1">
      <w:pPr>
        <w:jc w:val="both"/>
      </w:pPr>
    </w:p>
    <w:p w:rsidR="00336E05" w:rsidRPr="00501B94" w:rsidRDefault="004416EC" w:rsidP="006127D9">
      <w:pPr>
        <w:jc w:val="both"/>
        <w:rPr>
          <w:rFonts w:ascii="Verdana" w:hAnsi="Verdana"/>
          <w:sz w:val="20"/>
        </w:rPr>
      </w:pPr>
      <w:r w:rsidRPr="00501B94">
        <w:rPr>
          <w:rFonts w:ascii="Verdana" w:hAnsi="Verdana"/>
          <w:sz w:val="20"/>
        </w:rPr>
        <w:fldChar w:fldCharType="begin"/>
      </w:r>
      <w:r w:rsidRPr="00501B94">
        <w:rPr>
          <w:rFonts w:ascii="Verdana" w:hAnsi="Verdana"/>
          <w:sz w:val="20"/>
        </w:rPr>
        <w:instrText xml:space="preserve"> DATE \@ "d MMMM yyyy" </w:instrText>
      </w:r>
      <w:r w:rsidRPr="00501B94">
        <w:rPr>
          <w:rFonts w:ascii="Verdana" w:hAnsi="Verdana"/>
          <w:sz w:val="20"/>
        </w:rPr>
        <w:fldChar w:fldCharType="separate"/>
      </w:r>
      <w:r w:rsidR="00186E62">
        <w:rPr>
          <w:rFonts w:ascii="Verdana" w:hAnsi="Verdana"/>
          <w:noProof/>
          <w:sz w:val="20"/>
        </w:rPr>
        <w:t>15 October 2013</w:t>
      </w:r>
      <w:r w:rsidRPr="00501B94">
        <w:rPr>
          <w:rFonts w:ascii="Verdana" w:hAnsi="Verdana"/>
          <w:sz w:val="20"/>
        </w:rPr>
        <w:fldChar w:fldCharType="end"/>
      </w:r>
    </w:p>
    <w:p w:rsidR="00016999" w:rsidRPr="00501B94" w:rsidRDefault="00016999" w:rsidP="006127D9">
      <w:pPr>
        <w:jc w:val="both"/>
        <w:rPr>
          <w:rFonts w:ascii="Verdana" w:hAnsi="Verdana"/>
          <w:sz w:val="20"/>
        </w:rPr>
      </w:pPr>
    </w:p>
    <w:p w:rsidR="004416EC" w:rsidRPr="00501B94" w:rsidRDefault="004416EC" w:rsidP="006127D9">
      <w:pPr>
        <w:jc w:val="both"/>
        <w:rPr>
          <w:rFonts w:ascii="Verdana" w:hAnsi="Verdana"/>
          <w:sz w:val="20"/>
        </w:rPr>
      </w:pPr>
    </w:p>
    <w:p w:rsidR="00266FD1" w:rsidRDefault="00AA144E" w:rsidP="00F93FD8">
      <w:pPr>
        <w:jc w:val="both"/>
        <w:outlineLvl w:val="0"/>
        <w:rPr>
          <w:rFonts w:ascii="Verdana" w:hAnsi="Verdana"/>
          <w:sz w:val="20"/>
        </w:rPr>
      </w:pPr>
      <w:r w:rsidRPr="00501B94">
        <w:rPr>
          <w:rFonts w:ascii="Verdana" w:hAnsi="Verdana"/>
          <w:sz w:val="20"/>
        </w:rPr>
        <w:t xml:space="preserve">Mr </w:t>
      </w:r>
      <w:r w:rsidR="00633B14">
        <w:rPr>
          <w:rFonts w:ascii="Verdana" w:hAnsi="Verdana"/>
          <w:sz w:val="20"/>
        </w:rPr>
        <w:t>Craig Ryan</w:t>
      </w:r>
    </w:p>
    <w:p w:rsidR="00633B14" w:rsidRPr="00501B94" w:rsidRDefault="00633B14" w:rsidP="00F93FD8">
      <w:pPr>
        <w:jc w:val="both"/>
        <w:outlineLvl w:val="0"/>
        <w:rPr>
          <w:rFonts w:ascii="Verdana" w:hAnsi="Verdana"/>
          <w:sz w:val="20"/>
        </w:rPr>
      </w:pPr>
      <w:r>
        <w:rPr>
          <w:rFonts w:ascii="Verdana" w:hAnsi="Verdana"/>
          <w:sz w:val="20"/>
        </w:rPr>
        <w:t>fyi-request-1211-a5b330fb@requests.fyi.org.nz</w:t>
      </w:r>
    </w:p>
    <w:p w:rsidR="00D95F82" w:rsidRPr="00501B94" w:rsidRDefault="00D95F82" w:rsidP="006127D9">
      <w:pPr>
        <w:jc w:val="both"/>
        <w:rPr>
          <w:rFonts w:ascii="Verdana" w:hAnsi="Verdana"/>
          <w:sz w:val="20"/>
        </w:rPr>
      </w:pPr>
    </w:p>
    <w:p w:rsidR="00266FD1" w:rsidRPr="00501B94" w:rsidRDefault="00266FD1" w:rsidP="006127D9">
      <w:pPr>
        <w:jc w:val="both"/>
        <w:outlineLvl w:val="0"/>
        <w:rPr>
          <w:rFonts w:ascii="Verdana" w:hAnsi="Verdana"/>
          <w:sz w:val="20"/>
        </w:rPr>
      </w:pPr>
      <w:r w:rsidRPr="00501B94">
        <w:rPr>
          <w:rFonts w:ascii="Verdana" w:hAnsi="Verdana"/>
          <w:sz w:val="20"/>
        </w:rPr>
        <w:t xml:space="preserve">Dear </w:t>
      </w:r>
      <w:r w:rsidR="008B6B31" w:rsidRPr="00501B94">
        <w:rPr>
          <w:rFonts w:ascii="Verdana" w:hAnsi="Verdana"/>
          <w:sz w:val="20"/>
        </w:rPr>
        <w:t xml:space="preserve">Mr </w:t>
      </w:r>
      <w:r w:rsidR="00633B14">
        <w:rPr>
          <w:rFonts w:ascii="Verdana" w:hAnsi="Verdana"/>
          <w:sz w:val="20"/>
        </w:rPr>
        <w:t>Ryan</w:t>
      </w:r>
    </w:p>
    <w:p w:rsidR="00336E05" w:rsidRPr="00501B94" w:rsidRDefault="00336E05" w:rsidP="006127D9">
      <w:pPr>
        <w:jc w:val="both"/>
        <w:rPr>
          <w:rFonts w:ascii="Verdana" w:hAnsi="Verdana"/>
          <w:sz w:val="20"/>
        </w:rPr>
      </w:pPr>
    </w:p>
    <w:p w:rsidR="00186E62" w:rsidRPr="00501B94" w:rsidRDefault="00186E62" w:rsidP="00186E62">
      <w:pPr>
        <w:jc w:val="both"/>
        <w:rPr>
          <w:rFonts w:ascii="Verdana" w:hAnsi="Verdana"/>
          <w:sz w:val="20"/>
        </w:rPr>
      </w:pPr>
      <w:r>
        <w:rPr>
          <w:rFonts w:ascii="Verdana" w:hAnsi="Verdana"/>
          <w:sz w:val="20"/>
        </w:rPr>
        <w:t>Y</w:t>
      </w:r>
      <w:r w:rsidRPr="00501B94">
        <w:rPr>
          <w:rFonts w:ascii="Verdana" w:hAnsi="Verdana"/>
          <w:sz w:val="20"/>
        </w:rPr>
        <w:t xml:space="preserve">our Official Information Act request </w:t>
      </w:r>
      <w:r>
        <w:rPr>
          <w:rFonts w:ascii="Verdana" w:hAnsi="Verdana"/>
          <w:sz w:val="20"/>
        </w:rPr>
        <w:t>to the Minister of Revenue has been transferred t</w:t>
      </w:r>
      <w:r>
        <w:rPr>
          <w:rFonts w:ascii="Verdana" w:hAnsi="Verdana"/>
          <w:sz w:val="20"/>
        </w:rPr>
        <w:t>o IR under section 17 of the Official Information Act</w:t>
      </w:r>
      <w:bookmarkStart w:id="0" w:name="_GoBack"/>
      <w:bookmarkEnd w:id="0"/>
      <w:r>
        <w:rPr>
          <w:rFonts w:ascii="Verdana" w:hAnsi="Verdana"/>
          <w:sz w:val="20"/>
        </w:rPr>
        <w:t xml:space="preserve">. You </w:t>
      </w:r>
      <w:r w:rsidRPr="00501B94">
        <w:rPr>
          <w:rFonts w:ascii="Verdana" w:hAnsi="Verdana"/>
          <w:sz w:val="20"/>
        </w:rPr>
        <w:t>requested:</w:t>
      </w:r>
    </w:p>
    <w:p w:rsidR="00F93FD8" w:rsidRPr="00501B94" w:rsidRDefault="00F93FD8" w:rsidP="006127D9">
      <w:pPr>
        <w:jc w:val="both"/>
        <w:rPr>
          <w:rFonts w:ascii="Verdana" w:hAnsi="Verdana"/>
          <w:sz w:val="20"/>
        </w:rPr>
      </w:pPr>
    </w:p>
    <w:p w:rsidR="00EF50B1" w:rsidRDefault="00633B14" w:rsidP="00633B14">
      <w:pPr>
        <w:pStyle w:val="ListParagraph"/>
        <w:ind w:left="1080"/>
        <w:jc w:val="both"/>
        <w:rPr>
          <w:rFonts w:ascii="Verdana" w:hAnsi="Verdana"/>
          <w:i/>
          <w:sz w:val="20"/>
        </w:rPr>
      </w:pPr>
      <w:r>
        <w:rPr>
          <w:rFonts w:ascii="Verdana" w:hAnsi="Verdana"/>
          <w:i/>
          <w:sz w:val="20"/>
        </w:rPr>
        <w:t>The total amount of penalty interest that has being created and gathered by Inland Revenue for overseas based borrowers since the loan scheme was enacted up until the present.</w:t>
      </w:r>
    </w:p>
    <w:p w:rsidR="00633B14" w:rsidRDefault="00633B14" w:rsidP="00633B14">
      <w:pPr>
        <w:pStyle w:val="ListParagraph"/>
        <w:ind w:left="1080"/>
        <w:jc w:val="both"/>
        <w:rPr>
          <w:rFonts w:ascii="Verdana" w:hAnsi="Verdana"/>
          <w:i/>
          <w:sz w:val="20"/>
        </w:rPr>
      </w:pPr>
    </w:p>
    <w:p w:rsidR="00633B14" w:rsidRDefault="00633B14" w:rsidP="00633B14">
      <w:pPr>
        <w:pStyle w:val="ListParagraph"/>
        <w:ind w:left="1080"/>
        <w:jc w:val="both"/>
        <w:rPr>
          <w:rFonts w:ascii="Verdana" w:hAnsi="Verdana"/>
          <w:i/>
          <w:sz w:val="20"/>
        </w:rPr>
      </w:pPr>
      <w:r>
        <w:rPr>
          <w:rFonts w:ascii="Verdana" w:hAnsi="Verdana"/>
          <w:i/>
          <w:sz w:val="20"/>
        </w:rPr>
        <w:t>Is there any evidence that the penalties overburden and prolong repayment of overseas based borrowers?</w:t>
      </w:r>
    </w:p>
    <w:p w:rsidR="00633B14" w:rsidRDefault="00633B14" w:rsidP="00633B14">
      <w:pPr>
        <w:pStyle w:val="ListParagraph"/>
        <w:ind w:left="1080"/>
        <w:jc w:val="both"/>
        <w:rPr>
          <w:rFonts w:ascii="Verdana" w:hAnsi="Verdana"/>
          <w:i/>
          <w:sz w:val="20"/>
        </w:rPr>
      </w:pPr>
    </w:p>
    <w:p w:rsidR="00633B14" w:rsidRPr="00501B94" w:rsidRDefault="00633B14" w:rsidP="00633B14">
      <w:pPr>
        <w:pStyle w:val="ListParagraph"/>
        <w:ind w:left="1080"/>
        <w:jc w:val="both"/>
        <w:rPr>
          <w:rFonts w:ascii="Verdana" w:hAnsi="Verdana"/>
          <w:i/>
          <w:sz w:val="20"/>
        </w:rPr>
      </w:pPr>
      <w:r>
        <w:rPr>
          <w:rFonts w:ascii="Verdana" w:hAnsi="Verdana"/>
          <w:i/>
          <w:sz w:val="20"/>
        </w:rPr>
        <w:t>How much is the largest outstanding overdue debt including and the breakdown of those penalties for an individual overseas based borrower?</w:t>
      </w:r>
    </w:p>
    <w:p w:rsidR="00B44322" w:rsidRPr="00501B94" w:rsidRDefault="00B44322" w:rsidP="006127D9">
      <w:pPr>
        <w:jc w:val="both"/>
        <w:rPr>
          <w:rFonts w:ascii="Verdana" w:hAnsi="Verdana"/>
          <w:sz w:val="20"/>
        </w:rPr>
      </w:pPr>
    </w:p>
    <w:p w:rsidR="00B44322" w:rsidRPr="00501B94" w:rsidRDefault="00633B14" w:rsidP="006127D9">
      <w:pPr>
        <w:jc w:val="both"/>
        <w:rPr>
          <w:rFonts w:ascii="Verdana" w:hAnsi="Verdana"/>
          <w:sz w:val="20"/>
        </w:rPr>
      </w:pPr>
      <w:r>
        <w:rPr>
          <w:rFonts w:ascii="Verdana" w:hAnsi="Verdana"/>
          <w:sz w:val="20"/>
        </w:rPr>
        <w:t xml:space="preserve">We received </w:t>
      </w:r>
      <w:r w:rsidR="00186E62">
        <w:rPr>
          <w:rFonts w:ascii="Verdana" w:hAnsi="Verdana"/>
          <w:sz w:val="20"/>
        </w:rPr>
        <w:t xml:space="preserve">your </w:t>
      </w:r>
      <w:r>
        <w:rPr>
          <w:rFonts w:ascii="Verdana" w:hAnsi="Verdana"/>
          <w:sz w:val="20"/>
        </w:rPr>
        <w:t xml:space="preserve">request </w:t>
      </w:r>
      <w:r w:rsidR="00186E62">
        <w:rPr>
          <w:rFonts w:ascii="Verdana" w:hAnsi="Verdana"/>
          <w:sz w:val="20"/>
        </w:rPr>
        <w:t xml:space="preserve">in this office e </w:t>
      </w:r>
      <w:r>
        <w:rPr>
          <w:rFonts w:ascii="Verdana" w:hAnsi="Verdana"/>
          <w:sz w:val="20"/>
        </w:rPr>
        <w:t>on 14</w:t>
      </w:r>
      <w:r w:rsidR="00EB0819" w:rsidRPr="00501B94">
        <w:rPr>
          <w:rFonts w:ascii="Verdana" w:hAnsi="Verdana"/>
          <w:sz w:val="20"/>
        </w:rPr>
        <w:t xml:space="preserve"> October 2013 and will respond by </w:t>
      </w:r>
      <w:r w:rsidR="00B01501">
        <w:rPr>
          <w:rFonts w:ascii="Verdana" w:hAnsi="Verdana"/>
          <w:sz w:val="20"/>
        </w:rPr>
        <w:t>12</w:t>
      </w:r>
      <w:r w:rsidR="00EF50B1" w:rsidRPr="00501B94">
        <w:rPr>
          <w:rFonts w:ascii="Verdana" w:hAnsi="Verdana"/>
          <w:sz w:val="20"/>
        </w:rPr>
        <w:t xml:space="preserve"> </w:t>
      </w:r>
      <w:r w:rsidR="00EB0819" w:rsidRPr="00501B94">
        <w:rPr>
          <w:rFonts w:ascii="Verdana" w:hAnsi="Verdana"/>
          <w:sz w:val="20"/>
        </w:rPr>
        <w:t>November 2013</w:t>
      </w:r>
      <w:r w:rsidR="00166EC4" w:rsidRPr="00501B94">
        <w:rPr>
          <w:rFonts w:ascii="Verdana" w:hAnsi="Verdana"/>
          <w:sz w:val="20"/>
        </w:rPr>
        <w:t>.</w:t>
      </w:r>
    </w:p>
    <w:p w:rsidR="001F55A1" w:rsidRPr="00501B94" w:rsidRDefault="001F55A1" w:rsidP="006127D9">
      <w:pPr>
        <w:jc w:val="both"/>
        <w:rPr>
          <w:rFonts w:ascii="Verdana" w:hAnsi="Verdana"/>
          <w:sz w:val="20"/>
        </w:rPr>
      </w:pPr>
    </w:p>
    <w:p w:rsidR="00FE286D" w:rsidRPr="00501B94" w:rsidRDefault="00FE286D" w:rsidP="006127D9">
      <w:pPr>
        <w:jc w:val="both"/>
        <w:rPr>
          <w:rFonts w:ascii="Verdana" w:hAnsi="Verdana"/>
          <w:sz w:val="20"/>
        </w:rPr>
      </w:pPr>
    </w:p>
    <w:p w:rsidR="00266FD1" w:rsidRPr="00501B94" w:rsidRDefault="00266FD1" w:rsidP="006127D9">
      <w:pPr>
        <w:jc w:val="both"/>
        <w:outlineLvl w:val="0"/>
        <w:rPr>
          <w:rFonts w:ascii="Verdana" w:hAnsi="Verdana"/>
          <w:sz w:val="20"/>
        </w:rPr>
      </w:pPr>
      <w:r w:rsidRPr="00501B94">
        <w:rPr>
          <w:rFonts w:ascii="Verdana" w:hAnsi="Verdana"/>
          <w:sz w:val="20"/>
        </w:rPr>
        <w:t>Yours sincerely</w:t>
      </w:r>
    </w:p>
    <w:p w:rsidR="00266FD1" w:rsidRPr="00436BCD" w:rsidRDefault="00266FD1" w:rsidP="006127D9">
      <w:pPr>
        <w:jc w:val="both"/>
        <w:rPr>
          <w:rFonts w:ascii="Verdana" w:hAnsi="Verdana"/>
          <w:sz w:val="20"/>
        </w:rPr>
      </w:pPr>
    </w:p>
    <w:p w:rsidR="00266FD1" w:rsidRPr="00436BCD" w:rsidRDefault="00266FD1" w:rsidP="006127D9">
      <w:pPr>
        <w:jc w:val="both"/>
        <w:rPr>
          <w:rFonts w:ascii="Verdana" w:hAnsi="Verdana"/>
          <w:sz w:val="20"/>
        </w:rPr>
      </w:pPr>
    </w:p>
    <w:p w:rsidR="009D7028" w:rsidRPr="00436BCD" w:rsidRDefault="00613625" w:rsidP="006127D9">
      <w:pPr>
        <w:jc w:val="both"/>
        <w:rPr>
          <w:rFonts w:ascii="Verdana" w:hAnsi="Verdana"/>
          <w:sz w:val="20"/>
        </w:rPr>
      </w:pPr>
      <w:r>
        <w:rPr>
          <w:noProof/>
          <w:lang w:eastAsia="en-NZ"/>
        </w:rPr>
        <w:drawing>
          <wp:inline distT="0" distB="0" distL="0" distR="0" wp14:anchorId="776E25FB" wp14:editId="313FA1A6">
            <wp:extent cx="1775460" cy="6705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460" cy="670560"/>
                    </a:xfrm>
                    <a:prstGeom prst="rect">
                      <a:avLst/>
                    </a:prstGeom>
                  </pic:spPr>
                </pic:pic>
              </a:graphicData>
            </a:graphic>
          </wp:inline>
        </w:drawing>
      </w:r>
    </w:p>
    <w:p w:rsidR="009D7028" w:rsidRPr="00436BCD" w:rsidRDefault="009D7028" w:rsidP="006127D9">
      <w:pPr>
        <w:jc w:val="both"/>
        <w:rPr>
          <w:rFonts w:ascii="Verdana" w:hAnsi="Verdana"/>
          <w:sz w:val="20"/>
        </w:rPr>
      </w:pPr>
    </w:p>
    <w:p w:rsidR="009D7028" w:rsidRPr="00436BCD" w:rsidRDefault="00F90DFB" w:rsidP="006127D9">
      <w:pPr>
        <w:jc w:val="both"/>
        <w:outlineLvl w:val="0"/>
        <w:rPr>
          <w:rFonts w:ascii="Verdana" w:hAnsi="Verdana"/>
          <w:sz w:val="20"/>
        </w:rPr>
      </w:pPr>
      <w:r>
        <w:rPr>
          <w:rFonts w:ascii="Verdana" w:hAnsi="Verdana"/>
          <w:sz w:val="20"/>
        </w:rPr>
        <w:t>Tony Donoghue</w:t>
      </w:r>
    </w:p>
    <w:p w:rsidR="00266FD1" w:rsidRPr="00436BCD" w:rsidRDefault="00266FD1" w:rsidP="006127D9">
      <w:pPr>
        <w:jc w:val="both"/>
        <w:rPr>
          <w:rFonts w:ascii="Verdana" w:hAnsi="Verdana"/>
          <w:sz w:val="20"/>
        </w:rPr>
      </w:pPr>
      <w:r w:rsidRPr="00436BCD">
        <w:rPr>
          <w:rFonts w:ascii="Verdana" w:hAnsi="Verdana"/>
          <w:sz w:val="20"/>
        </w:rPr>
        <w:t>Manager</w:t>
      </w:r>
      <w:r w:rsidR="003629AA" w:rsidRPr="00436BCD">
        <w:rPr>
          <w:rFonts w:ascii="Verdana" w:hAnsi="Verdana"/>
          <w:sz w:val="20"/>
        </w:rPr>
        <w:t>,</w:t>
      </w:r>
      <w:r w:rsidR="001A2771" w:rsidRPr="00436BCD">
        <w:rPr>
          <w:rFonts w:ascii="Verdana" w:hAnsi="Verdana"/>
          <w:sz w:val="20"/>
        </w:rPr>
        <w:t xml:space="preserve"> Commissioner’s correspondence</w:t>
      </w:r>
    </w:p>
    <w:sectPr w:rsidR="00266FD1" w:rsidRPr="00436BCD" w:rsidSect="006127D9">
      <w:headerReference w:type="default" r:id="rId9"/>
      <w:pgSz w:w="11907" w:h="16840" w:code="9"/>
      <w:pgMar w:top="1440" w:right="1474" w:bottom="1440" w:left="1474" w:header="720" w:footer="720" w:gutter="0"/>
      <w:paperSrc w:first="7" w:other="4"/>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19" w:rsidRDefault="00EB0819">
      <w:r>
        <w:separator/>
      </w:r>
    </w:p>
  </w:endnote>
  <w:endnote w:type="continuationSeparator" w:id="0">
    <w:p w:rsidR="00EB0819" w:rsidRDefault="00EB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19" w:rsidRDefault="00EB0819">
      <w:r>
        <w:separator/>
      </w:r>
    </w:p>
  </w:footnote>
  <w:footnote w:type="continuationSeparator" w:id="0">
    <w:p w:rsidR="00EB0819" w:rsidRDefault="00EB0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19" w:rsidRPr="00DA736F" w:rsidRDefault="00EB0819" w:rsidP="00505BE2">
    <w:pPr>
      <w:tabs>
        <w:tab w:val="left" w:pos="5832"/>
      </w:tabs>
      <w:ind w:left="5832" w:right="34"/>
      <w:rPr>
        <w:rFonts w:ascii="Verdana" w:hAnsi="Verdana"/>
        <w:b/>
        <w:i/>
        <w:sz w:val="20"/>
      </w:rPr>
    </w:pPr>
    <w:r w:rsidRPr="00DA736F">
      <w:rPr>
        <w:rFonts w:ascii="Verdana" w:hAnsi="Verdana"/>
        <w:b/>
        <w:i/>
        <w:sz w:val="20"/>
      </w:rPr>
      <w:t>Office of the Commissioner</w:t>
    </w:r>
  </w:p>
  <w:p w:rsidR="00EB0819" w:rsidRPr="00DA736F" w:rsidRDefault="00EB0819" w:rsidP="00505BE2">
    <w:pPr>
      <w:tabs>
        <w:tab w:val="left" w:pos="5832"/>
      </w:tabs>
      <w:ind w:left="5832" w:right="-250"/>
      <w:rPr>
        <w:rFonts w:ascii="Verdana" w:hAnsi="Verdana" w:cs="Arial"/>
        <w:i/>
        <w:sz w:val="16"/>
        <w:szCs w:val="16"/>
      </w:rPr>
    </w:pPr>
    <w:r w:rsidRPr="00DA736F">
      <w:rPr>
        <w:rFonts w:ascii="Verdana" w:hAnsi="Verdana" w:cs="Arial"/>
        <w:i/>
        <w:sz w:val="16"/>
        <w:szCs w:val="16"/>
      </w:rPr>
      <w:t>National Office</w:t>
    </w:r>
  </w:p>
  <w:p w:rsidR="00EB0819" w:rsidRPr="00DA736F" w:rsidRDefault="00EB0819" w:rsidP="00505BE2">
    <w:pPr>
      <w:tabs>
        <w:tab w:val="left" w:pos="5832"/>
      </w:tabs>
      <w:ind w:left="5832" w:right="-250"/>
      <w:rPr>
        <w:rFonts w:ascii="Verdana" w:hAnsi="Verdana" w:cs="Arial"/>
        <w:i/>
        <w:sz w:val="16"/>
        <w:szCs w:val="16"/>
      </w:rPr>
    </w:pPr>
    <w:smartTag w:uri="urn:schemas-microsoft-com:office:smarttags" w:element="Street">
      <w:smartTag w:uri="urn:schemas-microsoft-com:office:smarttags" w:element="address">
        <w:r>
          <w:rPr>
            <w:rFonts w:ascii="Verdana" w:hAnsi="Verdana" w:cs="Arial"/>
            <w:i/>
            <w:sz w:val="16"/>
            <w:szCs w:val="16"/>
          </w:rPr>
          <w:t xml:space="preserve">55 </w:t>
        </w:r>
        <w:proofErr w:type="spellStart"/>
        <w:r>
          <w:rPr>
            <w:rFonts w:ascii="Verdana" w:hAnsi="Verdana" w:cs="Arial"/>
            <w:i/>
            <w:sz w:val="16"/>
            <w:szCs w:val="16"/>
          </w:rPr>
          <w:t>Featherston</w:t>
        </w:r>
        <w:proofErr w:type="spellEnd"/>
        <w:r>
          <w:rPr>
            <w:rFonts w:ascii="Verdana" w:hAnsi="Verdana" w:cs="Arial"/>
            <w:i/>
            <w:sz w:val="16"/>
            <w:szCs w:val="16"/>
          </w:rPr>
          <w:t xml:space="preserve"> Street</w:t>
        </w:r>
      </w:smartTag>
    </w:smartTag>
  </w:p>
  <w:p w:rsidR="00EB0819" w:rsidRPr="00DA736F" w:rsidRDefault="00EB0819" w:rsidP="00505BE2">
    <w:pPr>
      <w:tabs>
        <w:tab w:val="left" w:pos="5832"/>
      </w:tabs>
      <w:ind w:left="5832" w:right="34"/>
      <w:rPr>
        <w:rFonts w:ascii="Verdana" w:hAnsi="Verdana" w:cs="Arial"/>
        <w:i/>
        <w:sz w:val="16"/>
        <w:szCs w:val="16"/>
      </w:rPr>
    </w:pPr>
    <w:smartTag w:uri="urn:schemas-microsoft-com:office:smarttags" w:element="address">
      <w:smartTag w:uri="urn:schemas-microsoft-com:office:smarttags" w:element="Street">
        <w:r w:rsidRPr="00DA736F">
          <w:rPr>
            <w:rFonts w:ascii="Verdana" w:hAnsi="Verdana" w:cs="Arial"/>
            <w:i/>
            <w:sz w:val="16"/>
            <w:szCs w:val="16"/>
          </w:rPr>
          <w:t>PO Box</w:t>
        </w:r>
      </w:smartTag>
      <w:r w:rsidRPr="00DA736F">
        <w:rPr>
          <w:rFonts w:ascii="Verdana" w:hAnsi="Verdana" w:cs="Arial"/>
          <w:i/>
          <w:sz w:val="16"/>
          <w:szCs w:val="16"/>
        </w:rPr>
        <w:t xml:space="preserve"> 2198</w:t>
      </w:r>
    </w:smartTag>
  </w:p>
  <w:p w:rsidR="00EB0819" w:rsidRPr="00DA736F" w:rsidRDefault="00EB0819" w:rsidP="00505BE2">
    <w:pPr>
      <w:tabs>
        <w:tab w:val="left" w:pos="5832"/>
      </w:tabs>
      <w:ind w:left="5832" w:right="34"/>
      <w:rPr>
        <w:rFonts w:ascii="Verdana" w:hAnsi="Verdana" w:cs="Arial"/>
        <w:i/>
        <w:sz w:val="16"/>
        <w:szCs w:val="16"/>
      </w:rPr>
    </w:pPr>
    <w:smartTag w:uri="urn:schemas-microsoft-com:office:smarttags" w:element="City">
      <w:smartTag w:uri="urn:schemas-microsoft-com:office:smarttags" w:element="place">
        <w:r w:rsidRPr="00DA736F">
          <w:rPr>
            <w:rFonts w:ascii="Verdana" w:hAnsi="Verdana" w:cs="Arial"/>
            <w:i/>
            <w:sz w:val="16"/>
            <w:szCs w:val="16"/>
          </w:rPr>
          <w:t>Wellington</w:t>
        </w:r>
      </w:smartTag>
    </w:smartTag>
    <w:r w:rsidRPr="00DA736F">
      <w:rPr>
        <w:rFonts w:ascii="Verdana" w:hAnsi="Verdana" w:cs="Arial"/>
        <w:i/>
        <w:sz w:val="16"/>
        <w:szCs w:val="16"/>
      </w:rPr>
      <w:t xml:space="preserve"> 6104</w:t>
    </w:r>
  </w:p>
  <w:p w:rsidR="00EB0819" w:rsidRPr="00DA736F" w:rsidRDefault="00EB0819" w:rsidP="00505BE2">
    <w:pPr>
      <w:tabs>
        <w:tab w:val="left" w:pos="5832"/>
      </w:tabs>
      <w:ind w:left="5832" w:right="34"/>
      <w:rPr>
        <w:rFonts w:ascii="Verdana" w:hAnsi="Verdana" w:cs="Arial"/>
        <w:i/>
        <w:sz w:val="16"/>
        <w:szCs w:val="16"/>
      </w:rPr>
    </w:pPr>
    <w:smartTag w:uri="urn:schemas-microsoft-com:office:smarttags" w:element="country-region">
      <w:smartTag w:uri="urn:schemas-microsoft-com:office:smarttags" w:element="place">
        <w:r w:rsidRPr="00DA736F">
          <w:rPr>
            <w:rFonts w:ascii="Verdana" w:hAnsi="Verdana" w:cs="Arial"/>
            <w:i/>
            <w:sz w:val="16"/>
            <w:szCs w:val="16"/>
          </w:rPr>
          <w:t>New Zealand</w:t>
        </w:r>
      </w:smartTag>
    </w:smartTag>
  </w:p>
  <w:p w:rsidR="00EB0819" w:rsidRPr="00DA736F" w:rsidRDefault="00EB0819" w:rsidP="00505BE2">
    <w:pPr>
      <w:tabs>
        <w:tab w:val="left" w:pos="5832"/>
      </w:tabs>
      <w:ind w:left="5832" w:right="34" w:firstLine="720"/>
      <w:rPr>
        <w:rFonts w:ascii="Verdana" w:hAnsi="Verdana" w:cs="Arial"/>
        <w:i/>
        <w:sz w:val="16"/>
        <w:szCs w:val="16"/>
      </w:rPr>
    </w:pPr>
  </w:p>
  <w:p w:rsidR="00EB0819" w:rsidRPr="00DA736F" w:rsidRDefault="00EB0819" w:rsidP="00505BE2">
    <w:pPr>
      <w:tabs>
        <w:tab w:val="left" w:pos="5832"/>
      </w:tabs>
      <w:ind w:left="5832" w:right="34"/>
      <w:rPr>
        <w:rFonts w:ascii="Verdana" w:hAnsi="Verdana" w:cs="Arial"/>
        <w:i/>
        <w:sz w:val="16"/>
        <w:szCs w:val="16"/>
      </w:rPr>
    </w:pPr>
    <w:r w:rsidRPr="00DA736F">
      <w:rPr>
        <w:rFonts w:ascii="Verdana" w:hAnsi="Verdana" w:cs="Arial"/>
        <w:i/>
        <w:sz w:val="16"/>
        <w:szCs w:val="16"/>
      </w:rPr>
      <w:t>Telephone: 04 890 1846</w:t>
    </w:r>
  </w:p>
  <w:p w:rsidR="00EB0819" w:rsidRPr="00DA736F" w:rsidRDefault="00EB0819" w:rsidP="00505BE2">
    <w:pPr>
      <w:pStyle w:val="Heading5"/>
      <w:tabs>
        <w:tab w:val="left" w:pos="5832"/>
      </w:tabs>
      <w:spacing w:before="0" w:after="0"/>
      <w:ind w:left="5832"/>
      <w:rPr>
        <w:rFonts w:ascii="Verdana" w:hAnsi="Verdana" w:cs="Arial"/>
        <w:b w:val="0"/>
        <w:sz w:val="16"/>
        <w:szCs w:val="16"/>
      </w:rPr>
    </w:pPr>
    <w:r w:rsidRPr="00DA736F">
      <w:rPr>
        <w:rFonts w:ascii="Verdana" w:hAnsi="Verdana" w:cs="Arial"/>
        <w:b w:val="0"/>
        <w:sz w:val="16"/>
        <w:szCs w:val="16"/>
      </w:rPr>
      <w:t>Facsimile: 04 978 1627</w:t>
    </w:r>
  </w:p>
  <w:p w:rsidR="00EB0819" w:rsidRDefault="00EB0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C43E9"/>
    <w:multiLevelType w:val="hybridMultilevel"/>
    <w:tmpl w:val="A5FA009C"/>
    <w:lvl w:ilvl="0" w:tplc="7D7EBE6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79C1C4F8EFAB3458013F7691786063D" w:val="FúOµ_x0015_&amp;_x0012_¿"/>
    <w:docVar w:name="adDocumentStructure" w:val="&lt;Document&gt;&lt;admRL ID=&quot;6306C47E8C42F443B743F80F9B9DB0EC&quot; Include=&quot;True&quot;&gt;&lt;admAF ID=&quot;F0A05EDEF54AAD44AA7BB9B7A4488C3F&quot;/&gt;&lt;/admRL&gt;&lt;admAF ID=&quot;2AC4A1FDF9137B4DAAD1E99844D0E2C9&quot;/&gt;&lt;admAF ID=&quot;3A1A15792DA7644BA53FDD013D82661B&quot;/&gt;&lt;admAF ID=&quot;7659793B4A76454B8EE6B5F9332D686B&quot;/&gt;&lt;admRL ID=&quot;6306C47E8C42F443B743F80F9B9DB0EC&quot; Include=&quot;True&quot;&gt;&lt;admAF ID=&quot;F0A05EDEF54AAD44AA7BB9B7A4488C3F&quot;/&gt;&lt;admAF ID=&quot;3A1A15792DA7644BA53FDD013D82661B&quot;/&gt;&lt;/admRL&gt;&lt;admRL ID=&quot;6306C47E8C42F443B743F80F9B9DB0EC&quot; Include=&quot;False&quot;/&gt;&lt;admAF ID=&quot;6F9C80D7A6A5574E9935BC77E3F0C0CC&quot;/&gt;&lt;admAF ID=&quot;6F9C80D7A6A5574E9935BC77E3F0C0CC&quot;/&gt;&lt;/Document&gt;_x000d__x000a_"/>
    <w:docVar w:name="adID" w:val="B3621CBA5D36B041B7E659F786F037CF"/>
    <w:docVar w:name="adtblActiveField1" w:val="܁䝔!_x0000_Ȁ_x0019_銶㿲누ᇏ⎍ꨀ开壾_x0001__x0000__x0000__x0000_̀g귒ᇏꨀ㼀ༀ_x0000_฀฀_x0000__x0000__x0000_܀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耀_x0001__x0002__x0004_Named_x0000_ÿ_x0000_ÿ_x0000_j_x0000__x0000__xffff_㌆耀_x0001__x0003__x000b_Descriptionú_x0000_ÿ_x0000_ÿ_x0000_j_x0000__x0000__xffff_ㄆ耀_x0001__x0004__x000a_PromptTextd_x0000_ÿ_x0000_ÿ_x0000_j_x0000__x0000__xffff_ⴆ耀_x0001__x0005__x0008_DataType_x0003__x0004__x0000__x000a__x0000_ÿ_x0000_z_x0000__x0000__xffff_⼆耀_x0001__x0006__x0009_MaxLength_x0003__x0004__x0000__x000a__x0000_ÿ_x0000_z_x0000__x0000__xffff_ⴆ耀_x0001__x0007__x0008_MinValue_x0005__x0008__x0000__x000f__x0000_ÿ_x0000_z_x0000__x0000__xffff_ⴆ耀_x0001__x0008__x0008_MaxValue_x0005__x0008__x0000__x000f__x0000_ÿ_x0000_z_x0000__x0000__xffff_⼆耀_x0001__x0009__x0009_MultiLine_x000b__x0002__x0000_ÿ_x0000_ÿ_x0000_Z_x0000__x0000__xffff_㌆耀_x0001__x000a__x000b_LimitToList_x000b__x0002__x0000_ÿ_x0000_ÿ_x0000_Z_x0000__x0000__xffff_ⴆ耀_x0001__x000b__x0008_Required_x000b__x0002__x0000_ÿ_x0000_ÿ_x0000_Z_x0000__x0000__xffff_㬆耀_x0001__x000c__x000f_DocPropertyName2_x0000_ÿ_x0000_ÿ_x0000_j_x0000__x0000__xffff_⤆耀_x0001__x000d__x0006_Format2_x0000_ÿ_x0000_ÿ_x0000_j_x0000__x0000__xffff_⬆耀_x0001__x000e__x0007_Optionsú_x0000_ÿ_x0000_ÿ_x0000_j_x0000__x0000__xffff_㋿䄀䌀㐀䄀㄀䘀䐀䘀㤀㄀㌀㜀䈀㐀䐀䄀䄀䐀㄀䔀㤀㤀㠀㐀㐀䐀　䔀㈀䌀㤀᐀First name_x0000__x0000_䘔椀爀猀琀 渀愀洀攀Ā_x0000__x0000__x0000__x0000__x0000_吔椀琀氀攀 䌀愀猀攀Ȁ_x0000_　܀￸3A1A15792DA7644BA53FDD013D82661B匎甀爀渀愀洀攀_x0000__x0000_฀Surname_x0001__x0000__x0000__x0000__x0000_᐀Title Case_x0002__x0000_0㟿㘀㔀㤀㜀㤀㌀䈀㐀䄀㜀㘀㐀㔀㐀䈀㠀䔀䔀㘀䈀㔀䘀㤀㌀㌀㈀䐀㘀㠀㘀䈀฀Address_x0000__x0000_䄎搀搀爀攀猀猀Ā_x0000_＀ÿ_x0000__x0000_Ȁ_x0000_　܀￸F0A05EDEF54AAD44AA7BB9B7A4488C3F吊椀琀氀攀_x0000__x0000_਀Title_x0001__x0000__x0000__x0000__x0000__x0000__x0002__x0000_0㗿㄀㘀　㈀㈀㔀䘀㘀䄀㔀䄀㘀䈀㐀　㠀㜀䈀㜀㘀䄀䔀㈀䘀䔀䔀䌀㘀䈀䘀㐀ကGender ?_x0000__x0000_䜤攀渀搀攀爀 漀昀 眀爀椀琀攀爀 㼀܀_x0000__x0000_＀_xffff_ÿ夌攀猀⼀一漀Ȁ_x0000_　܀￸6F9C80D7A6A5574E9935BC77E3F0C0CC䐈愀琀攀_x0000__x0000_ᰀDate of letter_x0005__x0000__x0000__x0000__xffff_ᘀd mmmm yyyy_x0002__x0000_0䛿㔀㐀　㘀㐀䄀㔀㔀㜀㈀䐀䔀　㐀䄀㠀㔀䘀　　㔀㤀䄀䔀　㐀䌀㤀䈀䘀㠀⠀Date letter received_x0000__x0000_䐨愀琀攀 氀攀琀琀攀爀 爀攀挀攀椀瘀攀搀Ԁ_x0000__x0000__x0000_＀ÿ搖 洀洀洀洀 礀礀礀礀Ȁ_x0000_　ༀ"/>
    <w:docVar w:name="adtblActiveFieldValue1" w:val="܁䝔!_x0000_Ȁ_x0019_銶㿲누ᇏ⎍ꨀ开壾_x0001__x0000__x0000__x0000_̀g귒ᇏꨀ㼀ༀ_x0000_̀̀_x0000__x0000__x0000_ࠀ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㜆耀_x0001__x0002__x000d_PositionIndex_x0003__x0004__x0000__x000a__x0000_ÿ_x0000_z_x0000__x0000__xffff_ㄆ耀_x0001__x0003__x000a_FieldValue_xffff_㿿ÿ_x0000_ÿ_x0000_ê_x0000__x0000__xffff_＇F0A05EDEF54AAD44AA7BB9B7A4488C3F_x0001__x0000__x0004__x0000_Mr＇F0A05EDEF54AAD44AA7BB9B7A4488C3F_x0002__x0000__x0006__x0000_Mrs＇F0A05EDEF54AAD44AA7BB9B7A4488C3F_x0003__x0000__x0004__x0000_Dr＇F0A05EDEF54AAD44AA7BB9B7A4488C3F_x0004__x0000__x0006__x0000_Hon＇F0A05EDEF54AAD44AA7BB9B7A4488C3F_x0005__x0000__x0004__x0000_Ms＇F0A05EDEF54AAD44AA7BB9B7A4488C3F_x0006__x0000__x0008__x0000_Miss＇5160225F6A5A6B4087B76AE2FEEC6BF4_x0001__x0000__x0006__x0000_Yes＇5160225F6A5A6B4087B76AE2FEEC6BF4_x0002__x0000__x0004__x0000_No"/>
    <w:docVar w:name="adtblDocumentProperty1" w:val="܁䝔!_x0000_Ȁ_x0019_銶㿲누ᇏ⎍ꨀ开壾_x0001__x0000__x0000__x0000_̀g귒ᇏꨀ㼀ༀ_x0000_ȀȀ_x0000__x0000__x0000_Ā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4_Named_x0000_ÿ_x0000_ÿ_x0000_j_x0000__x0000__xffff_┆耀_x0001__x0002__x0004_Data_xffff_㿿ÿ_x0000_ÿ_x0000_ê_x0000__x0000__xffff_＇匒琀爀甀挀琀甀爀攀쨀_x0005_㰀䐀漀挀甀洀攀渀琀匀琀爀甀挀琀甀爀攀 匀攀氀攀挀琀攀搀㴀∀䄀䌀吀䤀嘀䔀䘀䤀䔀䰀䐀开䤀䐀㴀䘀㔀㐀　㘀㐀䄀㔀㔀㜀㈀䐀䔀　㐀䄀㠀㔀䘀　　㔀㤀䄀䔀　㐀䌀㤀䈀䘀㠀∀㸀㰀䜀爀漀甀瀀 䤀䐀㴀∀䐀䈀㘀㜀㄀䈀㄀䈀㌀㌀㔀㈀㐀㔀㐀㐀䄀㜀㄀㈀䌀㔀　㘀㜀㔀㤀㐀㤀㄀䄀㤀∀ 䔀砀瀀愀渀搀攀搀㴀∀ⴀ㄀∀㸀㰀䄀挀琀椀瘀攀䘀椀攀氀搀 䤀䐀㴀∀㔀㄀㘀　㈀㈀㔀䘀㘀䄀㔀䄀㘀䈀㐀　㠀㜀䈀㜀㘀䄀䔀㈀䘀䔀䔀䌀㘀䈀䘀㐀∀ 匀攀氀攀挀琀攀搀㴀∀　∀⼀㸀㰀䄀挀琀椀瘀攀䘀椀攀氀搀 䤀䐀㴀∀㈀䄀䌀㐀䄀㄀䘀䐀䘀㤀㄀㌀㜀䈀㐀䐀䄀䄀䐀㄀䔀㤀㤀㠀㐀㐀䐀　䔀㈀䌀㤀∀ 匀攀氀攀挀琀攀搀㴀∀　∀⼀㸀㰀䄀挀琀椀瘀攀䘀椀攀氀搀 䤀䐀㴀∀㌀䄀㄀䄀㄀㔀㜀㤀㈀䐀䄀㜀㘀㐀㐀䈀䄀㔀㌀䘀䐀䐀　㄀㌀䐀㠀㈀㘀㘀㄀䈀∀ 匀攀氀攀挀琀攀搀㴀∀　∀⼀㸀㰀䄀挀琀椀瘀攀䘀椀攀氀搀 䤀䐀㴀∀㜀㘀㔀㤀㜀㤀㌀䈀㐀䄀㜀㘀㐀㔀㐀䈀㠀䔀䔀㘀䈀㔀䘀㤀㌀㌀㈀䐀㘀㠀㘀䈀∀ 匀攀氀攀挀琀攀搀㴀∀　∀⼀㸀㰀⼀䜀爀漀甀瀀㸀㰀䜀爀漀甀瀀 䤀䐀㴀∀䐀㔀䘀䘀㜀䘀䘀㄀䌀㤀䌀㌀㐀㐀㐀䄀㠀㘀㤀㘀㘀䄀䔀䔀㠀䔀㘀　䔀㜀㘀㄀∀ 䔀砀瀀愀渀搀攀搀㴀∀ⴀ㄀∀㸀㰀䄀挀琀椀瘀攀䘀椀攀氀搀 䤀䐀㴀∀㘀䘀㤀䌀㠀　䐀㜀䄀㘀䄀㔀㔀㜀㐀䔀㤀㤀㌀㔀䈀䌀㜀㜀䔀㌀䘀　䌀　䌀䌀∀ 匀攀氀攀挀琀攀搀㴀∀　∀⼀㸀㰀䄀挀琀椀瘀攀䘀椀攀氀搀 䤀䐀㴀∀䘀㔀㐀　㘀㐀䄀㔀㔀㜀㈀䐀䔀　㐀䄀㠀㔀䘀　　㔀㤀䄀䔀　㐀䌀㤀䈀䘀㠀∀ 匀攀氀攀挀琀攀搀㴀∀ⴀ㄀∀⼀㸀㰀⼀䜀爀漀甀瀀㸀㰀䜀爀漀甀瀀 䤀䐀㴀∀唀一䄀匀匀䤀䜀一䔀䐀开䘀䤀䔀䰀䐀匀∀ 䔀砀瀀愀渀搀攀搀㴀∀　∀㸀㰀䄀挀琀椀瘀攀䘀椀攀氀搀 䤀䐀㴀∀䘀　䄀　㔀䔀䐀䔀䘀㔀㐀䄀䄀䐀㐀㐀䄀䄀㜀䈀䈀㤀䈀㜀䄀㐀㐀㠀㠀䌀㌀䘀∀ 匀攀氀攀挀琀攀搀㴀∀　∀⼀㸀㰀⼀䜀爀漀甀瀀㸀㰀⼀䐀漀挀甀洀攀渀琀匀琀爀甀挀琀甀爀攀㸀ഀ਀ༀ"/>
    <w:docVar w:name="adtblGroup1" w:val="܁䝔!_x0000_Ȁ_x0019_銶㿲누ᇏ⎍ꨀ开壾_x0001__x0000__x0000__x0000_̀g귒ᇏꨀ㼀ༀ_x0000_؀؀_x0000__x0000__x0000_Ȁ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耀_x0001__x0002__x0004_Named_x0000_ÿ_x0000_ÿ_x0000_j_x0000__x0000__xffff_㌆耀_x0001__x0003__x000b_Descriptionú_x0000_ÿ_x0000_ÿ_x0000_j_x0000__x0000__xffff_ⴆ耀_x0001__x0004__x0008_Required_x000b__x0002__x0000_ÿ_x0000_ÿ_x0000_Z_x0000__x0000__xffff_䴆耀_x0001__x0005__x0018_IncludeIfRuleIsSatisfied_x000b__x0002__x0000_ÿ_x0000_ÿ_x0000_Z_x0000__x0000__xffff_⤆耀_x0001__x0006__x0006_RuleID _x0000_ÿ_x0000_ÿ_x0000_z_x0000__x0000__xffff_＇DB671B1B33524544A712C506759491A9䰜攀琀琀攀爀 搀攀琀愀椀氀猀_x0000__x0000__x0000__x0000_                                ܀䓿㔀䘀䘀㜀䘀䘀㄀䌀㤀䌀㌀㐀㐀㐀䄀㠀㘀㤀㘀㘀䄀䔀䔀㠀䔀㘀　䔀㜀㘀㄀ᰀBody of letter_x0000__x0000__x0000__x0000_                                "/>
    <w:docVar w:name="adtblRule1" w:val="܁䝔!_x0000_Ȁ_x0019_銶㿲누ᇏ⎍ꨀ开壾_x0001__x0000__x0000__x0000_̀g귒ᇏꨀ㼀ༀ_x0000_̀̀_x0000__x0000__x0000_Ȁ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耀_x0001__x0002__x0004_Named_x0000_ÿ_x0000_ÿ_x0000_j_x0000__x0000__xffff_㌆耀_x0001__x0003__x000b_Descriptionú_x0000_ÿ_x0000_ÿ_x0000_j_x0000__x0000__xffff_＇16C54AFBA6BFA346B5558B86871CA258匎甀戀樀攀挀琀_x0000__x0000_܀㛿㌀　㘀䌀㐀㜀䔀㠀䌀㐀㈀䘀㐀㐀㌀䈀㜀㐀㌀䘀㠀　䘀㤀䈀㤀䐀䈀　䔀䌀ఀGender_x0000__x0000_"/>
    <w:docVar w:name="adtblRuleExpression1" w:val="܁䝔!_x0000_Ȁ_x0019_銶㿲누ᇏ⎍ꨀ开壾_x0001__x0000__x0000__x0000_̀g귒ᇏꨀ㼀ༀ_x0000_ȀȀ_x0000__x0000__x0000_Ȁ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㤆耀_x0001__x0002__x000e_ExpressionText_xffff_㿿ÿ_x0000_ÿ_x0000_ê_x0000__x0000__xffff_＇16C54AFBA6BFA346B5558B86871CA258H_x0000_(( IsEqualTo(&quot;Subject ?&quot;, &quot;True&quot;) ))＇6306C47E8C42F443B743F80F9B9DB0ECF_x0000_(( IsEqualTo(&quot;Gender ?&quot;, &quot;True&quot;) ))"/>
    <w:docVar w:name="adtblTip1" w:val="܁䝔!_x0000_Ȁ_x0019_銶㿲누ᇏ⎍ꨀ开壾_x0001__x0000__x0000__x0000_̀g귒ᇏꨀ㼀ༀ_x0000_ȀȀ_x0000__x0000__x0000_؀_x0000_Ā섀踼큭贑öª﹟ݘ଀_x0000_ЀĀ_x0000_ጀ_x0000_ЀĀ_x0000_ഀ_x0000__x0000_฀_x0000__x0000_ༀ_x0000__x0000_က_x0000__x0000_ሀ_x0000__x0000_က|_x0002_⊾좵峳ᇎꨀ䐀㵷_x0004__x0000__x0002__xffff__x0000__x0002__xffff_&quot;_x0000__x0004__x0000__x0000_I_x0000__x0004__x0000__x0000_㳁뚎淫ᇐꨀ开壾_x0005__x0004__x0000__x0004__x000f__x0000__x0005__x0000__x0004__x0002__x0000__x0003__x0000__x0004__x000f__x0000__x0007__x0000__x0004_2_x0000__x0008__x0000__x0004__x0003__x0000_℆耀_x0001__x0001__x0002_ID _x0000_ÿ_x0000_ÿ_x0000_z_x0000__x0000__xffff_⤆耀_x0001__x0002__x0006_TipRTF_xffff_㿿ÿ_x0000_ÿ_x0000_ê_x0000__x0000__xffff_＇2AC4A1FDF9137B4DAAD1E99844D0E2C9ņ_x0000_{\rtf1\ansi\ansicpg1252\deff0\deflang5129{\fonttbl{\f0\fnil\fcharset0 MS Sans Serif;}}_x000d__x000a_{\*\generator Riched20 5.40.11.2210;}\viewkind4\uc1\pard\f0\fs17 _x000d__x000a_\par }_x000d__x000a_＇7659793B4A76454B8EE6B5F9332D686BȢ_x0000_{\rtf1\ansi\deff0{\fonttbl{\f0\fnil\fcharset0 MS Sans Serif;}}_x000d__x000a_{\*\generator Riched20 5.40.11.2210;}\viewkind4\uc1\pard\lang5129\f0\fs17 Enter PO Box or street and/or Suburb.  Press Enter for a new line - DO  NOT enter City_x000d__x000a_\par e.g PO Box 4455_x000d__x000a_\par Lower Hutt_x000d__x000a_\par }_x000d__x000a_＇F0A05EDEF54AAD44AA7BB9B7A4488C3FŶ_x0000_{\rtf1\ansi\deff0{\fonttbl{\f0\fnil\fcharset0 MS Sans Serif;}}_x000d__x000a_{\*\generator Riched20 5.40.11.2210;}\viewkind4\uc1\pard\lang5129\f0\fs17 Select the writer's title from the list_x000d__x000a_\par }_x000d__x000a_＇5160225F6A5A6B4087B76AE2FEEC6BF4Ɯ_x0000_{\rtf1\ansi\ansicpg1252\deff0\deflang5129{\fonttbl{\f0\fnil\fcharset0 MS Sans Serif;}}_x000d__x000a_{\*\generator Riched20 5.40.11.2210;}\viewkind4\uc1\pard\f0\fs17 Do you know the gender of the writer?\fs17 _x000d__x000a_\par }_x000d__x000a_＇6F9C80D7A6A5574E9935BC77E3F0C0CCƀ_x0000_{\rtf1\ansi\deff0{\fonttbl{\f0\fnil\fcharset0 MS Sans Serif;}}_x000d__x000a_{\*\generator Riched20 5.40.11.2212;}\viewkind4\uc1\pard\lang5129\f0\fs17 Enter the date the letter was written_x000d__x000a_\par _x000d__x000a_\par }_x000d__x000a_＇F54064A5572DE04A85F0059AE04C9BF8Ŵ_x0000_{\rtf1\ansi\deff0{\fonttbl{\f0\fnil\fcharset0 MS Sans Serif;}}_x000d__x000a_{\*\generator Riched20 5.40.11.2212;}\viewkind4\uc1\pard\lang5129\f0\fs17 Enter the date the letter was received_x000d__x000a_\par }_x000d__x000a_"/>
    <w:docVar w:name="adVersion" w:val="3.03"/>
    <w:docVar w:name="adWizardRunOptions" w:val="2"/>
    <w:docVar w:name="lockdocument" w:val="False"/>
    <w:docVar w:name="offlineoptions" w:val="2"/>
  </w:docVars>
  <w:rsids>
    <w:rsidRoot w:val="00F93FD8"/>
    <w:rsid w:val="00016999"/>
    <w:rsid w:val="00023430"/>
    <w:rsid w:val="00033532"/>
    <w:rsid w:val="00033C71"/>
    <w:rsid w:val="000349BC"/>
    <w:rsid w:val="00044A56"/>
    <w:rsid w:val="00100E13"/>
    <w:rsid w:val="00104D74"/>
    <w:rsid w:val="00135814"/>
    <w:rsid w:val="00142DFA"/>
    <w:rsid w:val="00166EC4"/>
    <w:rsid w:val="00186E62"/>
    <w:rsid w:val="001A2771"/>
    <w:rsid w:val="001A5AB0"/>
    <w:rsid w:val="001C7BC3"/>
    <w:rsid w:val="001E1027"/>
    <w:rsid w:val="001F55A1"/>
    <w:rsid w:val="002052D3"/>
    <w:rsid w:val="002123D5"/>
    <w:rsid w:val="0025708F"/>
    <w:rsid w:val="002572F5"/>
    <w:rsid w:val="00266FD1"/>
    <w:rsid w:val="00267EFB"/>
    <w:rsid w:val="002854B7"/>
    <w:rsid w:val="002A5165"/>
    <w:rsid w:val="002D18D1"/>
    <w:rsid w:val="003158AC"/>
    <w:rsid w:val="00325589"/>
    <w:rsid w:val="00336E05"/>
    <w:rsid w:val="003629AA"/>
    <w:rsid w:val="003865ED"/>
    <w:rsid w:val="003C1585"/>
    <w:rsid w:val="003C4B9E"/>
    <w:rsid w:val="003D7D4B"/>
    <w:rsid w:val="00436BCD"/>
    <w:rsid w:val="004416EC"/>
    <w:rsid w:val="004C75B3"/>
    <w:rsid w:val="004D2CCC"/>
    <w:rsid w:val="00501B94"/>
    <w:rsid w:val="00505BE2"/>
    <w:rsid w:val="00520CB9"/>
    <w:rsid w:val="005C38DC"/>
    <w:rsid w:val="006127D9"/>
    <w:rsid w:val="00613625"/>
    <w:rsid w:val="006205DF"/>
    <w:rsid w:val="00631FDF"/>
    <w:rsid w:val="00633B14"/>
    <w:rsid w:val="006B2BBF"/>
    <w:rsid w:val="006B7A61"/>
    <w:rsid w:val="00700487"/>
    <w:rsid w:val="007204E9"/>
    <w:rsid w:val="00751C96"/>
    <w:rsid w:val="0079117D"/>
    <w:rsid w:val="007A2211"/>
    <w:rsid w:val="007B382B"/>
    <w:rsid w:val="00865E45"/>
    <w:rsid w:val="008B6B31"/>
    <w:rsid w:val="008D7F91"/>
    <w:rsid w:val="0094653F"/>
    <w:rsid w:val="00984230"/>
    <w:rsid w:val="00991128"/>
    <w:rsid w:val="009A0BE8"/>
    <w:rsid w:val="009B3E3F"/>
    <w:rsid w:val="009B4056"/>
    <w:rsid w:val="009D7028"/>
    <w:rsid w:val="00A116FC"/>
    <w:rsid w:val="00A16838"/>
    <w:rsid w:val="00A40349"/>
    <w:rsid w:val="00A56E61"/>
    <w:rsid w:val="00A65C9F"/>
    <w:rsid w:val="00AA144E"/>
    <w:rsid w:val="00B01501"/>
    <w:rsid w:val="00B12B74"/>
    <w:rsid w:val="00B17475"/>
    <w:rsid w:val="00B21D09"/>
    <w:rsid w:val="00B44322"/>
    <w:rsid w:val="00B80C9A"/>
    <w:rsid w:val="00BF11F2"/>
    <w:rsid w:val="00C0626D"/>
    <w:rsid w:val="00C338F0"/>
    <w:rsid w:val="00C62D0C"/>
    <w:rsid w:val="00C83A0D"/>
    <w:rsid w:val="00CA3DD4"/>
    <w:rsid w:val="00CB2465"/>
    <w:rsid w:val="00CD51E1"/>
    <w:rsid w:val="00CE09F7"/>
    <w:rsid w:val="00D07069"/>
    <w:rsid w:val="00D07E00"/>
    <w:rsid w:val="00D102BB"/>
    <w:rsid w:val="00D11184"/>
    <w:rsid w:val="00D17B65"/>
    <w:rsid w:val="00D86D6F"/>
    <w:rsid w:val="00D95F82"/>
    <w:rsid w:val="00DA736F"/>
    <w:rsid w:val="00DD2330"/>
    <w:rsid w:val="00DD5A6E"/>
    <w:rsid w:val="00DE0FBB"/>
    <w:rsid w:val="00E82B2D"/>
    <w:rsid w:val="00EB04D8"/>
    <w:rsid w:val="00EB0819"/>
    <w:rsid w:val="00EF50B1"/>
    <w:rsid w:val="00F1044B"/>
    <w:rsid w:val="00F90DFB"/>
    <w:rsid w:val="00F93FD8"/>
    <w:rsid w:val="00FC0A2B"/>
    <w:rsid w:val="00FD42A0"/>
    <w:rsid w:val="00FD545B"/>
    <w:rsid w:val="00FE28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D1"/>
    <w:rPr>
      <w:sz w:val="24"/>
      <w:lang w:eastAsia="en-AU"/>
    </w:rPr>
  </w:style>
  <w:style w:type="paragraph" w:styleId="Heading5">
    <w:name w:val="heading 5"/>
    <w:basedOn w:val="Normal"/>
    <w:next w:val="Normal"/>
    <w:qFormat/>
    <w:rsid w:val="00505BE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0A2B"/>
    <w:pPr>
      <w:tabs>
        <w:tab w:val="center" w:pos="4153"/>
        <w:tab w:val="right" w:pos="8306"/>
      </w:tabs>
    </w:pPr>
  </w:style>
  <w:style w:type="paragraph" w:styleId="Footer">
    <w:name w:val="footer"/>
    <w:basedOn w:val="Normal"/>
    <w:rsid w:val="00FC0A2B"/>
    <w:pPr>
      <w:tabs>
        <w:tab w:val="center" w:pos="4153"/>
        <w:tab w:val="right" w:pos="8306"/>
      </w:tabs>
    </w:pPr>
  </w:style>
  <w:style w:type="paragraph" w:styleId="BalloonText">
    <w:name w:val="Balloon Text"/>
    <w:basedOn w:val="Normal"/>
    <w:semiHidden/>
    <w:rsid w:val="002854B7"/>
    <w:rPr>
      <w:rFonts w:ascii="Tahoma" w:hAnsi="Tahoma" w:cs="Tahoma"/>
      <w:sz w:val="16"/>
      <w:szCs w:val="16"/>
    </w:rPr>
  </w:style>
  <w:style w:type="paragraph" w:styleId="DocumentMap">
    <w:name w:val="Document Map"/>
    <w:basedOn w:val="Normal"/>
    <w:semiHidden/>
    <w:rsid w:val="00505BE2"/>
    <w:pPr>
      <w:shd w:val="clear" w:color="auto" w:fill="000080"/>
    </w:pPr>
    <w:rPr>
      <w:rFonts w:ascii="Tahoma" w:hAnsi="Tahoma" w:cs="Tahoma"/>
    </w:rPr>
  </w:style>
  <w:style w:type="paragraph" w:customStyle="1" w:styleId="Default">
    <w:name w:val="Default"/>
    <w:rsid w:val="00F93FD8"/>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F5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D1"/>
    <w:rPr>
      <w:sz w:val="24"/>
      <w:lang w:eastAsia="en-AU"/>
    </w:rPr>
  </w:style>
  <w:style w:type="paragraph" w:styleId="Heading5">
    <w:name w:val="heading 5"/>
    <w:basedOn w:val="Normal"/>
    <w:next w:val="Normal"/>
    <w:qFormat/>
    <w:rsid w:val="00505BE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0A2B"/>
    <w:pPr>
      <w:tabs>
        <w:tab w:val="center" w:pos="4153"/>
        <w:tab w:val="right" w:pos="8306"/>
      </w:tabs>
    </w:pPr>
  </w:style>
  <w:style w:type="paragraph" w:styleId="Footer">
    <w:name w:val="footer"/>
    <w:basedOn w:val="Normal"/>
    <w:rsid w:val="00FC0A2B"/>
    <w:pPr>
      <w:tabs>
        <w:tab w:val="center" w:pos="4153"/>
        <w:tab w:val="right" w:pos="8306"/>
      </w:tabs>
    </w:pPr>
  </w:style>
  <w:style w:type="paragraph" w:styleId="BalloonText">
    <w:name w:val="Balloon Text"/>
    <w:basedOn w:val="Normal"/>
    <w:semiHidden/>
    <w:rsid w:val="002854B7"/>
    <w:rPr>
      <w:rFonts w:ascii="Tahoma" w:hAnsi="Tahoma" w:cs="Tahoma"/>
      <w:sz w:val="16"/>
      <w:szCs w:val="16"/>
    </w:rPr>
  </w:style>
  <w:style w:type="paragraph" w:styleId="DocumentMap">
    <w:name w:val="Document Map"/>
    <w:basedOn w:val="Normal"/>
    <w:semiHidden/>
    <w:rsid w:val="00505BE2"/>
    <w:pPr>
      <w:shd w:val="clear" w:color="auto" w:fill="000080"/>
    </w:pPr>
    <w:rPr>
      <w:rFonts w:ascii="Tahoma" w:hAnsi="Tahoma" w:cs="Tahoma"/>
    </w:rPr>
  </w:style>
  <w:style w:type="paragraph" w:customStyle="1" w:styleId="Default">
    <w:name w:val="Default"/>
    <w:rsid w:val="00F93FD8"/>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F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23611">
      <w:bodyDiv w:val="1"/>
      <w:marLeft w:val="0"/>
      <w:marRight w:val="0"/>
      <w:marTop w:val="0"/>
      <w:marBottom w:val="0"/>
      <w:divBdr>
        <w:top w:val="none" w:sz="0" w:space="0" w:color="auto"/>
        <w:left w:val="none" w:sz="0" w:space="0" w:color="auto"/>
        <w:bottom w:val="none" w:sz="0" w:space="0" w:color="auto"/>
        <w:right w:val="none" w:sz="0" w:space="0" w:color="auto"/>
      </w:divBdr>
      <w:divsChild>
        <w:div w:id="1957129484">
          <w:marLeft w:val="0"/>
          <w:marRight w:val="0"/>
          <w:marTop w:val="0"/>
          <w:marBottom w:val="0"/>
          <w:divBdr>
            <w:top w:val="none" w:sz="0" w:space="0" w:color="auto"/>
            <w:left w:val="none" w:sz="0" w:space="8" w:color="auto"/>
            <w:bottom w:val="none" w:sz="0" w:space="8" w:color="auto"/>
            <w:right w:val="none" w:sz="0" w:space="8" w:color="auto"/>
          </w:divBdr>
          <w:divsChild>
            <w:div w:id="480461621">
              <w:marLeft w:val="0"/>
              <w:marRight w:val="0"/>
              <w:marTop w:val="75"/>
              <w:marBottom w:val="180"/>
              <w:divBdr>
                <w:top w:val="none" w:sz="0" w:space="0" w:color="auto"/>
                <w:left w:val="none" w:sz="0" w:space="0" w:color="auto"/>
                <w:bottom w:val="none" w:sz="0" w:space="0" w:color="auto"/>
                <w:right w:val="none" w:sz="0" w:space="0" w:color="auto"/>
              </w:divBdr>
              <w:divsChild>
                <w:div w:id="5308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AD_MOL\Templates\RMG\Acknowledgement%20-%20O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Acknowledgement - OIA</Template>
  <TotalTime>1</TotalTime>
  <Pages>1</Pages>
  <Words>126</Words>
  <Characters>749</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CIR acknowledgement letter</vt:lpstr>
    </vt:vector>
  </TitlesOfParts>
  <Company>Inland Revenue</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 acknowledgement letter</dc:title>
  <dc:creator>Katya Caxias</dc:creator>
  <cp:lastModifiedBy>Katya Caxias</cp:lastModifiedBy>
  <cp:revision>5</cp:revision>
  <cp:lastPrinted>2013-10-14T22:00:00Z</cp:lastPrinted>
  <dcterms:created xsi:type="dcterms:W3CDTF">2013-10-14T21:52:00Z</dcterms:created>
  <dcterms:modified xsi:type="dcterms:W3CDTF">2013-10-15T00:47:00Z</dcterms:modified>
</cp:coreProperties>
</file>