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8A" w:rsidRPr="005B77CC" w:rsidRDefault="00042C8A" w:rsidP="001200D9">
      <w:pPr>
        <w:pStyle w:val="Tinyline"/>
      </w:pPr>
    </w:p>
    <w:tbl>
      <w:tblPr>
        <w:tblStyle w:val="DIAletterheadings"/>
        <w:tblW w:w="9322" w:type="dxa"/>
        <w:tblLayout w:type="fixed"/>
        <w:tblLook w:val="04A0" w:firstRow="1" w:lastRow="0" w:firstColumn="1" w:lastColumn="0" w:noHBand="0" w:noVBand="1"/>
        <w:tblDescription w:val="This table is for layout only."/>
      </w:tblPr>
      <w:tblGrid>
        <w:gridCol w:w="4395"/>
        <w:gridCol w:w="4927"/>
      </w:tblGrid>
      <w:tr w:rsidR="009364C3" w:rsidTr="00122E39">
        <w:tc>
          <w:tcPr>
            <w:cnfStyle w:val="001000000000" w:firstRow="0" w:lastRow="0" w:firstColumn="1" w:lastColumn="0" w:oddVBand="0" w:evenVBand="0" w:oddHBand="0" w:evenHBand="0" w:firstRowFirstColumn="0" w:firstRowLastColumn="0" w:lastRowFirstColumn="0" w:lastRowLastColumn="0"/>
            <w:tcW w:w="4395" w:type="dxa"/>
          </w:tcPr>
          <w:p w:rsidR="009364C3" w:rsidRPr="00CA5BC9" w:rsidRDefault="00F43026" w:rsidP="004B4548">
            <w:pPr>
              <w:pStyle w:val="Date"/>
            </w:pPr>
            <w:r>
              <w:t>17</w:t>
            </w:r>
            <w:bookmarkStart w:id="0" w:name="_GoBack"/>
            <w:bookmarkEnd w:id="0"/>
            <w:r w:rsidR="00FE4AB7">
              <w:t xml:space="preserve"> January </w:t>
            </w:r>
            <w:r w:rsidR="0060588A">
              <w:t>20</w:t>
            </w:r>
            <w:r w:rsidR="00F004BC">
              <w:t>20</w:t>
            </w:r>
          </w:p>
        </w:tc>
        <w:tc>
          <w:tcPr>
            <w:tcW w:w="4927" w:type="dxa"/>
            <w:vMerge w:val="restart"/>
          </w:tcPr>
          <w:p w:rsidR="009364C3" w:rsidRPr="00CA5BC9" w:rsidRDefault="0060588A" w:rsidP="005F2097">
            <w:pPr>
              <w:pStyle w:val="DIAaddressblock"/>
              <w:keepNext/>
              <w:cnfStyle w:val="000000000000" w:firstRow="0" w:lastRow="0" w:firstColumn="0" w:lastColumn="0" w:oddVBand="0" w:evenVBand="0" w:oddHBand="0" w:evenHBand="0" w:firstRowFirstColumn="0" w:firstRowLastColumn="0" w:lastRowFirstColumn="0" w:lastRowLastColumn="0"/>
            </w:pPr>
            <w:r>
              <w:t>45 Pipitea Street, Wellington 6011</w:t>
            </w:r>
          </w:p>
          <w:p w:rsidR="0003693C" w:rsidRDefault="009364C3" w:rsidP="005F2097">
            <w:pPr>
              <w:pStyle w:val="DIAaddressblock"/>
              <w:keepNext/>
              <w:cnfStyle w:val="000000000000" w:firstRow="0" w:lastRow="0" w:firstColumn="0" w:lastColumn="0" w:oddVBand="0" w:evenVBand="0" w:oddHBand="0" w:evenHBand="0" w:firstRowFirstColumn="0" w:firstRowLastColumn="0" w:lastRowFirstColumn="0" w:lastRowLastColumn="0"/>
            </w:pPr>
            <w:r w:rsidRPr="00CA5BC9">
              <w:t>Phone +64</w:t>
            </w:r>
            <w:r w:rsidR="0003693C">
              <w:t xml:space="preserve"> </w:t>
            </w:r>
            <w:r w:rsidR="0060588A">
              <w:t>4 495 7200</w:t>
            </w:r>
          </w:p>
          <w:p w:rsidR="009364C3" w:rsidRPr="00CA5BC9" w:rsidRDefault="00F43026" w:rsidP="009B03D6">
            <w:pPr>
              <w:pStyle w:val="DIAaddressblock"/>
              <w:cnfStyle w:val="000000000000" w:firstRow="0" w:lastRow="0" w:firstColumn="0" w:lastColumn="0" w:oddVBand="0" w:evenVBand="0" w:oddHBand="0" w:evenHBand="0" w:firstRowFirstColumn="0" w:firstRowLastColumn="0" w:lastRowFirstColumn="0" w:lastRowLastColumn="0"/>
            </w:pPr>
            <w:hyperlink r:id="rId13" w:history="1">
              <w:r w:rsidR="002D16C8" w:rsidRPr="00B053CB">
                <w:rPr>
                  <w:rStyle w:val="Hyperlink"/>
                </w:rPr>
                <w:t>dia.govt.nz</w:t>
              </w:r>
            </w:hyperlink>
            <w:r w:rsidR="009364C3">
              <w:t xml:space="preserve"> </w:t>
            </w:r>
          </w:p>
        </w:tc>
      </w:tr>
      <w:tr w:rsidR="009364C3" w:rsidTr="00122E39">
        <w:trPr>
          <w:trHeight w:val="1039"/>
        </w:trPr>
        <w:tc>
          <w:tcPr>
            <w:cnfStyle w:val="001000000000" w:firstRow="0" w:lastRow="0" w:firstColumn="1" w:lastColumn="0" w:oddVBand="0" w:evenVBand="0" w:oddHBand="0" w:evenHBand="0" w:firstRowFirstColumn="0" w:firstRowLastColumn="0" w:lastRowFirstColumn="0" w:lastRowLastColumn="0"/>
            <w:tcW w:w="4395" w:type="dxa"/>
          </w:tcPr>
          <w:p w:rsidR="00C8157A" w:rsidRDefault="00FE4AB7" w:rsidP="0099017D">
            <w:pPr>
              <w:pStyle w:val="Recipientsdetails"/>
            </w:pPr>
            <w:r>
              <w:t>Aashish (via FYI.org)</w:t>
            </w:r>
          </w:p>
          <w:p w:rsidR="00FE4AB7" w:rsidRDefault="00F43026" w:rsidP="0099017D">
            <w:pPr>
              <w:pStyle w:val="Recipientsdetails"/>
            </w:pPr>
            <w:hyperlink r:id="rId14" w:history="1">
              <w:r w:rsidR="00FE4AB7" w:rsidRPr="00EF6D24">
                <w:rPr>
                  <w:rStyle w:val="Hyperlink"/>
                </w:rPr>
                <w:t>fyi-request-11991-9fbadd7b@requests.fyi.org.nz</w:t>
              </w:r>
            </w:hyperlink>
            <w:r w:rsidR="00FE4AB7">
              <w:t xml:space="preserve"> </w:t>
            </w:r>
          </w:p>
          <w:p w:rsidR="007E4945" w:rsidRPr="00CA5BC9" w:rsidRDefault="007E4945" w:rsidP="00D32DFC">
            <w:pPr>
              <w:pStyle w:val="Recipientsdetails"/>
            </w:pPr>
          </w:p>
        </w:tc>
        <w:tc>
          <w:tcPr>
            <w:tcW w:w="4927" w:type="dxa"/>
            <w:vMerge/>
          </w:tcPr>
          <w:p w:rsidR="009364C3" w:rsidRDefault="009364C3" w:rsidP="00042C8A">
            <w:pPr>
              <w:cnfStyle w:val="000000000000" w:firstRow="0" w:lastRow="0" w:firstColumn="0" w:lastColumn="0" w:oddVBand="0" w:evenVBand="0" w:oddHBand="0" w:evenHBand="0" w:firstRowFirstColumn="0" w:firstRowLastColumn="0" w:lastRowFirstColumn="0" w:lastRowLastColumn="0"/>
            </w:pPr>
          </w:p>
        </w:tc>
      </w:tr>
    </w:tbl>
    <w:p w:rsidR="003148FC" w:rsidRDefault="00CA5BC9" w:rsidP="00C8157A">
      <w:pPr>
        <w:pStyle w:val="Dear"/>
      </w:pPr>
      <w:r>
        <w:t>Dear</w:t>
      </w:r>
      <w:r w:rsidR="005F2097">
        <w:t xml:space="preserve"> </w:t>
      </w:r>
      <w:r w:rsidR="00FE4AB7">
        <w:t>Aashish,</w:t>
      </w:r>
    </w:p>
    <w:p w:rsidR="0028251C" w:rsidRDefault="00535391" w:rsidP="0028251C">
      <w:pPr>
        <w:pStyle w:val="Subject"/>
      </w:pPr>
      <w:r>
        <w:t>OIA Ref 19/20</w:t>
      </w:r>
      <w:r w:rsidR="00FE4AB7">
        <w:t>-0527</w:t>
      </w:r>
      <w:r w:rsidR="00F949D9">
        <w:t xml:space="preserve"> - Auckland citizenship ceremony dates</w:t>
      </w:r>
    </w:p>
    <w:p w:rsidR="00443700" w:rsidRDefault="0028251C" w:rsidP="0028251C">
      <w:r>
        <w:t xml:space="preserve">Thank you for your Official Information Act 1982 (the Act) request received by the Department of Internal Affairs (the Department) </w:t>
      </w:r>
      <w:r w:rsidR="00443700">
        <w:t xml:space="preserve">on </w:t>
      </w:r>
      <w:r w:rsidR="00F949D9">
        <w:t>7 January 2020</w:t>
      </w:r>
      <w:r>
        <w:t>.</w:t>
      </w:r>
    </w:p>
    <w:p w:rsidR="0028251C" w:rsidRPr="00FE4AB7" w:rsidRDefault="00443700" w:rsidP="0028251C">
      <w:pPr>
        <w:rPr>
          <w:i/>
        </w:rPr>
      </w:pPr>
      <w:r>
        <w:t xml:space="preserve">You requested </w:t>
      </w:r>
      <w:r w:rsidR="007E4945">
        <w:t xml:space="preserve">- </w:t>
      </w:r>
    </w:p>
    <w:p w:rsidR="004B1D66" w:rsidRPr="00FE4AB7" w:rsidRDefault="00FE4AB7" w:rsidP="00FE4AB7">
      <w:pPr>
        <w:ind w:left="567"/>
        <w:rPr>
          <w:i/>
        </w:rPr>
      </w:pPr>
      <w:r w:rsidRPr="00FE4AB7">
        <w:rPr>
          <w:i/>
        </w:rPr>
        <w:t>Can you please provide the dates for citizenshi</w:t>
      </w:r>
      <w:r w:rsidR="00DB5D20">
        <w:rPr>
          <w:i/>
        </w:rPr>
        <w:t>p ceremony in Auckland - Manukau</w:t>
      </w:r>
    </w:p>
    <w:p w:rsidR="005B36A8" w:rsidRDefault="00FE4AB7" w:rsidP="000A7F21">
      <w:r>
        <w:t>Pl</w:t>
      </w:r>
      <w:r w:rsidR="00EA2440">
        <w:t>ease find attached</w:t>
      </w:r>
      <w:r w:rsidR="004C6A27">
        <w:t>, in Appendix A,</w:t>
      </w:r>
      <w:r w:rsidR="00EA2440">
        <w:t xml:space="preserve"> the list of c</w:t>
      </w:r>
      <w:r>
        <w:t xml:space="preserve">itizenship ceremonies taking place in the Auckland region in 2020. </w:t>
      </w:r>
      <w:r w:rsidR="005B36A8">
        <w:t>Please note that due to the nature of citizenship ceremonies, these dates are subject to change.</w:t>
      </w:r>
    </w:p>
    <w:p w:rsidR="00205539" w:rsidRDefault="00205539" w:rsidP="000A7F21">
      <w:r>
        <w:t xml:space="preserve">Citizenship ceremonies are run by local councils. If you have further queries about any of the listed ceremonies please contact Auckland Council by phone on 09 301 0101 or online via their </w:t>
      </w:r>
      <w:hyperlink r:id="rId15" w:history="1">
        <w:r>
          <w:rPr>
            <w:rStyle w:val="Hyperlink"/>
          </w:rPr>
          <w:t>website.</w:t>
        </w:r>
      </w:hyperlink>
      <w:r>
        <w:t xml:space="preserve"> </w:t>
      </w:r>
    </w:p>
    <w:p w:rsidR="00213CE1" w:rsidRDefault="00C065BF" w:rsidP="000A7F21">
      <w:r w:rsidRPr="00C065BF">
        <w:t>You have the right to seek an investigation and review by the Ombudsman of this decision.  Information about how to make a complaint is available at www.ombudsman.parliament.nz or freephone 0800 802 602.</w:t>
      </w:r>
    </w:p>
    <w:p w:rsidR="009364C3" w:rsidRDefault="009364C3" w:rsidP="00042D5A">
      <w:r>
        <w:t>Yours sincerely</w:t>
      </w:r>
    </w:p>
    <w:p w:rsidR="00042D5A" w:rsidRDefault="003A07D3" w:rsidP="00042D5A">
      <w:r>
        <w:rPr>
          <w:noProof/>
          <w:lang w:eastAsia="en-NZ"/>
        </w:rPr>
        <mc:AlternateContent>
          <mc:Choice Requires="wpi">
            <w:drawing>
              <wp:anchor distT="0" distB="0" distL="114300" distR="114300" simplePos="0" relativeHeight="251665408" behindDoc="0" locked="0" layoutInCell="1" allowOverlap="1">
                <wp:simplePos x="0" y="0"/>
                <wp:positionH relativeFrom="column">
                  <wp:posOffset>78105</wp:posOffset>
                </wp:positionH>
                <wp:positionV relativeFrom="paragraph">
                  <wp:posOffset>-45085</wp:posOffset>
                </wp:positionV>
                <wp:extent cx="1727370" cy="595440"/>
                <wp:effectExtent l="57150" t="38100" r="6350" b="5270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1727370" cy="5954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C6C3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45pt;margin-top:-4.25pt;width:137.4pt;height:48.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">
                <v:imagedata r:id="rId17" o:title=""/>
              </v:shape>
            </w:pict>
          </mc:Fallback>
        </mc:AlternateContent>
      </w:r>
    </w:p>
    <w:p w:rsidR="003A07D3" w:rsidRDefault="003A07D3" w:rsidP="00042D5A"/>
    <w:p w:rsidR="00042D5A" w:rsidRDefault="00EA2440" w:rsidP="00042D5A">
      <w:pPr>
        <w:pStyle w:val="Recipientsdetails"/>
      </w:pPr>
      <w:r>
        <w:t>Clare Toufexis</w:t>
      </w:r>
    </w:p>
    <w:p w:rsidR="0060588A" w:rsidRDefault="00EA2440" w:rsidP="00042D5A">
      <w:pPr>
        <w:pStyle w:val="Recipientsdetails"/>
      </w:pPr>
      <w:r>
        <w:t xml:space="preserve">Acting </w:t>
      </w:r>
      <w:r w:rsidR="004E207F">
        <w:t>Manager B</w:t>
      </w:r>
      <w:r w:rsidR="0060588A">
        <w:t>ranch Development and Support</w:t>
      </w:r>
    </w:p>
    <w:p w:rsidR="0060588A" w:rsidRDefault="0060588A" w:rsidP="00042D5A">
      <w:pPr>
        <w:pStyle w:val="Recipientsdetails"/>
      </w:pPr>
      <w:r>
        <w:t>Service Delivery and Operations</w:t>
      </w:r>
    </w:p>
    <w:p w:rsidR="0034204E" w:rsidRPr="00042C8A" w:rsidRDefault="0034204E" w:rsidP="00042D5A">
      <w:pPr>
        <w:pStyle w:val="Recipientsdetails"/>
      </w:pPr>
    </w:p>
    <w:sectPr w:rsidR="0034204E" w:rsidRPr="00042C8A" w:rsidSect="00042D5A">
      <w:headerReference w:type="even" r:id="rId18"/>
      <w:headerReference w:type="default" r:id="rId19"/>
      <w:footerReference w:type="even" r:id="rId20"/>
      <w:footerReference w:type="default" r:id="rId21"/>
      <w:headerReference w:type="first" r:id="rId22"/>
      <w:footerReference w:type="first" r:id="rId23"/>
      <w:pgSz w:w="11907" w:h="16840" w:code="9"/>
      <w:pgMar w:top="1134" w:right="1247" w:bottom="1134" w:left="1247" w:header="425"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2B" w:rsidRDefault="00BE262B">
      <w:r>
        <w:separator/>
      </w:r>
    </w:p>
  </w:endnote>
  <w:endnote w:type="continuationSeparator" w:id="0">
    <w:p w:rsidR="00BE262B" w:rsidRDefault="00BE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7D" w:rsidRDefault="00622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D" w:rsidRPr="002D16C8" w:rsidRDefault="0060277D" w:rsidP="002D16C8">
    <w:pPr>
      <w:pStyle w:val="Footer"/>
      <w:tabs>
        <w:tab w:val="right" w:pos="9071"/>
      </w:tabs>
    </w:pPr>
    <w:r>
      <w:tab/>
      <w:t xml:space="preserve">Page </w:t>
    </w:r>
    <w:r w:rsidR="00F43026">
      <w:fldChar w:fldCharType="begin"/>
    </w:r>
    <w:r w:rsidR="00F43026">
      <w:instrText xml:space="preserve"> NUMPAGES   \* MERGEFORMAT </w:instrText>
    </w:r>
    <w:r w:rsidR="00F43026">
      <w:fldChar w:fldCharType="separate"/>
    </w:r>
    <w:r w:rsidR="007E4945">
      <w:rPr>
        <w:noProof/>
      </w:rPr>
      <w:t>2</w:t>
    </w:r>
    <w:r w:rsidR="00F43026">
      <w:rPr>
        <w:noProof/>
      </w:rPr>
      <w:fldChar w:fldCharType="end"/>
    </w:r>
    <w:r>
      <w:t xml:space="preserve"> of </w:t>
    </w:r>
    <w:r w:rsidR="00F43026">
      <w:fldChar w:fldCharType="begin"/>
    </w:r>
    <w:r w:rsidR="00F43026">
      <w:instrText xml:space="preserve"> NUMPAGES   \* MERGEFORMAT </w:instrText>
    </w:r>
    <w:r w:rsidR="00F43026">
      <w:fldChar w:fldCharType="separate"/>
    </w:r>
    <w:r w:rsidR="007E4945">
      <w:rPr>
        <w:noProof/>
      </w:rPr>
      <w:t>2</w:t>
    </w:r>
    <w:r w:rsidR="00F4302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D" w:rsidRDefault="0060277D" w:rsidP="002D16C8">
    <w:pPr>
      <w:pStyle w:val="Footer"/>
      <w:tabs>
        <w:tab w:val="right" w:pos="9071"/>
      </w:tabs>
      <w:ind w:right="-1"/>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2B" w:rsidRDefault="00BE262B" w:rsidP="00760B03">
      <w:pPr>
        <w:pStyle w:val="Spacer"/>
      </w:pPr>
      <w:r>
        <w:separator/>
      </w:r>
    </w:p>
    <w:p w:rsidR="00BE262B" w:rsidRPr="00760B03" w:rsidRDefault="00BE262B" w:rsidP="00760B03">
      <w:pPr>
        <w:pStyle w:val="Spacer"/>
      </w:pPr>
    </w:p>
  </w:footnote>
  <w:footnote w:type="continuationSeparator" w:id="0">
    <w:p w:rsidR="00BE262B" w:rsidRDefault="00BE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7D" w:rsidRDefault="00622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7D" w:rsidRDefault="00622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7D" w:rsidRDefault="00622D7D" w:rsidP="00622D7D">
    <w:pPr>
      <w:pStyle w:val="Header"/>
      <w:jc w:val="right"/>
    </w:pPr>
    <w:r>
      <w:rPr>
        <w:noProof/>
        <w:lang w:eastAsia="en-NZ"/>
      </w:rPr>
      <w:drawing>
        <wp:inline distT="0" distB="0" distL="0" distR="0" wp14:anchorId="40285451" wp14:editId="40285452">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rsidR="00622D7D" w:rsidRDefault="00622D7D" w:rsidP="00622D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1C732123"/>
    <w:multiLevelType w:val="hybridMultilevel"/>
    <w:tmpl w:val="D81E9E2C"/>
    <w:lvl w:ilvl="0" w:tplc="824E638E">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nsid w:val="23B7623F"/>
    <w:multiLevelType w:val="hybridMultilevel"/>
    <w:tmpl w:val="079432B4"/>
    <w:lvl w:ilvl="0" w:tplc="7EFC0646">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4CA18A5"/>
    <w:multiLevelType w:val="hybridMultilevel"/>
    <w:tmpl w:val="43AC6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C33257"/>
    <w:multiLevelType w:val="hybridMultilevel"/>
    <w:tmpl w:val="FAFC28C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6C359E2"/>
    <w:multiLevelType w:val="hybridMultilevel"/>
    <w:tmpl w:val="F36AB3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CD30C77"/>
    <w:multiLevelType w:val="hybridMultilevel"/>
    <w:tmpl w:val="B992CA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F553D64"/>
    <w:multiLevelType w:val="hybridMultilevel"/>
    <w:tmpl w:val="D45C4EF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5C51593"/>
    <w:multiLevelType w:val="hybridMultilevel"/>
    <w:tmpl w:val="C824C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5E96CDA"/>
    <w:multiLevelType w:val="hybridMultilevel"/>
    <w:tmpl w:val="689C9B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8A55333"/>
    <w:multiLevelType w:val="hybridMultilevel"/>
    <w:tmpl w:val="1706C8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6"/>
  </w:num>
  <w:num w:numId="2">
    <w:abstractNumId w:val="25"/>
  </w:num>
  <w:num w:numId="3">
    <w:abstractNumId w:val="20"/>
  </w:num>
  <w:num w:numId="4">
    <w:abstractNumId w:val="34"/>
  </w:num>
  <w:num w:numId="5">
    <w:abstractNumId w:val="27"/>
  </w:num>
  <w:num w:numId="6">
    <w:abstractNumId w:val="31"/>
  </w:num>
  <w:num w:numId="7">
    <w:abstractNumId w:val="18"/>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5"/>
  </w:num>
  <w:num w:numId="21">
    <w:abstractNumId w:val="33"/>
  </w:num>
  <w:num w:numId="22">
    <w:abstractNumId w:val="30"/>
  </w:num>
  <w:num w:numId="23">
    <w:abstractNumId w:val="22"/>
  </w:num>
  <w:num w:numId="24">
    <w:abstractNumId w:val="19"/>
  </w:num>
  <w:num w:numId="25">
    <w:abstractNumId w:val="12"/>
  </w:num>
  <w:num w:numId="26">
    <w:abstractNumId w:val="10"/>
  </w:num>
  <w:num w:numId="27">
    <w:abstractNumId w:val="28"/>
  </w:num>
  <w:num w:numId="28">
    <w:abstractNumId w:val="29"/>
  </w:num>
  <w:num w:numId="29">
    <w:abstractNumId w:val="32"/>
  </w:num>
  <w:num w:numId="30">
    <w:abstractNumId w:val="24"/>
  </w:num>
  <w:num w:numId="31">
    <w:abstractNumId w:val="21"/>
  </w:num>
  <w:num w:numId="32">
    <w:abstractNumId w:val="14"/>
  </w:num>
  <w:num w:numId="33">
    <w:abstractNumId w:val="17"/>
  </w:num>
  <w:num w:numId="34">
    <w:abstractNumId w:val="23"/>
  </w:num>
  <w:num w:numId="35">
    <w:abstractNumId w:val="1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8A"/>
    <w:rsid w:val="00003360"/>
    <w:rsid w:val="00020010"/>
    <w:rsid w:val="00034673"/>
    <w:rsid w:val="0003693C"/>
    <w:rsid w:val="000409E2"/>
    <w:rsid w:val="00042C8A"/>
    <w:rsid w:val="00042D5A"/>
    <w:rsid w:val="00044EA1"/>
    <w:rsid w:val="00054A95"/>
    <w:rsid w:val="00063BB2"/>
    <w:rsid w:val="00076035"/>
    <w:rsid w:val="00077013"/>
    <w:rsid w:val="00091C3A"/>
    <w:rsid w:val="00092859"/>
    <w:rsid w:val="00092D7F"/>
    <w:rsid w:val="000A7F21"/>
    <w:rsid w:val="000E677B"/>
    <w:rsid w:val="000F61AF"/>
    <w:rsid w:val="0010171C"/>
    <w:rsid w:val="00102FAD"/>
    <w:rsid w:val="0011267A"/>
    <w:rsid w:val="001200D9"/>
    <w:rsid w:val="00122E39"/>
    <w:rsid w:val="00125AC8"/>
    <w:rsid w:val="0016433D"/>
    <w:rsid w:val="00177891"/>
    <w:rsid w:val="00193984"/>
    <w:rsid w:val="001A5F55"/>
    <w:rsid w:val="001B7580"/>
    <w:rsid w:val="001C0031"/>
    <w:rsid w:val="001C5076"/>
    <w:rsid w:val="001D0111"/>
    <w:rsid w:val="001E4D02"/>
    <w:rsid w:val="00205539"/>
    <w:rsid w:val="00205FE8"/>
    <w:rsid w:val="00206BA3"/>
    <w:rsid w:val="00213CE1"/>
    <w:rsid w:val="00215160"/>
    <w:rsid w:val="002224B4"/>
    <w:rsid w:val="00226D5E"/>
    <w:rsid w:val="00232ADB"/>
    <w:rsid w:val="00237A3D"/>
    <w:rsid w:val="00240E83"/>
    <w:rsid w:val="002502D1"/>
    <w:rsid w:val="00270EEC"/>
    <w:rsid w:val="002806A2"/>
    <w:rsid w:val="0028251C"/>
    <w:rsid w:val="00285593"/>
    <w:rsid w:val="00286F5A"/>
    <w:rsid w:val="002921F6"/>
    <w:rsid w:val="00297CC7"/>
    <w:rsid w:val="002A0624"/>
    <w:rsid w:val="002A194F"/>
    <w:rsid w:val="002A2362"/>
    <w:rsid w:val="002A2816"/>
    <w:rsid w:val="002A3E6A"/>
    <w:rsid w:val="002A4BD9"/>
    <w:rsid w:val="002A4FE7"/>
    <w:rsid w:val="002A5A53"/>
    <w:rsid w:val="002B1CEB"/>
    <w:rsid w:val="002D16C8"/>
    <w:rsid w:val="0030084C"/>
    <w:rsid w:val="003129BA"/>
    <w:rsid w:val="003148FC"/>
    <w:rsid w:val="00326B30"/>
    <w:rsid w:val="00330820"/>
    <w:rsid w:val="0034204E"/>
    <w:rsid w:val="0035618A"/>
    <w:rsid w:val="00370FC0"/>
    <w:rsid w:val="00373206"/>
    <w:rsid w:val="00396A92"/>
    <w:rsid w:val="003A07D3"/>
    <w:rsid w:val="003A10DA"/>
    <w:rsid w:val="003A12C8"/>
    <w:rsid w:val="003A486D"/>
    <w:rsid w:val="003A6FFE"/>
    <w:rsid w:val="003B3A23"/>
    <w:rsid w:val="003C2E65"/>
    <w:rsid w:val="003D066B"/>
    <w:rsid w:val="003F5886"/>
    <w:rsid w:val="0040020C"/>
    <w:rsid w:val="0040700B"/>
    <w:rsid w:val="00407F54"/>
    <w:rsid w:val="00411341"/>
    <w:rsid w:val="00413966"/>
    <w:rsid w:val="00415CDB"/>
    <w:rsid w:val="0042551E"/>
    <w:rsid w:val="00433AD8"/>
    <w:rsid w:val="00443700"/>
    <w:rsid w:val="004512F2"/>
    <w:rsid w:val="004552A0"/>
    <w:rsid w:val="00460A83"/>
    <w:rsid w:val="00470FCE"/>
    <w:rsid w:val="00477619"/>
    <w:rsid w:val="00481956"/>
    <w:rsid w:val="00486E6E"/>
    <w:rsid w:val="00492A45"/>
    <w:rsid w:val="004A5823"/>
    <w:rsid w:val="004B0AAF"/>
    <w:rsid w:val="004B1D66"/>
    <w:rsid w:val="004B3924"/>
    <w:rsid w:val="004B4548"/>
    <w:rsid w:val="004C4DDD"/>
    <w:rsid w:val="004C6729"/>
    <w:rsid w:val="004C6A27"/>
    <w:rsid w:val="004D1706"/>
    <w:rsid w:val="004D243F"/>
    <w:rsid w:val="004D3C4A"/>
    <w:rsid w:val="004D7473"/>
    <w:rsid w:val="004E207F"/>
    <w:rsid w:val="00510849"/>
    <w:rsid w:val="00512ACB"/>
    <w:rsid w:val="0052216D"/>
    <w:rsid w:val="00526115"/>
    <w:rsid w:val="00533FAF"/>
    <w:rsid w:val="00535391"/>
    <w:rsid w:val="005366B6"/>
    <w:rsid w:val="005538A7"/>
    <w:rsid w:val="00561A97"/>
    <w:rsid w:val="00563DAC"/>
    <w:rsid w:val="005675E0"/>
    <w:rsid w:val="00570C00"/>
    <w:rsid w:val="00573346"/>
    <w:rsid w:val="0058206B"/>
    <w:rsid w:val="00585330"/>
    <w:rsid w:val="00585690"/>
    <w:rsid w:val="0058622C"/>
    <w:rsid w:val="00592A8C"/>
    <w:rsid w:val="00595B33"/>
    <w:rsid w:val="0059662F"/>
    <w:rsid w:val="005B36A8"/>
    <w:rsid w:val="005B77CC"/>
    <w:rsid w:val="005C7B96"/>
    <w:rsid w:val="005E4B13"/>
    <w:rsid w:val="005E4C02"/>
    <w:rsid w:val="005F01DF"/>
    <w:rsid w:val="005F2097"/>
    <w:rsid w:val="005F7FF8"/>
    <w:rsid w:val="00600CA4"/>
    <w:rsid w:val="00602416"/>
    <w:rsid w:val="0060277D"/>
    <w:rsid w:val="006041F2"/>
    <w:rsid w:val="0060588A"/>
    <w:rsid w:val="00622D7D"/>
    <w:rsid w:val="00630829"/>
    <w:rsid w:val="00662716"/>
    <w:rsid w:val="00664EF4"/>
    <w:rsid w:val="00677284"/>
    <w:rsid w:val="00677B13"/>
    <w:rsid w:val="00677F4E"/>
    <w:rsid w:val="00681A08"/>
    <w:rsid w:val="00685ECF"/>
    <w:rsid w:val="006875B8"/>
    <w:rsid w:val="00687CEA"/>
    <w:rsid w:val="00695B75"/>
    <w:rsid w:val="006A1A95"/>
    <w:rsid w:val="006A38B7"/>
    <w:rsid w:val="006A59CA"/>
    <w:rsid w:val="006B1CB2"/>
    <w:rsid w:val="006B1DD1"/>
    <w:rsid w:val="006B3396"/>
    <w:rsid w:val="006D371C"/>
    <w:rsid w:val="006D638F"/>
    <w:rsid w:val="006E7BF7"/>
    <w:rsid w:val="006F1F7B"/>
    <w:rsid w:val="007068C8"/>
    <w:rsid w:val="00715B8F"/>
    <w:rsid w:val="00717E2D"/>
    <w:rsid w:val="0073106E"/>
    <w:rsid w:val="00756BB7"/>
    <w:rsid w:val="0075764B"/>
    <w:rsid w:val="00760B03"/>
    <w:rsid w:val="00760C01"/>
    <w:rsid w:val="00761293"/>
    <w:rsid w:val="00767C04"/>
    <w:rsid w:val="007736A2"/>
    <w:rsid w:val="00792438"/>
    <w:rsid w:val="007A6226"/>
    <w:rsid w:val="007D1918"/>
    <w:rsid w:val="007E4945"/>
    <w:rsid w:val="00810027"/>
    <w:rsid w:val="0082264B"/>
    <w:rsid w:val="00826308"/>
    <w:rsid w:val="0082765B"/>
    <w:rsid w:val="00835BD7"/>
    <w:rsid w:val="00843D71"/>
    <w:rsid w:val="00847324"/>
    <w:rsid w:val="0085574D"/>
    <w:rsid w:val="00870045"/>
    <w:rsid w:val="00876E5F"/>
    <w:rsid w:val="00890CE4"/>
    <w:rsid w:val="008C3187"/>
    <w:rsid w:val="008C5E4F"/>
    <w:rsid w:val="008D63B7"/>
    <w:rsid w:val="008D6A03"/>
    <w:rsid w:val="008E2DC4"/>
    <w:rsid w:val="008E7FEE"/>
    <w:rsid w:val="008F67F5"/>
    <w:rsid w:val="008F6BCE"/>
    <w:rsid w:val="00900D4B"/>
    <w:rsid w:val="00906DB6"/>
    <w:rsid w:val="009170B9"/>
    <w:rsid w:val="00927482"/>
    <w:rsid w:val="009364C3"/>
    <w:rsid w:val="0094256C"/>
    <w:rsid w:val="0095112B"/>
    <w:rsid w:val="00964376"/>
    <w:rsid w:val="00964F6A"/>
    <w:rsid w:val="00973A6D"/>
    <w:rsid w:val="009865AA"/>
    <w:rsid w:val="00987080"/>
    <w:rsid w:val="0098765A"/>
    <w:rsid w:val="0099017D"/>
    <w:rsid w:val="009968B0"/>
    <w:rsid w:val="009A6CB2"/>
    <w:rsid w:val="009B03D6"/>
    <w:rsid w:val="009B0982"/>
    <w:rsid w:val="009B4C99"/>
    <w:rsid w:val="009D28CF"/>
    <w:rsid w:val="009E5D36"/>
    <w:rsid w:val="009E7CA0"/>
    <w:rsid w:val="00A04392"/>
    <w:rsid w:val="00A16003"/>
    <w:rsid w:val="00A167D7"/>
    <w:rsid w:val="00A24FBB"/>
    <w:rsid w:val="00A32B87"/>
    <w:rsid w:val="00A42ED2"/>
    <w:rsid w:val="00A44B33"/>
    <w:rsid w:val="00A50E00"/>
    <w:rsid w:val="00A52529"/>
    <w:rsid w:val="00A53624"/>
    <w:rsid w:val="00A5766B"/>
    <w:rsid w:val="00A863E3"/>
    <w:rsid w:val="00A96FF7"/>
    <w:rsid w:val="00AA339D"/>
    <w:rsid w:val="00AA6E6B"/>
    <w:rsid w:val="00AB3A92"/>
    <w:rsid w:val="00AB478B"/>
    <w:rsid w:val="00AB4AD9"/>
    <w:rsid w:val="00AD6E77"/>
    <w:rsid w:val="00AD784B"/>
    <w:rsid w:val="00AD7A25"/>
    <w:rsid w:val="00AF3A5A"/>
    <w:rsid w:val="00AF5218"/>
    <w:rsid w:val="00B017F5"/>
    <w:rsid w:val="00B0480E"/>
    <w:rsid w:val="00B1026A"/>
    <w:rsid w:val="00B1259C"/>
    <w:rsid w:val="00B21166"/>
    <w:rsid w:val="00B263AE"/>
    <w:rsid w:val="00B47091"/>
    <w:rsid w:val="00B6245A"/>
    <w:rsid w:val="00B62C3E"/>
    <w:rsid w:val="00B645DE"/>
    <w:rsid w:val="00B65857"/>
    <w:rsid w:val="00B66698"/>
    <w:rsid w:val="00B745DC"/>
    <w:rsid w:val="00B84350"/>
    <w:rsid w:val="00B855A6"/>
    <w:rsid w:val="00B90C8B"/>
    <w:rsid w:val="00B91098"/>
    <w:rsid w:val="00B91904"/>
    <w:rsid w:val="00B92735"/>
    <w:rsid w:val="00B969ED"/>
    <w:rsid w:val="00BB16AF"/>
    <w:rsid w:val="00BB60C6"/>
    <w:rsid w:val="00BC6A06"/>
    <w:rsid w:val="00BD137C"/>
    <w:rsid w:val="00BD6036"/>
    <w:rsid w:val="00BE262B"/>
    <w:rsid w:val="00BF7677"/>
    <w:rsid w:val="00C03596"/>
    <w:rsid w:val="00C065BF"/>
    <w:rsid w:val="00C15A13"/>
    <w:rsid w:val="00C238D9"/>
    <w:rsid w:val="00C24A9D"/>
    <w:rsid w:val="00C2677E"/>
    <w:rsid w:val="00C31542"/>
    <w:rsid w:val="00C33FFE"/>
    <w:rsid w:val="00C53362"/>
    <w:rsid w:val="00C6078D"/>
    <w:rsid w:val="00C657CF"/>
    <w:rsid w:val="00C73DE7"/>
    <w:rsid w:val="00C80D62"/>
    <w:rsid w:val="00C8157A"/>
    <w:rsid w:val="00C96BFD"/>
    <w:rsid w:val="00CA5358"/>
    <w:rsid w:val="00CA5BC9"/>
    <w:rsid w:val="00CA7EDA"/>
    <w:rsid w:val="00CD502A"/>
    <w:rsid w:val="00CD79B1"/>
    <w:rsid w:val="00CF12CF"/>
    <w:rsid w:val="00CF5F49"/>
    <w:rsid w:val="00D060D2"/>
    <w:rsid w:val="00D179EA"/>
    <w:rsid w:val="00D242CD"/>
    <w:rsid w:val="00D32DFC"/>
    <w:rsid w:val="00D341C3"/>
    <w:rsid w:val="00D42843"/>
    <w:rsid w:val="00D5152A"/>
    <w:rsid w:val="00D65145"/>
    <w:rsid w:val="00D70851"/>
    <w:rsid w:val="00D74314"/>
    <w:rsid w:val="00D74A10"/>
    <w:rsid w:val="00D857E3"/>
    <w:rsid w:val="00D92505"/>
    <w:rsid w:val="00DA267C"/>
    <w:rsid w:val="00DA5101"/>
    <w:rsid w:val="00DA79EF"/>
    <w:rsid w:val="00DB0C0B"/>
    <w:rsid w:val="00DB3B74"/>
    <w:rsid w:val="00DB5D20"/>
    <w:rsid w:val="00DC5870"/>
    <w:rsid w:val="00DD0384"/>
    <w:rsid w:val="00DD0901"/>
    <w:rsid w:val="00DE16B6"/>
    <w:rsid w:val="00DE36CA"/>
    <w:rsid w:val="00DE7C32"/>
    <w:rsid w:val="00DE7E63"/>
    <w:rsid w:val="00DF77C1"/>
    <w:rsid w:val="00E23981"/>
    <w:rsid w:val="00E33095"/>
    <w:rsid w:val="00E367C5"/>
    <w:rsid w:val="00E37E71"/>
    <w:rsid w:val="00E42847"/>
    <w:rsid w:val="00E46064"/>
    <w:rsid w:val="00E604A1"/>
    <w:rsid w:val="00E73AA8"/>
    <w:rsid w:val="00E80228"/>
    <w:rsid w:val="00EA2440"/>
    <w:rsid w:val="00EA2ED4"/>
    <w:rsid w:val="00EA491A"/>
    <w:rsid w:val="00EA6D1A"/>
    <w:rsid w:val="00EB1583"/>
    <w:rsid w:val="00EC23FB"/>
    <w:rsid w:val="00ED1A73"/>
    <w:rsid w:val="00ED7681"/>
    <w:rsid w:val="00EF63C6"/>
    <w:rsid w:val="00F004BC"/>
    <w:rsid w:val="00F034FB"/>
    <w:rsid w:val="00F05606"/>
    <w:rsid w:val="00F105F5"/>
    <w:rsid w:val="00F1075A"/>
    <w:rsid w:val="00F22E82"/>
    <w:rsid w:val="00F313D7"/>
    <w:rsid w:val="00F315B6"/>
    <w:rsid w:val="00F337BF"/>
    <w:rsid w:val="00F33D14"/>
    <w:rsid w:val="00F43026"/>
    <w:rsid w:val="00F473B6"/>
    <w:rsid w:val="00F52E57"/>
    <w:rsid w:val="00F53E06"/>
    <w:rsid w:val="00F54188"/>
    <w:rsid w:val="00F54CC0"/>
    <w:rsid w:val="00F727A5"/>
    <w:rsid w:val="00F80AAF"/>
    <w:rsid w:val="00F847A9"/>
    <w:rsid w:val="00F938B8"/>
    <w:rsid w:val="00F949D9"/>
    <w:rsid w:val="00FA5FE9"/>
    <w:rsid w:val="00FA67D2"/>
    <w:rsid w:val="00FB302F"/>
    <w:rsid w:val="00FB5A92"/>
    <w:rsid w:val="00FC1C69"/>
    <w:rsid w:val="00FC3739"/>
    <w:rsid w:val="00FC725D"/>
    <w:rsid w:val="00FD03C0"/>
    <w:rsid w:val="00FE4AB7"/>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193984"/>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a.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ucklandcouncil.govt.nz/report-problem/Pages/email-us.aspx"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yi-request-11991-9fbadd7b@requests.fyi.org.nz"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Correspondence%20-%20Letter%20electronic.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6T01:48:21.423"/>
    </inkml:context>
    <inkml:brush xml:id="br0">
      <inkml:brushProperty name="width" value="0.05" units="cm"/>
      <inkml:brushProperty name="height" value="0.05" units="cm"/>
      <inkml:brushProperty name="ignorePressure" value="1"/>
    </inkml:brush>
  </inkml:definitions>
  <inkml:trace contextRef="#ctx0" brushRef="#br0">1041 137,'-1'-5,"0"0,-1 0,0 0,0 0,0 0,-1 0,1 0,-1 1,0-1,-1 1,1 0,-1 0,1 0,-1 0,-1 1,1-1,0 1,-1 0,0 1,1-1,-1 1,0 0,0 0,0 0,-1 1,1 0,0 0,-1 0,-1 0,-7 0,0 1,0 0,-9 2,6 0,-1 2,1 0,-15 6,6-1,2 2,0 0,-5 4,-2 4,1 1,-23 20,17-9,1 1,-10 14,44-45,-41 47,-29 42,70-88,-42 60,-15 32,55-88,-36 67,-6 20,43-88,-30 70,-1 14,31-85,-19 63,-1 19,21-84,-9 49,-3 33,10-49,2 0,1 9,2-21,0 1,6 23,-8-47,4 16,1 0,0 0,6 10,-5-15,-1 0,2-1,0 0,3 5,-4-8,1 0,-1-1,1 0,0 0,3 1,-4-3,-1 0,1-1,1 0,-1 0,0 0,7 0,-3 0,1 0,0-1,0 0,0-1,0-1,0 1,1-2,-1 0,0 0,3-1,20-6,0-1,20-10,-28 10</inkml:trace>
  <inkml:trace contextRef="#ctx0" brushRef="#br0" timeOffset="662.0769">1592 470,'-9'-26,"-2"-6,-2 1,-2 0,0 1,-13-16,16 28,-2 0,0 0,-1 1,-1 1,0 0,-1 1,-7-4,22 18,-1-1,0 0,0 1,0-1,0 1,0 0,0 0,0 0,0 1,0-1,-1 1,1-1,0 1,0 0,-1 0,1 1,0-1,0 1,0-1,0 1,0 0,0 0,0 0,-1 1,-2 1,0 1,0-1,1 1,-1 0,1 1,0-1,0 1,1 0,-1 0,1 0,-1 3,-20 29,1 2,2 1,1 1,3 0,1 2,2 0,2 0,-3 26,15-64,0 1,1-1,-1 1,2-1,-1 1,0-1,1 1,0-1,1 3,-1-6,-1 0,1 0,0 0,0 0,0 0,0 0,0 0,0 0,0-1,1 1,-1-1,1 1,-1-1,1 1,0-1,-1 0,1 0,0 0,0 0,0 0,0 0,0 0,0-1,0 1,1 0,5 0,0-1,-1 0,1 0,0 0,0-1,-1 0,1 0,0-1,-1 0,0-1,1 1,4-4,13-7,-1 0,21-17,-30 20,-8 5,1-1,-1 0,0 0,0-1,1-1,-59 73,-5 14,-14 30,19-23,-32 79,49-89,-8 29,33-78,1 1,1 1,2-1,0 1,1 21,4-45,1 1,-1 0,1 0,0 0,1 0,0 1,-1-5,0 0,0 0,0 0,0 0,1 0,-1 0,1-1,-1 1,1 0,0-1,-1 1,2 0,-1-1,-1-1,1 1,0 0,0 0,0-1,0 1,0-1,0 1,0-1,0 0,0 0,0 0,0 0,1 0,9-2,-1 0,0 0,1-1,-2-1,1 0,0 0,-1-1,2-1</inkml:trace>
  <inkml:trace contextRef="#ctx0" brushRef="#br0" timeOffset="1428.516">1624 661,'29'-9,"33"-13,-1-2,-2-4,0-2,-2-2,-1-3,-2-3,-1-1,-3-3,-1-2,21-26,-86 100,6-14,-33 59,-19 34,-13 27,-3 17,-59 151,132-291,-77 204,68-169,1 0,2 0,-2 34,13-79,-1 27,1-29,1 0,-1-1,0 1,0 0,0-1,0 1,1 0,-1-1,0 1,1 0,-1-1,1 1,-1 0,0-1,1 1,-1-1,1 1,0-1,-1 1,1-1,-1 0,1 1,0-1,-1 0,1 1,0-1,-1 0,1 0,0 1,-1-1,1 0,0 0,0 0,-1 0,1 0,0 0,8-2,0 0,0 0,0-1,-1 0,0 0,1-1,-1 0,0-1,-1 0,1 0,4-4,33-20,-2 3,-23 13,1 1,0 1,15-5,-30 14,1-1,-1 2,1-1,-1 1,1 0,0 0,0 1,-1 0,1 0,0 0,0 1,-1 0,1 0,6 3,4 3,1 1,13 9,-15-8,0-1,1-1,8 3,-20-8,1-1,-1 0,1 0,0 0,0 0,-1-1,1 0,0 0,0-1,0 0,-1 0,6-1,-2-1,0-1,-1 0,1 0,0-1,-1 0,0 0,-1-1,1 0,-1 0,-1-1,1 0,-1 0,0-1,-1 1,0-1,0 0,1-4,-3 6,0 0,0-1,-1 0,0 1,0-1,0 0,-1 0,0 0,0 0,-1 0,0 0,0 0,-1 0,0 0,0 0,-1 0,1 0,-2 0,1 1,-1-1,0 1,0-1,-1 0,0 2,0 1,0-1,0 1,0 0,0 0,-3-1,3 3,0 0,0-1,0 2,0-1,-1 0,1 1,-1 0,0-1,0 2,0-1,0 1,0 0,1 0,-1 0,1 1,-1-1,1 1,-2 1,-4 0,0 1,-1 1,1 0,0 1,1 0,-1 0,1 1,0 0,1 0,-5 5,-12 13,1 1,-14 17,38-41</inkml:trace>
  <inkml:trace contextRef="#ctx0" brushRef="#br0" timeOffset="2182.1878">2671 1301,'-4'23,"-3"9,3-16,1 0,1-1,0 1,1 0,0 0,1 1,1-1,1 0,0 0,-2-16,0 0,0 0,0 0,0 1,0-1,0 0,0 0,0 0,0 0,0 0,0 1,0-1,0 0,1 0,-1 0,0 0,0 0,0 0,0 1,0-1,0 0,0 0,0 0,0 0,1 0,-1 0,0 0,0 0,0 1,0-1,0 0,1 0,-1 0,0 0,0 0,0 0,0 0,0 0,1 0,-1 0,0 0,0 0,0 0,0 0,0 0,1 0,4-5,-2 2,19-19,-1 0,1-3,-12 12,1-1,1 2,1 0,-1 0,2 1,0 1,0 0,9-5,-21 15,0-1,0 0,1 0,-1 1,0-1,0 1,0 0,0 0,1 0,-1 0,0 0,0 0,0 0,1 1,-1-1,0 1,0-1,0 1,0 0,0 0,0 0,2 1,3 4,0-1,1 1,-2 1,1-1,0 1,10 11,-5-7,1 0,0-1,0 0,1-1,13 6,-22-12,0-1,1 0,-1 0,1 0,-1-1,1 0,-1 0,1 0,0-1,0 0,-1 0,1 0,0-1,-1 0,1 0,0 0,-1-1,4-1,9-5,0-2,0 0,-1-1,-1-1,0 0,8-9,2-3,-2-1,4-8,3-5,18-32,-17 19,12-30,-10 12,-4-1,-3-1,5-26,-7 11,-4-1,3-49,-12 56,-2-45,-9 90,-2 0,-1 1,-1-1,-9-32,12 65,-1-1,0 1,0-1,-1 1,1-1,0 1,-1 0,0 0,1-1,-1 1,0 0,-1-1,1 3,1 0,0 0,0 0,0 0,-1 0,1 0,0 0,0 0,0 0,-1 0,1 1,0-1,0 1,0-1,0 0,0 1,0 0,0-1,0 1,0 0,-1 0,-3 3,0 1,0 0,0 1,0-1,1 1,0 0,0 0,-1 3,1-3,-15 29,1 0,-2 11,15-36,-61 166,63-168,-64 206,64-202,-57 219,57-217,-50 228,11-19,-9 118</inkml:trace>
  <inkml:trace contextRef="#ctx0" brushRef="#br0" timeOffset="3076.7638">3018 1436,'31'22,"-8"-8,0-1,1-1,0 0,1-3,0 0,0-1,1-1,17 1,-22-5,0-1,-1-1,1 0,0-2,0-1,0 0,-1-2,0 0,1-1,-2-1,8-4,2-3,0-1,-1-1,-1-1,0-2,-2-1,0-1,-1-1,-1-1,0-1,-2-1,-1 0,-1-2,-2 0,0-2,-2 0,0 0,2-12,-14 33,0 0,-1-1,0 1,0-1,0 1,-1-1,0 0,-1 0,0 1,0-1,-1 0,1 0,-2 0,2 8,0 0,-1-1,1 1,0-1,-1 1,1-1,0 1,-1 0,1-1,0 1,-1 0,1 0,-1-1,1 1,-1 0,1 0,-1-1,1 1,-1 0,1 0,-1 0,1 0,-1 0,0 0,-1 0,-1 1,1-1,-1 1,1 0,-1 0,1 0,-1 0,1 0,0 1,0-1,0 1,0 0,0-1,0 1,0 0,0 0,1 0,-1 0,1 0,-1 1,1 0,-5 4,-15 22,1 1,2 1,1 0,1 2,-9 28,1 10,3 1,-2 21,20-79,1-9,1 1,-1-1,1 0,0 0,0 1,1-1,0 1,0-1,0 1,0-1,1 0,0 1,0-1,1 0,-1 0,3 4,-4-8,0-1,1 1,-1-1,0 1,1-1,-1 1,0-1,1 0,-1 1,1-1,-1 0,1 1,-1-1,1 0,-1 0,1 1,0-1,-1 0,1 0,-1 0,1 0,-1 0,1 0,0 0,-1 0,1 0,-1 0,1 0,0 0,-1 0,1 0,20-10,-14 7,45-27,-1-3,-1-1,26-25,-21 15,2 3,25-11,-86 60,-1 1,0-1,0 0,-1 0,0-1,-1 0,1 0,-1 0,-1-1,1 0,-1 0,-11 10,3-3,0 0,0-1,-17 9,26-17,-1-1,1 1,-1-1,0 0,0-1,0 0,0 0,0-1,0 0,0-1,-1 1,8-1,1 0,0 0,-1 0,1 0,-1-1,1 1,0 0,-1 0,1 0,-1 0,1-1,0 1,-1 0,1 0,0-1,-1 1,1 0,0 0,-1-1,1 1,0 0,0-1,-1 1,1 0,0-1,0 1,0-1,0 1,-1 0,1-1,0 1,0-1,0 1,0-1,0 1,0 0,0-1,1 1,-1-1,0 1,0 0,1-1,-1 1,0 0,0-1,1 1,-1 0,0-1,1 1,-1 0,0 0,1-1,-1 1,0 0,1 0,-1 0,1 0,-1 0,0-1,1 1,-1 0,1 0,-1 0,1 0,-1 0,0 0,1 0,-1 0,1 1,-1-1,0 0,1 0,-1 0,1 0,-1 0,0 1,1-1,14 3,0 0,1-1,-1-1,0-1,1 0,-1-1,0 0,1-1,12-4,19-7,-1-2,21-11,40-13,-65 25,26-8,37-5,-82 23,0 0,0 1,0 2,0 0,0 2,17 2,-35-3,1 1,-1 0,0 1,0-1,0 1,0 0,3 1,-7-2,0 0,1 0,-1-1,0 1,0 0,0 0,0 0,0 1,0-1,0 0,0 0,0 0,0 1,0-1,-1 0,1 1,-1-1,1 1,-1-1,1 1,-1-1,0 1,0-1,0 1,0-1,0 1,0 0,0 2,-1 0,0 0,0-1,0 1,0 0,-1-1,1 1,-1-1,0 0,0 1,0-1,-1 0,0 1,-6 5,0-1,0 0,-7 4,0 0,-5 3,-2 0,0-2,-1-1,0 0,-1-2,-13 4</inkml:trace>
  <inkml:trace contextRef="#ctx0" brushRef="#br0" timeOffset="3420.6159">4271 1026,'0'0,"0"0,5-1,1-1</inkml:trace>
</inkml:ink>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DIARequestingEntity xmlns="339f6d11-a820-45c0-8cf4-75e477eb7cc8">Inland Revenue</DIARequestingEntity>
    <TaxKeywordTaxHTField xmlns="339f6d11-a820-45c0-8cf4-75e477eb7cc8">
      <Terms xmlns="http://schemas.microsoft.com/office/infopath/2007/PartnerControls"/>
    </TaxKeywordTaxHTField>
    <DIAPrivateEntity xmlns="339f6d11-a820-45c0-8cf4-75e477eb7cc8" xsi:nil="true"/>
    <ecf5f19efe3e435faa9affb697779732 xmlns="339f6d11-a820-45c0-8cf4-75e477eb7cc8">
      <Terms xmlns="http://schemas.microsoft.com/office/infopath/2007/PartnerControls">
        <TermInfo xmlns="http://schemas.microsoft.com/office/infopath/2007/PartnerControls">
          <TermName xmlns="http://schemas.microsoft.com/office/infopath/2007/PartnerControls">Incoming Request - case specific</TermName>
          <TermId xmlns="http://schemas.microsoft.com/office/infopath/2007/PartnerControls">3c8ade3f-bebc-48df-afe2-32eaa1d84a99</TermId>
        </TermInfo>
      </Terms>
    </ecf5f19efe3e435faa9affb697779732>
    <o91af91d79c14658a788fb3b3b9c8064 xmlns="339f6d11-a820-45c0-8cf4-75e477eb7cc8">
      <Terms xmlns="http://schemas.microsoft.com/office/infopath/2007/PartnerControls"/>
    </o91af91d79c14658a788fb3b3b9c8064>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TaxCatchAll xmlns="339f6d11-a820-45c0-8cf4-75e477eb7cc8">
      <Value>18</Value>
      <Value>3</Value>
      <Value>2</Value>
    </TaxCatchAll>
    <f95ef3c99bec4a3f89398d5237715305 xmlns="339f6d11-a820-45c0-8cf4-75e477eb7cc8">
      <Terms xmlns="http://schemas.microsoft.com/office/infopath/2007/PartnerControls"/>
    </f95ef3c99bec4a3f89398d5237715305>
    <_dlc_DocId xmlns="339f6d11-a820-45c0-8cf4-75e477eb7cc8">YYHYENEXZYWW-13-1209</_dlc_DocId>
    <_dlc_DocIdUrl xmlns="339f6d11-a820-45c0-8cf4-75e477eb7cc8">
      <Url>https://dia.cohesion.net.nz/Sites/CIT/_layouts/15/DocIdRedir.aspx?ID=YYHYENEXZYWW-13-1209</Url>
      <Description>YYHYENEXZYWW-13-1209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esponse Document DIA" ma:contentTypeID="0x0101005496552013C0BA46BE88192D5C6EB20B002F0C12A5F4090743AEA0F34FD988D4D4003DD1C9BA50E4F44D9728A6739499E4DF" ma:contentTypeVersion="9" ma:contentTypeDescription="Use for an official response to an investigation, complaint or enquiry" ma:contentTypeScope="" ma:versionID="85bd275da00d207eb2d53f93a86f1273">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9113602e4a9754d71699d8a19a6c6b6c"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91af91d79c14658a788fb3b3b9c8064" minOccurs="0"/>
                <xsd:element ref="ns4:bd90296852794f9bb95a70b4ec7c43da" minOccurs="0"/>
                <xsd:element ref="ns4:DIAPrivateEntity" minOccurs="0"/>
                <xsd:element ref="ns4:f95ef3c99bec4a3f89398d5237715305" minOccurs="0"/>
                <xsd:element ref="ns4:DIARequestingEntity" minOccurs="0"/>
                <xsd:element ref="ns4:ecf5f19efe3e435faa9affb697779732" minOccurs="0"/>
                <xsd:element ref="ns4:DIANotes"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cb5f2eb1-063c-4455-8d71-d5b7162c33ee"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o91af91d79c14658a788fb3b3b9c8064" ma:index="15" nillable="true" ma:taxonomy="true" ma:internalName="o91af91d79c14658a788fb3b3b9c8064" ma:taxonomyFieldName="DIACitizenshipActivity" ma:displayName="Citizenship Activity" ma:fieldId="{891af91d-79c1-4658-a788-fb3b3b9c8064}" ma:sspId="caf61cd4-0327-4679-8f8a-6e41773e81e7" ma:termSetId="61b25087-20b9-4253-9a0d-d4af586eaf6c" ma:anchorId="00000000-0000-0000-0000-000000000000" ma:open="false" ma:isKeyword="false">
      <xsd:complexType>
        <xsd:sequence>
          <xsd:element ref="pc:Terms" minOccurs="0" maxOccurs="1"/>
        </xsd:sequence>
      </xsd:complexType>
    </xsd:element>
    <xsd:element name="bd90296852794f9bb95a70b4ec7c43da" ma:index="17"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PrivateEntity" ma:index="18"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f95ef3c99bec4a3f89398d5237715305" ma:index="19"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RequestingEntity" ma:index="21" nillable="true" ma:displayName="Requesting Entity" ma:description="The name of the entity making a request" ma:internalName="DIARequestingEntity">
      <xsd:simpleType>
        <xsd:restriction base="dms:Text"/>
      </xsd:simpleType>
    </xsd:element>
    <xsd:element name="ecf5f19efe3e435faa9affb697779732" ma:index="22" nillable="true" ma:taxonomy="true" ma:internalName="ecf5f19efe3e435faa9affb697779732" ma:taxonomyFieldName="DIAInformationRequestType" ma:displayName="Information Request Type" ma:fieldId="{ecf5f19e-fe3e-435f-aa9a-ffb697779732}" ma:sspId="caf61cd4-0327-4679-8f8a-6e41773e81e7" ma:termSetId="3bce67ac-44f7-4e98-90dc-ba883e1ebf2d" ma:anchorId="00000000-0000-0000-0000-000000000000" ma:open="false" ma:isKeyword="false">
      <xsd:complexType>
        <xsd:sequence>
          <xsd:element ref="pc:Terms" minOccurs="0" maxOccurs="1"/>
        </xsd:sequence>
      </xsd:complexType>
    </xsd:element>
    <xsd:element name="DIANotes" ma:index="24" nillable="true" ma:displayName="Notes" ma:description="Additional information, can include URL link to another document" ma:internalName="DIANotes">
      <xsd:simpleType>
        <xsd:restriction base="dms:Note">
          <xsd:maxLength value="255"/>
        </xsd:restrictio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9E79-77E0-418D-82EF-F3B15742D95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39f6d11-a820-45c0-8cf4-75e477eb7cc8"/>
    <ds:schemaRef ds:uri="01be4277-2979-4a68-876d-b92b25fceec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DA0931-CF71-4E70-BB5D-2F99175B1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6503F-2C20-482E-B18A-981277EA8570}">
  <ds:schemaRefs>
    <ds:schemaRef ds:uri="http://schemas.microsoft.com/sharepoint/events"/>
  </ds:schemaRefs>
</ds:datastoreItem>
</file>

<file path=customXml/itemProps4.xml><?xml version="1.0" encoding="utf-8"?>
<ds:datastoreItem xmlns:ds="http://schemas.openxmlformats.org/officeDocument/2006/customXml" ds:itemID="{95EB22D8-F600-4C22-8CA7-A444A7BC458D}">
  <ds:schemaRefs>
    <ds:schemaRef ds:uri="http://schemas.microsoft.com/sharepoint/v3/contenttype/forms"/>
  </ds:schemaRefs>
</ds:datastoreItem>
</file>

<file path=customXml/itemProps5.xml><?xml version="1.0" encoding="utf-8"?>
<ds:datastoreItem xmlns:ds="http://schemas.openxmlformats.org/officeDocument/2006/customXml" ds:itemID="{B86FC4CD-2CE3-47BD-B424-8382BED0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Wannan</dc:creator>
  <dc:description>Released 1 February 2011</dc:description>
  <cp:lastModifiedBy>Matt Kell</cp:lastModifiedBy>
  <cp:revision>3</cp:revision>
  <cp:lastPrinted>2014-05-01T22:55:00Z</cp:lastPrinted>
  <dcterms:created xsi:type="dcterms:W3CDTF">2020-01-16T02:00:00Z</dcterms:created>
  <dcterms:modified xsi:type="dcterms:W3CDTF">2020-01-16T21:42:00Z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0x0101005496552013C0BA46BE88192D5C6EB20B002F0C12A5F4090743AEA0F34FD988D4D4003DD1C9BA50E4F44D9728A6739499E4DF</vt:lpwstr>
  </property>
  <property fmtid="{D5CDD505-2E9C-101B-9397-08002B2CF9AE}" pid="3" name="DIACitizenshipActivity">
    <vt:lpwstr/>
  </property>
  <property fmtid="{D5CDD505-2E9C-101B-9397-08002B2CF9AE}" pid="4" name="DIAOfficialEntity">
    <vt:lpwstr/>
  </property>
  <property fmtid="{D5CDD505-2E9C-101B-9397-08002B2CF9AE}" pid="5" name="DIAInformationRequestType">
    <vt:lpwstr>18;#Incoming Request - case specific|3c8ade3f-bebc-48df-afe2-32eaa1d84a99</vt:lpwstr>
  </property>
  <property fmtid="{D5CDD505-2E9C-101B-9397-08002B2CF9AE}" pid="6" name="ka45e43f58904c29bdc7b1268cb6627c">
    <vt:lpwstr>Correspondence|dcd6b05f-dc80-4336-b228-09aebf3d212c</vt:lpwstr>
  </property>
  <property fmtid="{D5CDD505-2E9C-101B-9397-08002B2CF9AE}" pid="7" name="_dlc_DocIdItemGuid">
    <vt:lpwstr>d73f6949-0c4b-4a74-b736-83f5dcd6847a</vt:lpwstr>
  </property>
  <property fmtid="{D5CDD505-2E9C-101B-9397-08002B2CF9AE}" pid="8" name="TaxKeyword">
    <vt:lpwstr/>
  </property>
  <property fmtid="{D5CDD505-2E9C-101B-9397-08002B2CF9AE}" pid="9" name="C3Topic">
    <vt:lpwstr/>
  </property>
  <property fmtid="{D5CDD505-2E9C-101B-9397-08002B2CF9AE}" pid="10" name="DIAEmailContentType">
    <vt:lpwstr>2;#Correspondence|dcd6b05f-dc80-4336-b228-09aebf3d212c</vt:lpwstr>
  </property>
  <property fmtid="{D5CDD505-2E9C-101B-9397-08002B2CF9AE}" pid="11" name="DIASecurityClassification">
    <vt:lpwstr>3;#UNCLASSIFIED|875d92a8-67e2-4a32-9472-8fe99549e1eb</vt:lpwstr>
  </property>
</Properties>
</file>